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189"/>
        <w:gridCol w:w="5840"/>
        <w:gridCol w:w="1894"/>
      </w:tblGrid>
      <w:tr w:rsidR="004537EE" w:rsidTr="00B42C03">
        <w:trPr>
          <w:gridBefore w:val="2"/>
          <w:wBefore w:w="8029" w:type="dxa"/>
          <w:trHeight w:hRule="exact" w:val="340"/>
          <w:jc w:val="right"/>
        </w:trPr>
        <w:tc>
          <w:tcPr>
            <w:tcW w:w="18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537EE" w:rsidRPr="007C63E5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4537EE" w:rsidTr="00B42C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37EE" w:rsidRPr="006B491A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4537EE" w:rsidRPr="00170BAF" w:rsidTr="00B42C03">
        <w:trPr>
          <w:trHeight w:val="28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4537EE" w:rsidRPr="0017623B" w:rsidRDefault="004537EE" w:rsidP="00B42C03">
            <w:pPr>
              <w:tabs>
                <w:tab w:val="left" w:pos="9615"/>
              </w:tabs>
              <w:ind w:left="142" w:right="142"/>
              <w:rPr>
                <w:i/>
                <w:sz w:val="20"/>
                <w:szCs w:val="20"/>
                <w:vertAlign w:val="superscript"/>
              </w:rPr>
            </w:pPr>
            <w:r w:rsidRPr="00170BAF">
              <w:rPr>
                <w:b/>
                <w:sz w:val="20"/>
                <w:szCs w:val="20"/>
              </w:rPr>
              <w:t xml:space="preserve">1. Межевой план подготовлен </w:t>
            </w:r>
            <w:proofErr w:type="gramStart"/>
            <w:r w:rsidRPr="00170BAF">
              <w:rPr>
                <w:b/>
                <w:sz w:val="20"/>
                <w:szCs w:val="20"/>
              </w:rPr>
              <w:t xml:space="preserve">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>исправлением кадастровой ошибки в местоположении границ земельного участка с кадастровым номером</w:t>
            </w:r>
            <w:proofErr w:type="gramEnd"/>
            <w:r>
              <w:rPr>
                <w:b/>
                <w:sz w:val="20"/>
                <w:szCs w:val="20"/>
              </w:rPr>
              <w:t xml:space="preserve"> 21:14:200102:70, расположенного по адресу: Чувашская Республика-Чувашия, Красноармейский р-н, д. </w:t>
            </w:r>
            <w:proofErr w:type="spellStart"/>
            <w:r>
              <w:rPr>
                <w:b/>
                <w:sz w:val="20"/>
                <w:szCs w:val="20"/>
              </w:rPr>
              <w:t>Шивбоси</w:t>
            </w:r>
            <w:proofErr w:type="spellEnd"/>
            <w:r>
              <w:rPr>
                <w:b/>
                <w:sz w:val="20"/>
                <w:szCs w:val="20"/>
              </w:rPr>
              <w:t>, ул. В.Васькина, д. 18а</w:t>
            </w:r>
          </w:p>
        </w:tc>
      </w:tr>
      <w:tr w:rsidR="004537EE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Цель кадастровых работ:</w:t>
            </w:r>
          </w:p>
        </w:tc>
      </w:tr>
      <w:tr w:rsidR="004537EE" w:rsidRPr="00216ADF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7EE" w:rsidRPr="009F5808" w:rsidRDefault="009F5808" w:rsidP="00B42C03">
            <w:pPr>
              <w:ind w:left="140" w:right="140"/>
              <w:jc w:val="center"/>
              <w:rPr>
                <w:sz w:val="20"/>
                <w:szCs w:val="20"/>
              </w:rPr>
            </w:pPr>
            <w:r w:rsidRPr="00170BAF">
              <w:rPr>
                <w:b/>
                <w:sz w:val="20"/>
                <w:szCs w:val="20"/>
              </w:rPr>
              <w:t xml:space="preserve">в связи с </w:t>
            </w:r>
            <w:r>
              <w:rPr>
                <w:b/>
                <w:sz w:val="20"/>
                <w:szCs w:val="20"/>
              </w:rPr>
              <w:t>исправлением кадастровой ошибки в местоположении границ земельного участка</w:t>
            </w:r>
          </w:p>
        </w:tc>
      </w:tr>
      <w:tr w:rsidR="004537EE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заказчике кадастровых работ:</w:t>
            </w:r>
          </w:p>
        </w:tc>
      </w:tr>
      <w:tr w:rsidR="004537EE" w:rsidRPr="00CB0F5D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Мясникова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Витальевна</w:t>
            </w:r>
          </w:p>
          <w:p w:rsidR="004537EE" w:rsidRDefault="004537EE" w:rsidP="00B42C03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 гражданина Российской Федерации 9716 № 244512</w:t>
            </w:r>
          </w:p>
          <w:p w:rsidR="004537EE" w:rsidRDefault="004537EE" w:rsidP="00B42C03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Выдан: 04.08.2016 г. Отделом УФМС России по Чувашской Республике в Калининском районе </w:t>
            </w:r>
            <w:proofErr w:type="spellStart"/>
            <w:r>
              <w:rPr>
                <w:sz w:val="20"/>
                <w:szCs w:val="22"/>
              </w:rPr>
              <w:t>гор</w:t>
            </w:r>
            <w:proofErr w:type="gramStart"/>
            <w:r>
              <w:rPr>
                <w:sz w:val="20"/>
                <w:szCs w:val="22"/>
              </w:rPr>
              <w:t>.Ч</w:t>
            </w:r>
            <w:proofErr w:type="gramEnd"/>
            <w:r>
              <w:rPr>
                <w:sz w:val="20"/>
                <w:szCs w:val="22"/>
              </w:rPr>
              <w:t>ебоксары</w:t>
            </w:r>
            <w:proofErr w:type="spellEnd"/>
          </w:p>
          <w:p w:rsidR="004537EE" w:rsidRPr="00EA4E4D" w:rsidRDefault="004537EE" w:rsidP="00B42C03">
            <w:pPr>
              <w:ind w:left="118" w:right="1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Чувашская Республика-Чувашия, </w:t>
            </w:r>
            <w:proofErr w:type="gramStart"/>
            <w:r>
              <w:rPr>
                <w:b/>
                <w:sz w:val="20"/>
                <w:szCs w:val="22"/>
              </w:rPr>
              <w:t>г</w:t>
            </w:r>
            <w:proofErr w:type="gramEnd"/>
            <w:r>
              <w:rPr>
                <w:b/>
                <w:sz w:val="20"/>
                <w:szCs w:val="22"/>
              </w:rPr>
              <w:t>. Чебоксары, ул. Пролетарская, д. 14, кв. 144</w:t>
            </w:r>
          </w:p>
        </w:tc>
      </w:tr>
      <w:tr w:rsidR="004537EE" w:rsidTr="00B42C03">
        <w:trPr>
          <w:trHeight w:val="75"/>
          <w:jc w:val="right"/>
        </w:trPr>
        <w:tc>
          <w:tcPr>
            <w:tcW w:w="992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7EE" w:rsidRPr="006D7322" w:rsidRDefault="004537EE" w:rsidP="00B42C03">
            <w:pPr>
              <w:tabs>
                <w:tab w:val="left" w:pos="9527"/>
              </w:tabs>
              <w:ind w:left="172" w:right="282"/>
              <w:jc w:val="center"/>
              <w:rPr>
                <w:sz w:val="10"/>
                <w:szCs w:val="10"/>
              </w:rPr>
            </w:pPr>
            <w:r w:rsidRPr="00DA5AC9">
              <w:rPr>
                <w:sz w:val="12"/>
                <w:szCs w:val="12"/>
              </w:rPr>
              <w:t xml:space="preserve">фамилия, имя, отчество (при наличии отчества) физического лица, </w:t>
            </w:r>
            <w:r>
              <w:rPr>
                <w:sz w:val="12"/>
                <w:szCs w:val="12"/>
              </w:rPr>
              <w:t xml:space="preserve">страховой номер индивидуального лицевого счета (при наличии), </w:t>
            </w:r>
            <w:r w:rsidRPr="00DA5AC9">
              <w:rPr>
                <w:sz w:val="12"/>
                <w:szCs w:val="12"/>
              </w:rPr>
              <w:t xml:space="preserve">полное </w:t>
            </w:r>
            <w:r>
              <w:rPr>
                <w:sz w:val="12"/>
                <w:szCs w:val="12"/>
              </w:rPr>
              <w:t>наименование юридического лица,</w:t>
            </w:r>
            <w:r w:rsidRPr="00C05B24">
              <w:rPr>
                <w:sz w:val="12"/>
                <w:szCs w:val="12"/>
              </w:rPr>
              <w:t xml:space="preserve"> </w:t>
            </w:r>
            <w:r w:rsidRPr="00DA5AC9">
              <w:rPr>
                <w:sz w:val="12"/>
                <w:szCs w:val="12"/>
              </w:rPr>
              <w:t>органа государственной власти, органа мест</w:t>
            </w:r>
            <w:r>
              <w:rPr>
                <w:sz w:val="12"/>
                <w:szCs w:val="12"/>
              </w:rPr>
              <w:t xml:space="preserve">ного самоуправления, </w:t>
            </w:r>
            <w:r w:rsidRPr="00DA5AC9">
              <w:rPr>
                <w:sz w:val="12"/>
                <w:szCs w:val="12"/>
              </w:rPr>
              <w:t>иностранного юридического лица с указанием страны его регистрации (инкорпорации)</w:t>
            </w:r>
          </w:p>
        </w:tc>
      </w:tr>
      <w:tr w:rsidR="004537EE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Сведения о кадастровом инженере:</w:t>
            </w:r>
          </w:p>
        </w:tc>
      </w:tr>
      <w:tr w:rsidR="004537EE" w:rsidRPr="0052773F" w:rsidTr="00B42C03">
        <w:trPr>
          <w:trHeight w:val="397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right w:w="0" w:type="dxa"/>
            </w:tcMar>
          </w:tcPr>
          <w:p w:rsidR="004537EE" w:rsidRPr="00583BE1" w:rsidRDefault="004537EE" w:rsidP="00B42C03">
            <w:pPr>
              <w:spacing w:before="40"/>
              <w:ind w:left="119" w:right="142"/>
              <w:rPr>
                <w:b/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4537EE" w:rsidRPr="0052773F" w:rsidTr="00B42C03">
        <w:trPr>
          <w:trHeight w:val="257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537EE" w:rsidRPr="00EF4AF0" w:rsidRDefault="004537EE" w:rsidP="00B42C03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в государственном реестре лиц, осуществляющих кадастровую деятельность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28937</w:t>
            </w:r>
          </w:p>
        </w:tc>
      </w:tr>
      <w:tr w:rsidR="004537EE" w:rsidRPr="0052773F" w:rsidTr="00B42C03">
        <w:trPr>
          <w:trHeight w:val="510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7EE" w:rsidRDefault="004537EE" w:rsidP="00B42C03">
            <w:pPr>
              <w:ind w:left="118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  <w:r w:rsidRPr="00464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(СНИЛС):</w:t>
            </w:r>
            <w:r w:rsidRPr="00CA1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114-215-402 96</w:t>
            </w:r>
          </w:p>
        </w:tc>
      </w:tr>
      <w:tr w:rsidR="004537EE" w:rsidRPr="0052773F" w:rsidTr="00B42C03">
        <w:trPr>
          <w:trHeight w:val="257"/>
          <w:jc w:val="right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4537EE" w:rsidRPr="0052773F" w:rsidRDefault="004537EE" w:rsidP="00B42C03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left w:w="28" w:type="dxa"/>
            </w:tcMar>
          </w:tcPr>
          <w:p w:rsidR="004537EE" w:rsidRPr="002D685A" w:rsidRDefault="004537EE" w:rsidP="00B42C03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4537EE" w:rsidRPr="0052773F" w:rsidTr="00B42C03">
        <w:trPr>
          <w:trHeight w:val="514"/>
          <w:jc w:val="right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37EE" w:rsidRPr="0052773F" w:rsidRDefault="004537EE" w:rsidP="00B42C03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4537EE" w:rsidRPr="002D685A" w:rsidRDefault="004537EE" w:rsidP="00B42C03">
            <w:pPr>
              <w:ind w:left="118" w:right="1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  <w:proofErr w:type="gramEnd"/>
          </w:p>
          <w:p w:rsidR="004537EE" w:rsidRPr="0052773F" w:rsidRDefault="004537EE" w:rsidP="00B42C03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2D685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AA0D8D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EA4E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537EE" w:rsidRPr="0052773F" w:rsidTr="00B42C03">
        <w:trPr>
          <w:trHeight w:val="5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4537EE" w:rsidRPr="0052773F" w:rsidRDefault="004537EE" w:rsidP="00B42C03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4537EE" w:rsidRPr="0052773F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  <w:vAlign w:val="center"/>
          </w:tcPr>
          <w:p w:rsidR="004537EE" w:rsidRPr="000E111D" w:rsidRDefault="004537EE" w:rsidP="00B42C03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выполнение кадастровых работ: </w:t>
            </w:r>
            <w:r w:rsidRPr="00921F8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—</w:t>
            </w:r>
          </w:p>
        </w:tc>
      </w:tr>
      <w:tr w:rsidR="004537EE" w:rsidRPr="0052773F" w:rsidTr="00B42C03">
        <w:trPr>
          <w:trHeight w:val="533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4537EE" w:rsidRDefault="004537EE" w:rsidP="00B42C03">
            <w:pPr>
              <w:ind w:left="118" w:right="423"/>
              <w:rPr>
                <w:sz w:val="20"/>
                <w:szCs w:val="20"/>
              </w:rPr>
            </w:pPr>
            <w:r w:rsidRPr="00464EB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64EBD">
              <w:rPr>
                <w:sz w:val="20"/>
                <w:szCs w:val="20"/>
              </w:rPr>
              <w:t>саморегулируемой</w:t>
            </w:r>
            <w:proofErr w:type="spellEnd"/>
            <w:r w:rsidRPr="00464EBD">
              <w:rPr>
                <w:sz w:val="20"/>
                <w:szCs w:val="20"/>
              </w:rPr>
              <w:t xml:space="preserve"> организации кадастровых инж</w:t>
            </w:r>
            <w:r>
              <w:rPr>
                <w:sz w:val="20"/>
                <w:szCs w:val="20"/>
              </w:rPr>
              <w:t>енеров, членом которой является</w:t>
            </w:r>
            <w:r w:rsidRPr="00464EBD">
              <w:rPr>
                <w:sz w:val="20"/>
                <w:szCs w:val="20"/>
              </w:rPr>
              <w:t xml:space="preserve"> кадастровый инженер</w:t>
            </w:r>
            <w:r>
              <w:rPr>
                <w:sz w:val="20"/>
                <w:szCs w:val="20"/>
              </w:rPr>
              <w:t xml:space="preserve">: 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Саморегулируемая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организация "Ассоциация кадастровых инженеров Поволжья</w:t>
            </w:r>
            <w:proofErr w:type="gramStart"/>
            <w:r>
              <w:rPr>
                <w:b/>
                <w:sz w:val="20"/>
                <w:szCs w:val="20"/>
              </w:rPr>
              <w:t>"-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Сро</w:t>
            </w:r>
            <w:proofErr w:type="spellEnd"/>
            <w:r>
              <w:rPr>
                <w:b/>
                <w:sz w:val="20"/>
                <w:szCs w:val="20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b/>
                <w:sz w:val="20"/>
                <w:szCs w:val="20"/>
              </w:rPr>
              <w:t>саморегулируемых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4537EE" w:rsidRPr="0052773F" w:rsidTr="00B42C03">
        <w:trPr>
          <w:trHeight w:val="340"/>
          <w:jc w:val="right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7EE" w:rsidRPr="009F5808" w:rsidRDefault="004537EE" w:rsidP="00B42C03">
            <w:pPr>
              <w:ind w:left="172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Межевого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24 сентября 2018 г.</w:t>
            </w:r>
          </w:p>
        </w:tc>
      </w:tr>
    </w:tbl>
    <w:p w:rsidR="004537EE" w:rsidRPr="00702841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4537EE" w:rsidTr="00B42C03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537EE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4537EE" w:rsidRPr="00517253" w:rsidTr="00B42C03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37EE" w:rsidRPr="00517253" w:rsidRDefault="004537EE" w:rsidP="00B42C03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4537EE" w:rsidRPr="003E4547" w:rsidTr="00B42C03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37EE" w:rsidRPr="007A3697" w:rsidRDefault="004537EE" w:rsidP="00B42C03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37EE" w:rsidRPr="007A3697" w:rsidRDefault="004537EE" w:rsidP="00B42C03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Разделы межевого 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37EE" w:rsidRPr="007A3697" w:rsidRDefault="004537EE" w:rsidP="00B42C03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4537EE" w:rsidRPr="007A3697" w:rsidRDefault="004537EE" w:rsidP="00B42C0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4537EE" w:rsidRPr="003E4547" w:rsidTr="00B42C03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B02256" w:rsidRDefault="004537EE" w:rsidP="00B42C03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B02256" w:rsidRDefault="004537EE" w:rsidP="00B42C03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B02256" w:rsidRDefault="004537EE" w:rsidP="00B42C03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9F5808" w:rsidRDefault="004537EE" w:rsidP="00B42C03">
            <w:pPr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Общие сведения о кадастровых работах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9F5808" w:rsidRDefault="004537EE" w:rsidP="00B42C03">
            <w:pPr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Сведения о выполненных измерениях и расчетах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9F5808" w:rsidRDefault="004537EE" w:rsidP="00B42C03">
            <w:pPr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Сведения об уточняемых земельных участках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Заключение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кадастрового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инженера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геодезических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построений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расположения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земельных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участков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9F5808" w:rsidRDefault="004537EE" w:rsidP="00B42C03">
            <w:pPr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Чертеж земельных участков и их частей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9F5808" w:rsidRDefault="004537EE" w:rsidP="00B42C03">
            <w:pPr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Акт согласования местоположения границы земельного участка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стр. 2</w:t>
            </w:r>
          </w:p>
        </w:tc>
      </w:tr>
      <w:tr w:rsidR="004537EE" w:rsidRPr="00D63DD6" w:rsidTr="00B42C03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4537EE" w:rsidRPr="00D63DD6" w:rsidTr="00B42C03">
        <w:trPr>
          <w:trHeight w:val="252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 б/</w:t>
            </w:r>
            <w:proofErr w:type="spellStart"/>
            <w:r w:rsidRPr="009F5808">
              <w:rPr>
                <w:sz w:val="20"/>
                <w:szCs w:val="20"/>
              </w:rPr>
              <w:t>н</w:t>
            </w:r>
            <w:proofErr w:type="spellEnd"/>
            <w:r w:rsidRPr="009F5808">
              <w:rPr>
                <w:sz w:val="20"/>
                <w:szCs w:val="20"/>
              </w:rPr>
              <w:t xml:space="preserve"> от 10.10.2016 г.</w:t>
            </w:r>
          </w:p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 б/</w:t>
            </w:r>
            <w:proofErr w:type="spellStart"/>
            <w:r w:rsidRPr="009F5808">
              <w:rPr>
                <w:sz w:val="20"/>
                <w:szCs w:val="20"/>
              </w:rPr>
              <w:t>н</w:t>
            </w:r>
            <w:proofErr w:type="spellEnd"/>
            <w:r w:rsidRPr="009F5808">
              <w:rPr>
                <w:sz w:val="20"/>
                <w:szCs w:val="20"/>
              </w:rPr>
              <w:t xml:space="preserve"> от 10.10.2016 г.</w:t>
            </w:r>
          </w:p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договор дарения б/</w:t>
            </w:r>
            <w:proofErr w:type="spellStart"/>
            <w:r w:rsidRPr="009F5808">
              <w:rPr>
                <w:sz w:val="20"/>
                <w:szCs w:val="20"/>
              </w:rPr>
              <w:t>н</w:t>
            </w:r>
            <w:proofErr w:type="spellEnd"/>
            <w:r w:rsidRPr="009F5808">
              <w:rPr>
                <w:sz w:val="20"/>
                <w:szCs w:val="20"/>
              </w:rPr>
              <w:t xml:space="preserve"> от 27.09.2016 г.</w:t>
            </w:r>
          </w:p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 xml:space="preserve">свидетельство о рождении </w:t>
            </w:r>
            <w:r>
              <w:rPr>
                <w:sz w:val="20"/>
                <w:szCs w:val="20"/>
                <w:lang w:val="en-US"/>
              </w:rPr>
              <w:t>I</w:t>
            </w:r>
            <w:r w:rsidRPr="009F5808">
              <w:rPr>
                <w:sz w:val="20"/>
                <w:szCs w:val="20"/>
              </w:rPr>
              <w:t>-РЛ № 598806 от 02.02.2005 г.</w:t>
            </w:r>
          </w:p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выписка из ЕГРЮЛ № ЮЭ9965-18-8070199 от 20.09.2018 г.</w:t>
            </w:r>
          </w:p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>кадастровый план территории № 21/301/17-372281 от 15.12.2017 г.</w:t>
            </w:r>
          </w:p>
          <w:p w:rsidR="004537EE" w:rsidRPr="009F5808" w:rsidRDefault="004537EE" w:rsidP="004537EE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9F5808">
              <w:rPr>
                <w:sz w:val="20"/>
                <w:szCs w:val="20"/>
              </w:rPr>
              <w:t xml:space="preserve">согласие на обработку персональных </w:t>
            </w:r>
            <w:proofErr w:type="gramStart"/>
            <w:r w:rsidRPr="009F5808">
              <w:rPr>
                <w:sz w:val="20"/>
                <w:szCs w:val="20"/>
              </w:rPr>
              <w:t>данных б</w:t>
            </w:r>
            <w:proofErr w:type="gramEnd"/>
            <w:r w:rsidRPr="009F5808">
              <w:rPr>
                <w:sz w:val="20"/>
                <w:szCs w:val="20"/>
              </w:rPr>
              <w:t>/</w:t>
            </w:r>
            <w:proofErr w:type="spellStart"/>
            <w:r w:rsidRPr="009F5808">
              <w:rPr>
                <w:sz w:val="20"/>
                <w:szCs w:val="20"/>
              </w:rPr>
              <w:t>н</w:t>
            </w:r>
            <w:proofErr w:type="spellEnd"/>
            <w:r w:rsidRPr="009F5808">
              <w:rPr>
                <w:sz w:val="20"/>
                <w:szCs w:val="20"/>
              </w:rPr>
              <w:t xml:space="preserve"> от 01.01.2018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7EE" w:rsidRPr="00D63DD6" w:rsidRDefault="004537EE" w:rsidP="00B42C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7EE" w:rsidRPr="00702841" w:rsidRDefault="004537EE" w:rsidP="004537EE">
      <w:pPr>
        <w:rPr>
          <w:sz w:val="16"/>
          <w:szCs w:val="16"/>
        </w:rPr>
      </w:pPr>
    </w:p>
    <w:p w:rsidR="004537EE" w:rsidRPr="009F5808" w:rsidRDefault="004537EE" w:rsidP="004537EE">
      <w:pPr>
        <w:rPr>
          <w:sz w:val="16"/>
          <w:szCs w:val="16"/>
        </w:rPr>
      </w:pPr>
    </w:p>
    <w:p w:rsidR="004537EE" w:rsidRPr="009F5808" w:rsidRDefault="004537EE" w:rsidP="004537EE">
      <w:pPr>
        <w:rPr>
          <w:sz w:val="16"/>
          <w:szCs w:val="16"/>
        </w:rPr>
      </w:pPr>
    </w:p>
    <w:p w:rsidR="004537EE" w:rsidRPr="009F5808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0"/>
        <w:gridCol w:w="26"/>
        <w:gridCol w:w="1323"/>
        <w:gridCol w:w="347"/>
        <w:gridCol w:w="1142"/>
        <w:gridCol w:w="34"/>
        <w:gridCol w:w="285"/>
        <w:gridCol w:w="1266"/>
        <w:gridCol w:w="1268"/>
        <w:gridCol w:w="236"/>
        <w:gridCol w:w="33"/>
        <w:gridCol w:w="1002"/>
        <w:gridCol w:w="1220"/>
        <w:gridCol w:w="33"/>
        <w:gridCol w:w="1353"/>
      </w:tblGrid>
      <w:tr w:rsidR="004537EE" w:rsidTr="00B42C03">
        <w:trPr>
          <w:gridBefore w:val="13"/>
          <w:wBefore w:w="8682" w:type="dxa"/>
          <w:cantSplit/>
          <w:trHeight w:hRule="exact" w:val="340"/>
          <w:jc w:val="right"/>
        </w:trPr>
        <w:tc>
          <w:tcPr>
            <w:tcW w:w="1386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37EE" w:rsidRPr="006B491A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10068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5"/>
            <w:vAlign w:val="center"/>
          </w:tcPr>
          <w:p w:rsidR="004537EE" w:rsidRPr="00A562B0" w:rsidRDefault="004537EE" w:rsidP="00B42C03">
            <w:pPr>
              <w:keepNext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>1. Перечень документов, использованных при подготовке межевого плана</w:t>
            </w:r>
          </w:p>
        </w:tc>
      </w:tr>
      <w:tr w:rsidR="004537EE" w:rsidRPr="00516F97" w:rsidTr="00B42C03">
        <w:trPr>
          <w:cantSplit/>
          <w:trHeight w:val="330"/>
          <w:jc w:val="right"/>
        </w:trPr>
        <w:tc>
          <w:tcPr>
            <w:tcW w:w="500" w:type="dxa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7" w:type="dxa"/>
            <w:gridSpan w:val="9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41" w:type="dxa"/>
            <w:gridSpan w:val="5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927" w:type="dxa"/>
            <w:gridSpan w:val="9"/>
            <w:vAlign w:val="center"/>
          </w:tcPr>
          <w:p w:rsidR="004537EE" w:rsidRPr="009606BA" w:rsidRDefault="004537EE" w:rsidP="00B42C03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5"/>
            <w:vAlign w:val="center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10.10.2016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10.10.2016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дарения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27.09.2016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I-РЛ № 598806 от 02.02.2005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ЮЭ9965-18-8070199 от 20.09.2018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21/301/17-372281 от 15.12.2017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01.01.2018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топографические планы открытого опубликования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1:2000, создан 01.01.2008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00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27" w:type="dxa"/>
            <w:gridSpan w:val="9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Копия технического отчета по созданию и восстановлению </w:t>
            </w:r>
            <w:proofErr w:type="spellStart"/>
            <w:r>
              <w:rPr>
                <w:color w:val="000000"/>
                <w:sz w:val="20"/>
                <w:szCs w:val="20"/>
              </w:rPr>
              <w:t>омс</w:t>
            </w:r>
            <w:proofErr w:type="spellEnd"/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17/02268 от 21.02.2018 г.</w:t>
            </w:r>
          </w:p>
        </w:tc>
      </w:tr>
      <w:tr w:rsidR="004537EE" w:rsidRPr="00566E52" w:rsidTr="00B42C03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37EE" w:rsidRPr="00566E52" w:rsidRDefault="004537EE" w:rsidP="00B42C03">
            <w:pPr>
              <w:keepNext/>
              <w:ind w:left="175" w:right="140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2. Сведения о геодезической основе, использованн</w:t>
            </w:r>
            <w:r>
              <w:rPr>
                <w:b/>
                <w:sz w:val="22"/>
                <w:szCs w:val="22"/>
              </w:rPr>
              <w:t>ой при подготовке</w:t>
            </w:r>
            <w:r w:rsidRPr="00DD73F8">
              <w:rPr>
                <w:b/>
                <w:sz w:val="22"/>
                <w:szCs w:val="22"/>
              </w:rPr>
              <w:t xml:space="preserve"> </w:t>
            </w:r>
            <w:r w:rsidRPr="00566E52">
              <w:rPr>
                <w:b/>
                <w:sz w:val="22"/>
                <w:szCs w:val="22"/>
              </w:rPr>
              <w:t>межевого плана</w:t>
            </w:r>
          </w:p>
        </w:tc>
      </w:tr>
      <w:tr w:rsidR="004537EE" w:rsidRPr="00516F97" w:rsidTr="00B42C03">
        <w:trPr>
          <w:cantSplit/>
          <w:trHeight w:val="284"/>
          <w:jc w:val="right"/>
        </w:trPr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7EE" w:rsidRPr="006D1BE2" w:rsidRDefault="004537EE" w:rsidP="00B42C03">
            <w:pPr>
              <w:keepNext/>
              <w:ind w:left="5"/>
              <w:rPr>
                <w:b/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Система координат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37EE" w:rsidRPr="006D1BE2" w:rsidRDefault="004537EE" w:rsidP="00B42C03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МСК-21</w:t>
            </w:r>
          </w:p>
        </w:tc>
      </w:tr>
      <w:tr w:rsidR="004537EE" w:rsidRPr="00516F97" w:rsidTr="00B42C03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4537EE" w:rsidRPr="001001E2" w:rsidRDefault="004537EE" w:rsidP="00B42C03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1001E2" w:rsidRDefault="004537EE" w:rsidP="00B42C03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Класс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на 20.03.2018 г.</w:t>
            </w:r>
          </w:p>
        </w:tc>
      </w:tr>
      <w:tr w:rsidR="004537EE" w:rsidRPr="00516F97" w:rsidTr="00B42C03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nil"/>
              <w:bottom w:val="nil"/>
            </w:tcBorders>
            <w:tcMar>
              <w:top w:w="28" w:type="dxa"/>
            </w:tcMar>
            <w:vAlign w:val="bottom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тип знака</w:t>
            </w:r>
          </w:p>
        </w:tc>
        <w:tc>
          <w:tcPr>
            <w:tcW w:w="1461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2534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Координаты,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606B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537EE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vAlign w:val="center"/>
          </w:tcPr>
          <w:p w:rsidR="004537EE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</w:t>
            </w:r>
          </w:p>
        </w:tc>
      </w:tr>
      <w:tr w:rsidR="004537EE" w:rsidRPr="00516F97" w:rsidTr="00B42C03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nil"/>
              <w:bottom w:val="nil"/>
            </w:tcBorders>
            <w:tcMar>
              <w:top w:w="28" w:type="dxa"/>
            </w:tcMar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1461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2534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35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4537EE" w:rsidRPr="00516F97" w:rsidTr="00B42C03">
        <w:trPr>
          <w:cantSplit/>
          <w:trHeight w:val="85"/>
          <w:jc w:val="right"/>
        </w:trPr>
        <w:tc>
          <w:tcPr>
            <w:tcW w:w="526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146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253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7616п.п. Тип 1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356814.30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1231814.18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1821п.п. Тип 1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356819.15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1232251.03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1285п.п. Тип 1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2 разряд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356746.01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1232066.30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4537EE" w:rsidRPr="00602C49" w:rsidRDefault="004537EE" w:rsidP="00B42C03">
            <w:pPr>
              <w:keepNext/>
              <w:ind w:left="175" w:right="282"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 Сведения о средствах измерений</w:t>
            </w:r>
          </w:p>
        </w:tc>
      </w:tr>
      <w:tr w:rsidR="004537EE" w:rsidRPr="00516F97" w:rsidTr="00B42C03">
        <w:trPr>
          <w:cantSplit/>
          <w:trHeight w:val="669"/>
          <w:jc w:val="right"/>
        </w:trPr>
        <w:tc>
          <w:tcPr>
            <w:tcW w:w="526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2" w:type="dxa"/>
            <w:gridSpan w:val="3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122" w:type="dxa"/>
            <w:gridSpan w:val="6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608" w:type="dxa"/>
            <w:gridSpan w:val="4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о поверке прибора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3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22" w:type="dxa"/>
            <w:gridSpan w:val="6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608" w:type="dxa"/>
            <w:gridSpan w:val="4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Тахеометр электронный 3Та5р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в государственном реестре средств измерений 15094-08, действительно до 27.10.2018 г.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 67213 от 27.10.2017 г., действительно до 27.10.2018 г.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SOUTH S82-T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S8294C117128740GEN, действительно до 16.11.2018 г.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№9377177 от 16.11.2017 г., действительно до 16.11.2018 г.</w:t>
            </w:r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175" w:right="282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 xml:space="preserve">4. Сведения о наличии </w:t>
            </w:r>
            <w:r>
              <w:rPr>
                <w:b/>
                <w:sz w:val="22"/>
                <w:szCs w:val="22"/>
              </w:rPr>
              <w:t xml:space="preserve">объектов недвижимости </w:t>
            </w:r>
            <w:r w:rsidRPr="009606BA">
              <w:rPr>
                <w:b/>
                <w:sz w:val="22"/>
                <w:szCs w:val="22"/>
              </w:rPr>
              <w:t>на исходных земельных участка</w:t>
            </w:r>
            <w:r>
              <w:rPr>
                <w:b/>
                <w:sz w:val="22"/>
                <w:szCs w:val="22"/>
              </w:rPr>
              <w:t>х</w:t>
            </w:r>
          </w:p>
        </w:tc>
      </w:tr>
      <w:tr w:rsidR="004537EE" w:rsidRPr="00516F97" w:rsidTr="00B42C03">
        <w:trPr>
          <w:cantSplit/>
          <w:trHeight w:val="251"/>
          <w:jc w:val="right"/>
        </w:trPr>
        <w:tc>
          <w:tcPr>
            <w:tcW w:w="526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gridSpan w:val="4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96" w:type="dxa"/>
            <w:gridSpan w:val="9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ind w:left="365" w:right="423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Кадастровые или иные номера</w:t>
            </w:r>
            <w:r>
              <w:rPr>
                <w:sz w:val="20"/>
                <w:szCs w:val="20"/>
              </w:rPr>
              <w:t xml:space="preserve"> объектов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расположенных на земельном участке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gridSpan w:val="4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696" w:type="dxa"/>
            <w:gridSpan w:val="9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4537EE" w:rsidRPr="003A2A6C" w:rsidRDefault="004537EE" w:rsidP="00B42C0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46" w:type="dxa"/>
            <w:gridSpan w:val="4"/>
            <w:tcBorders>
              <w:bottom w:val="single" w:sz="4" w:space="0" w:color="auto"/>
            </w:tcBorders>
          </w:tcPr>
          <w:p w:rsidR="004537EE" w:rsidRPr="00241F4F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696" w:type="dxa"/>
            <w:gridSpan w:val="9"/>
            <w:tcBorders>
              <w:bottom w:val="single" w:sz="4" w:space="0" w:color="auto"/>
            </w:tcBorders>
          </w:tcPr>
          <w:p w:rsidR="004537EE" w:rsidRPr="00241F4F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5"/>
            <w:tcBorders>
              <w:top w:val="doub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b/>
                <w:sz w:val="22"/>
                <w:szCs w:val="22"/>
              </w:rPr>
              <w:t>5. Сведения о частях исходных или уточняемых земельных участков</w:t>
            </w:r>
          </w:p>
        </w:tc>
      </w:tr>
      <w:tr w:rsidR="004537EE" w:rsidRPr="00516F97" w:rsidTr="00B42C03">
        <w:trPr>
          <w:cantSplit/>
          <w:trHeight w:val="251"/>
          <w:jc w:val="right"/>
        </w:trPr>
        <w:tc>
          <w:tcPr>
            <w:tcW w:w="526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gridSpan w:val="4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96" w:type="dxa"/>
            <w:gridSpan w:val="9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Учетные номера частей земельного участка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gridSpan w:val="4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696" w:type="dxa"/>
            <w:gridSpan w:val="9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526" w:type="dxa"/>
            <w:gridSpan w:val="2"/>
          </w:tcPr>
          <w:p w:rsidR="004537EE" w:rsidRPr="003A2A6C" w:rsidRDefault="004537EE" w:rsidP="00B42C0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846" w:type="dxa"/>
            <w:gridSpan w:val="4"/>
          </w:tcPr>
          <w:p w:rsidR="004537EE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6696" w:type="dxa"/>
            <w:gridSpan w:val="9"/>
          </w:tcPr>
          <w:p w:rsidR="004537EE" w:rsidRDefault="004537EE" w:rsidP="00B42C03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4537EE" w:rsidRPr="00702841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22"/>
        <w:gridCol w:w="33"/>
        <w:gridCol w:w="2691"/>
        <w:gridCol w:w="33"/>
        <w:gridCol w:w="2235"/>
        <w:gridCol w:w="283"/>
        <w:gridCol w:w="33"/>
        <w:gridCol w:w="1385"/>
        <w:gridCol w:w="1411"/>
        <w:gridCol w:w="1342"/>
      </w:tblGrid>
      <w:tr w:rsidR="004537EE" w:rsidTr="00B42C03">
        <w:trPr>
          <w:gridBefore w:val="9"/>
          <w:wBefore w:w="8726" w:type="dxa"/>
          <w:cantSplit/>
          <w:trHeight w:hRule="exact" w:val="340"/>
          <w:jc w:val="right"/>
        </w:trPr>
        <w:tc>
          <w:tcPr>
            <w:tcW w:w="134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3B35FB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37EE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10068" w:type="dxa"/>
            <w:gridSpan w:val="10"/>
            <w:tcBorders>
              <w:bottom w:val="double" w:sz="4" w:space="0" w:color="auto"/>
            </w:tcBorders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 w:rsidRPr="0033538A">
              <w:rPr>
                <w:b/>
              </w:rPr>
              <w:t>Сведения о выполненных измерениях и расчетах</w:t>
            </w:r>
          </w:p>
        </w:tc>
      </w:tr>
      <w:tr w:rsidR="004537EE" w:rsidRPr="00516F97" w:rsidTr="00B42C03">
        <w:trPr>
          <w:cantSplit/>
          <w:trHeight w:val="567"/>
          <w:jc w:val="right"/>
        </w:trPr>
        <w:tc>
          <w:tcPr>
            <w:tcW w:w="10068" w:type="dxa"/>
            <w:gridSpan w:val="10"/>
            <w:vAlign w:val="center"/>
          </w:tcPr>
          <w:p w:rsidR="004537EE" w:rsidRPr="00A562B0" w:rsidRDefault="004537EE" w:rsidP="00B42C03">
            <w:pPr>
              <w:keepNext/>
              <w:ind w:left="1451" w:right="1416"/>
              <w:jc w:val="center"/>
              <w:rPr>
                <w:sz w:val="22"/>
                <w:szCs w:val="22"/>
              </w:rPr>
            </w:pPr>
            <w:r w:rsidRPr="0033538A">
              <w:rPr>
                <w:b/>
                <w:sz w:val="22"/>
                <w:szCs w:val="22"/>
              </w:rPr>
              <w:t xml:space="preserve">1. Метод </w:t>
            </w:r>
            <w:proofErr w:type="gramStart"/>
            <w:r w:rsidRPr="0033538A">
              <w:rPr>
                <w:b/>
                <w:sz w:val="22"/>
                <w:szCs w:val="22"/>
              </w:rPr>
              <w:t>определения координат характерных точек границ</w:t>
            </w:r>
            <w:r w:rsidRPr="00F32622">
              <w:rPr>
                <w:b/>
                <w:sz w:val="22"/>
                <w:szCs w:val="22"/>
              </w:rPr>
              <w:t xml:space="preserve"> </w:t>
            </w:r>
            <w:r w:rsidRPr="0033538A">
              <w:rPr>
                <w:b/>
                <w:sz w:val="22"/>
                <w:szCs w:val="22"/>
              </w:rPr>
              <w:t>земельных участков</w:t>
            </w:r>
            <w:proofErr w:type="gramEnd"/>
            <w:r w:rsidRPr="0033538A">
              <w:rPr>
                <w:b/>
                <w:sz w:val="22"/>
                <w:szCs w:val="22"/>
              </w:rPr>
              <w:t xml:space="preserve"> и их частей</w:t>
            </w:r>
          </w:p>
        </w:tc>
      </w:tr>
      <w:tr w:rsidR="004537EE" w:rsidRPr="00516F97" w:rsidTr="00B42C03">
        <w:trPr>
          <w:cantSplit/>
          <w:trHeight w:val="251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4537EE" w:rsidRDefault="004537EE" w:rsidP="00B42C03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  <w:r>
              <w:rPr>
                <w:sz w:val="20"/>
                <w:szCs w:val="20"/>
              </w:rPr>
              <w:t>,</w:t>
            </w:r>
          </w:p>
          <w:p w:rsidR="004537EE" w:rsidRPr="00A43FC8" w:rsidRDefault="004537EE" w:rsidP="00B42C03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частей земельного участка</w:t>
            </w:r>
          </w:p>
        </w:tc>
        <w:tc>
          <w:tcPr>
            <w:tcW w:w="6722" w:type="dxa"/>
            <w:gridSpan w:val="7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33538A">
              <w:rPr>
                <w:sz w:val="20"/>
                <w:szCs w:val="20"/>
              </w:rPr>
              <w:t>Метод определения координат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4537EE" w:rsidRPr="009606BA" w:rsidRDefault="004537EE" w:rsidP="00B42C03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6722" w:type="dxa"/>
            <w:gridSpan w:val="7"/>
            <w:vAlign w:val="center"/>
          </w:tcPr>
          <w:p w:rsidR="004537EE" w:rsidRPr="009606BA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21:14:200102:70</w:t>
            </w:r>
          </w:p>
        </w:tc>
        <w:tc>
          <w:tcPr>
            <w:tcW w:w="6722" w:type="dxa"/>
            <w:gridSpan w:val="7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спутниковых геодезических измерений</w:t>
            </w:r>
          </w:p>
        </w:tc>
      </w:tr>
      <w:tr w:rsidR="004537EE" w:rsidRPr="00566E52" w:rsidTr="00B42C03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4537EE" w:rsidRPr="00566E52" w:rsidRDefault="004537EE" w:rsidP="00B42C03">
            <w:pPr>
              <w:keepNext/>
              <w:ind w:left="5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 xml:space="preserve">2. </w:t>
            </w:r>
            <w:r w:rsidRPr="0033538A">
              <w:rPr>
                <w:b/>
                <w:sz w:val="22"/>
                <w:szCs w:val="22"/>
              </w:rPr>
              <w:t xml:space="preserve"> Точность </w:t>
            </w:r>
            <w:proofErr w:type="gramStart"/>
            <w:r>
              <w:rPr>
                <w:b/>
                <w:sz w:val="22"/>
                <w:szCs w:val="22"/>
              </w:rPr>
              <w:t xml:space="preserve">определения </w:t>
            </w:r>
            <w:r w:rsidRPr="0033538A">
              <w:rPr>
                <w:b/>
                <w:sz w:val="22"/>
                <w:szCs w:val="22"/>
              </w:rPr>
              <w:t>положения характерных точек границ земельных участков</w:t>
            </w:r>
            <w:proofErr w:type="gramEnd"/>
          </w:p>
        </w:tc>
      </w:tr>
      <w:tr w:rsidR="004537EE" w:rsidRPr="00516F97" w:rsidTr="00B42C03">
        <w:trPr>
          <w:cantSplit/>
          <w:trHeight w:val="468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4537EE" w:rsidRPr="00241F4F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4537EE" w:rsidRPr="00A551CF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4537EE" w:rsidRPr="00A551CF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4537EE" w:rsidRPr="00241F4F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6689" w:type="dxa"/>
            <w:gridSpan w:val="6"/>
            <w:tcMar>
              <w:top w:w="28" w:type="dxa"/>
              <w:bottom w:w="28" w:type="dxa"/>
            </w:tcMar>
            <w:vAlign w:val="center"/>
          </w:tcPr>
          <w:p w:rsidR="004537EE" w:rsidRPr="00E85F81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4537EE" w:rsidRPr="00E85F81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</w:p>
          <w:p w:rsidR="004537EE" w:rsidRPr="00A551CF" w:rsidRDefault="004537EE" w:rsidP="00B42C03">
            <w:pPr>
              <w:keepNext/>
              <w:ind w:left="6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положения характерных точек 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9" w:type="dxa"/>
            <w:gridSpan w:val="6"/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21:14:200102:70</w:t>
            </w:r>
          </w:p>
        </w:tc>
        <w:tc>
          <w:tcPr>
            <w:tcW w:w="6689" w:type="dxa"/>
            <w:gridSpan w:val="6"/>
            <w:tcBorders>
              <w:bottom w:val="single" w:sz="4" w:space="0" w:color="auto"/>
            </w:tcBorders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вычислено с использованием программного обеспечения</w:t>
            </w:r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4537EE" w:rsidRPr="00602C49" w:rsidRDefault="004537EE" w:rsidP="00B42C0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 xml:space="preserve">3. </w:t>
            </w:r>
            <w:r w:rsidRPr="00A551CF">
              <w:rPr>
                <w:b/>
                <w:sz w:val="22"/>
                <w:szCs w:val="22"/>
              </w:rPr>
              <w:t xml:space="preserve"> Точность </w:t>
            </w:r>
            <w:proofErr w:type="gramStart"/>
            <w:r>
              <w:rPr>
                <w:b/>
                <w:sz w:val="22"/>
                <w:szCs w:val="22"/>
              </w:rPr>
              <w:t xml:space="preserve">определения </w:t>
            </w:r>
            <w:r w:rsidRPr="00A551CF">
              <w:rPr>
                <w:b/>
                <w:sz w:val="22"/>
                <w:szCs w:val="22"/>
              </w:rPr>
              <w:t>положения характерных точек границ частей земельных участков</w:t>
            </w:r>
            <w:proofErr w:type="gramEnd"/>
          </w:p>
        </w:tc>
      </w:tr>
      <w:tr w:rsidR="004537EE" w:rsidRPr="00516F97" w:rsidTr="00B42C03">
        <w:trPr>
          <w:cantSplit/>
          <w:trHeight w:val="669"/>
          <w:jc w:val="right"/>
        </w:trPr>
        <w:tc>
          <w:tcPr>
            <w:tcW w:w="622" w:type="dxa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gridSpan w:val="3"/>
            <w:tcMar>
              <w:top w:w="28" w:type="dxa"/>
              <w:bottom w:w="28" w:type="dxa"/>
            </w:tcMar>
            <w:vAlign w:val="center"/>
          </w:tcPr>
          <w:p w:rsidR="004537EE" w:rsidRPr="00A551C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Кадастровый номер</w:t>
            </w:r>
          </w:p>
          <w:p w:rsidR="004537EE" w:rsidRPr="00A551C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18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Pr="00A551CF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4171" w:type="dxa"/>
            <w:gridSpan w:val="4"/>
            <w:tcMar>
              <w:top w:w="28" w:type="dxa"/>
              <w:bottom w:w="28" w:type="dxa"/>
            </w:tcMar>
            <w:vAlign w:val="center"/>
          </w:tcPr>
          <w:p w:rsidR="004537EE" w:rsidRPr="00E85F81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 положения характерных точек</w:t>
            </w:r>
            <w:r w:rsidRPr="00E85F81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>границ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22" w:type="dxa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gridSpan w:val="3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171" w:type="dxa"/>
            <w:gridSpan w:val="4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22" w:type="dxa"/>
            <w:tcBorders>
              <w:bottom w:val="single" w:sz="4" w:space="0" w:color="auto"/>
            </w:tcBorders>
          </w:tcPr>
          <w:p w:rsidR="004537EE" w:rsidRPr="00241F4F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4537EE" w:rsidRPr="00241F4F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4537EE" w:rsidRPr="00241F4F" w:rsidRDefault="004537EE" w:rsidP="00B42C03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4171" w:type="dxa"/>
            <w:gridSpan w:val="4"/>
            <w:tcBorders>
              <w:bottom w:val="single" w:sz="4" w:space="0" w:color="auto"/>
            </w:tcBorders>
          </w:tcPr>
          <w:p w:rsidR="004537EE" w:rsidRPr="00241F4F" w:rsidRDefault="004537EE" w:rsidP="00B42C03">
            <w:pPr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A551CF">
              <w:rPr>
                <w:b/>
                <w:sz w:val="22"/>
                <w:szCs w:val="22"/>
              </w:rPr>
              <w:t>4. Точность определения площади земельных участков</w:t>
            </w:r>
          </w:p>
        </w:tc>
      </w:tr>
      <w:tr w:rsidR="004537EE" w:rsidRPr="00516F97" w:rsidTr="00B42C03">
        <w:trPr>
          <w:cantSplit/>
          <w:trHeight w:val="251"/>
          <w:jc w:val="right"/>
        </w:trPr>
        <w:tc>
          <w:tcPr>
            <w:tcW w:w="655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235" w:type="dxa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54" w:type="dxa"/>
            <w:gridSpan w:val="5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ормулы, примененные для расчета</w:t>
            </w:r>
            <w:r w:rsidRPr="00E85F81">
              <w:rPr>
                <w:sz w:val="20"/>
                <w:szCs w:val="20"/>
              </w:rPr>
              <w:t xml:space="preserve"> </w:t>
            </w:r>
            <w:r w:rsidRPr="00DF5A24">
              <w:rPr>
                <w:sz w:val="20"/>
                <w:szCs w:val="20"/>
              </w:rPr>
              <w:t>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55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4454" w:type="dxa"/>
            <w:gridSpan w:val="5"/>
            <w:vAlign w:val="center"/>
          </w:tcPr>
          <w:p w:rsidR="004537EE" w:rsidRPr="00A551CF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21:14:200102:70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54" w:type="dxa"/>
            <w:gridSpan w:val="5"/>
            <w:tcBorders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rFonts w:ascii="Symbol" w:hAnsi="Symbol"/>
                <w:color w:val="000000"/>
                <w:sz w:val="19"/>
                <w:szCs w:val="19"/>
              </w:rPr>
            </w:pPr>
            <w:r>
              <w:rPr>
                <w:rFonts w:ascii="Symbol" w:hAnsi="Symbol"/>
                <w:color w:val="000000"/>
                <w:sz w:val="19"/>
                <w:szCs w:val="19"/>
              </w:rPr>
              <w:t>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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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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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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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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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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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</w:t>
            </w:r>
            <w:r>
              <w:rPr>
                <w:rFonts w:ascii="Symbol" w:hAnsi="Symbol"/>
                <w:color w:val="000000"/>
                <w:sz w:val="19"/>
                <w:szCs w:val="19"/>
              </w:rPr>
              <w:t></w:t>
            </w:r>
          </w:p>
        </w:tc>
      </w:tr>
      <w:tr w:rsidR="004537EE" w:rsidRPr="00516F97" w:rsidTr="00B42C03">
        <w:trPr>
          <w:cantSplit/>
          <w:trHeight w:val="283"/>
          <w:jc w:val="right"/>
        </w:trPr>
        <w:tc>
          <w:tcPr>
            <w:tcW w:w="10068" w:type="dxa"/>
            <w:gridSpan w:val="10"/>
            <w:tcBorders>
              <w:top w:val="doub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863083">
              <w:rPr>
                <w:b/>
                <w:sz w:val="22"/>
                <w:szCs w:val="22"/>
              </w:rPr>
              <w:t>5. Точность определения площади частей земельных участков</w:t>
            </w:r>
          </w:p>
        </w:tc>
      </w:tr>
      <w:tr w:rsidR="004537EE" w:rsidRPr="00516F97" w:rsidTr="00B42C03">
        <w:trPr>
          <w:cantSplit/>
          <w:trHeight w:val="251"/>
          <w:jc w:val="right"/>
        </w:trPr>
        <w:tc>
          <w:tcPr>
            <w:tcW w:w="655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Кадастровый номер</w:t>
            </w:r>
          </w:p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или обозначение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551" w:type="dxa"/>
            <w:gridSpan w:val="3"/>
            <w:tcMar>
              <w:top w:w="28" w:type="dxa"/>
              <w:bottom w:w="28" w:type="dxa"/>
            </w:tcMar>
            <w:vAlign w:val="center"/>
          </w:tcPr>
          <w:p w:rsidR="004537EE" w:rsidRPr="00A551CF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Учетный номер</w:t>
            </w:r>
          </w:p>
          <w:p w:rsidR="004537EE" w:rsidRPr="005858C1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1385" w:type="dxa"/>
            <w:tcMar>
              <w:top w:w="28" w:type="dxa"/>
              <w:bottom w:w="28" w:type="dxa"/>
            </w:tcMar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Площадь (</w:t>
            </w:r>
            <w:r w:rsidRPr="006629DA">
              <w:rPr>
                <w:i/>
                <w:sz w:val="20"/>
                <w:szCs w:val="20"/>
              </w:rPr>
              <w:t>Р</w:t>
            </w:r>
            <w:r w:rsidRPr="00DF5A24">
              <w:rPr>
                <w:sz w:val="20"/>
                <w:szCs w:val="20"/>
              </w:rPr>
              <w:t>),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3" w:type="dxa"/>
            <w:gridSpan w:val="2"/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Формулы, примененные</w:t>
            </w:r>
          </w:p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для расчета предельн</w:t>
            </w:r>
            <w:r>
              <w:rPr>
                <w:sz w:val="20"/>
                <w:szCs w:val="20"/>
              </w:rPr>
              <w:t>ой</w:t>
            </w:r>
            <w:r w:rsidRPr="00DF5A24">
              <w:rPr>
                <w:sz w:val="20"/>
                <w:szCs w:val="20"/>
              </w:rPr>
              <w:t xml:space="preserve"> допустимой погрешности определения площади части земельного участка (</w:t>
            </w:r>
            <w:r w:rsidRPr="006629DA">
              <w:rPr>
                <w:i/>
                <w:sz w:val="20"/>
                <w:szCs w:val="20"/>
              </w:rPr>
              <w:t>∆Р</w:t>
            </w:r>
            <w:r w:rsidRPr="00DF5A24">
              <w:rPr>
                <w:sz w:val="20"/>
                <w:szCs w:val="20"/>
              </w:rPr>
              <w:t>),  м</w:t>
            </w:r>
            <w:proofErr w:type="gramStart"/>
            <w:r w:rsidRPr="00DF5A2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55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724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4537EE" w:rsidRPr="0024618B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vAlign w:val="center"/>
          </w:tcPr>
          <w:p w:rsidR="004537EE" w:rsidRPr="0024618B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53" w:type="dxa"/>
            <w:gridSpan w:val="2"/>
            <w:vAlign w:val="center"/>
          </w:tcPr>
          <w:p w:rsidR="004537EE" w:rsidRPr="0024618B" w:rsidRDefault="004537EE" w:rsidP="00B42C03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537EE" w:rsidRPr="00516F97" w:rsidTr="00B42C03">
        <w:trPr>
          <w:cantSplit/>
          <w:trHeight w:val="227"/>
          <w:jc w:val="right"/>
        </w:trPr>
        <w:tc>
          <w:tcPr>
            <w:tcW w:w="655" w:type="dxa"/>
            <w:gridSpan w:val="2"/>
          </w:tcPr>
          <w:p w:rsidR="004537EE" w:rsidRPr="00DA4E7C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724" w:type="dxa"/>
            <w:gridSpan w:val="2"/>
          </w:tcPr>
          <w:p w:rsidR="004537EE" w:rsidRPr="00241F4F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551" w:type="dxa"/>
            <w:gridSpan w:val="3"/>
          </w:tcPr>
          <w:p w:rsidR="004537EE" w:rsidRPr="00241F4F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1385" w:type="dxa"/>
          </w:tcPr>
          <w:p w:rsidR="004537EE" w:rsidRPr="00241F4F" w:rsidRDefault="004537EE" w:rsidP="00B42C03">
            <w:pPr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753" w:type="dxa"/>
            <w:gridSpan w:val="2"/>
          </w:tcPr>
          <w:p w:rsidR="004537EE" w:rsidRPr="0024618B" w:rsidRDefault="004537EE" w:rsidP="00B42C03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</w:tr>
    </w:tbl>
    <w:p w:rsidR="004537EE" w:rsidRPr="00702841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10" w:type="dxa"/>
        <w:jc w:val="righ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"/>
        <w:gridCol w:w="650"/>
        <w:gridCol w:w="572"/>
        <w:gridCol w:w="23"/>
        <w:gridCol w:w="1256"/>
        <w:gridCol w:w="142"/>
        <w:gridCol w:w="1244"/>
        <w:gridCol w:w="32"/>
        <w:gridCol w:w="19"/>
        <w:gridCol w:w="124"/>
        <w:gridCol w:w="142"/>
        <w:gridCol w:w="993"/>
        <w:gridCol w:w="282"/>
        <w:gridCol w:w="993"/>
        <w:gridCol w:w="142"/>
        <w:gridCol w:w="19"/>
        <w:gridCol w:w="1398"/>
        <w:gridCol w:w="19"/>
        <w:gridCol w:w="568"/>
        <w:gridCol w:w="1140"/>
        <w:gridCol w:w="29"/>
      </w:tblGrid>
      <w:tr w:rsidR="004537EE" w:rsidTr="00B42C03">
        <w:trPr>
          <w:gridBefore w:val="19"/>
          <w:wBefore w:w="8641" w:type="dxa"/>
          <w:cantSplit/>
          <w:trHeight w:hRule="exact" w:val="340"/>
          <w:jc w:val="right"/>
        </w:trPr>
        <w:tc>
          <w:tcPr>
            <w:tcW w:w="116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537EE" w:rsidRPr="00DA1E02" w:rsidRDefault="004537EE" w:rsidP="00B42C03">
            <w:pPr>
              <w:jc w:val="center"/>
              <w:rPr>
                <w:sz w:val="22"/>
                <w:szCs w:val="22"/>
              </w:rPr>
            </w:pPr>
            <w:r w:rsidRPr="00DA1E02">
              <w:rPr>
                <w:sz w:val="22"/>
                <w:szCs w:val="22"/>
              </w:rPr>
              <w:t xml:space="preserve">Лист № </w:t>
            </w:r>
            <w:r w:rsidRPr="00DA1E02">
              <w:rPr>
                <w:sz w:val="22"/>
                <w:szCs w:val="22"/>
                <w:u w:val="words"/>
              </w:rPr>
              <w:fldChar w:fldCharType="begin"/>
            </w:r>
            <w:r w:rsidRPr="00DA1E02">
              <w:rPr>
                <w:sz w:val="22"/>
                <w:szCs w:val="22"/>
                <w:u w:val="words"/>
              </w:rPr>
              <w:instrText xml:space="preserve"> PAGE   \* MERGEFORMAT </w:instrText>
            </w:r>
            <w:r w:rsidRPr="00DA1E02">
              <w:rPr>
                <w:sz w:val="22"/>
                <w:szCs w:val="22"/>
                <w:u w:val="word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</w:rPr>
              <w:t>5</w:t>
            </w:r>
            <w:r w:rsidRPr="00DA1E02">
              <w:rPr>
                <w:sz w:val="22"/>
                <w:szCs w:val="22"/>
                <w:u w:val="word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9810" w:type="dxa"/>
            <w:gridSpan w:val="2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37EE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9810" w:type="dxa"/>
            <w:gridSpan w:val="2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r w:rsidRPr="000553F5">
              <w:rPr>
                <w:b/>
              </w:rPr>
              <w:t>уточняемых</w:t>
            </w:r>
            <w:r>
              <w:rPr>
                <w:b/>
              </w:rPr>
              <w:t xml:space="preserve"> земельных участках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510"/>
          <w:jc w:val="right"/>
        </w:trPr>
        <w:tc>
          <w:tcPr>
            <w:tcW w:w="9781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37EE" w:rsidRPr="005C38EF" w:rsidRDefault="004537EE" w:rsidP="00B42C03">
            <w:pPr>
              <w:keepNext/>
              <w:ind w:left="909" w:right="961"/>
              <w:jc w:val="center"/>
              <w:rPr>
                <w:sz w:val="22"/>
                <w:szCs w:val="22"/>
              </w:rPr>
            </w:pPr>
            <w:r w:rsidRPr="00DF5A24">
              <w:rPr>
                <w:b/>
                <w:sz w:val="22"/>
                <w:szCs w:val="22"/>
              </w:rPr>
              <w:t>1. Сведения о характерных точках границ</w:t>
            </w:r>
            <w:r>
              <w:rPr>
                <w:b/>
                <w:sz w:val="22"/>
                <w:szCs w:val="22"/>
              </w:rPr>
              <w:t>ы</w:t>
            </w:r>
            <w:r w:rsidRPr="00DF5A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уточняемого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DF5A24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5C38EF">
              <w:rPr>
                <w:b/>
                <w:sz w:val="22"/>
                <w:szCs w:val="22"/>
              </w:rPr>
              <w:t xml:space="preserve"> </w:t>
            </w:r>
            <w:r w:rsidRPr="00C02688">
              <w:rPr>
                <w:b/>
                <w:sz w:val="22"/>
                <w:szCs w:val="22"/>
              </w:rPr>
              <w:t>с кадастровым номером</w:t>
            </w:r>
            <w:r w:rsidRPr="005C38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21:14:200102:70</w:t>
            </w:r>
          </w:p>
        </w:tc>
      </w:tr>
      <w:tr w:rsidR="004537EE" w:rsidRPr="00516F97" w:rsidTr="00B42C03">
        <w:trPr>
          <w:gridBefore w:val="1"/>
          <w:wBefore w:w="23" w:type="dxa"/>
          <w:cantSplit/>
          <w:trHeight w:val="441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9606BA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Обозначение характерных точек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4537EE" w:rsidRPr="0052182C" w:rsidRDefault="004537EE" w:rsidP="00B42C03">
            <w:pPr>
              <w:keepNext/>
              <w:tabs>
                <w:tab w:val="left" w:pos="2080"/>
              </w:tabs>
              <w:spacing w:line="216" w:lineRule="auto"/>
              <w:ind w:left="379" w:right="4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Существующие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2182C">
              <w:rPr>
                <w:sz w:val="20"/>
                <w:szCs w:val="20"/>
              </w:rPr>
              <w:t>оординаты, м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p w:rsidR="004537EE" w:rsidRPr="0052182C" w:rsidRDefault="004537EE" w:rsidP="00B42C03">
            <w:pPr>
              <w:keepNext/>
              <w:spacing w:line="216" w:lineRule="auto"/>
              <w:ind w:left="379" w:right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right w:w="28" w:type="dxa"/>
            </w:tcMar>
            <w:vAlign w:val="bottom"/>
          </w:tcPr>
          <w:p w:rsidR="004537EE" w:rsidRPr="00B06256" w:rsidRDefault="004537EE" w:rsidP="00B42C03">
            <w:pPr>
              <w:keepNext/>
              <w:spacing w:line="216" w:lineRule="auto"/>
              <w:ind w:left="11"/>
              <w:jc w:val="center"/>
              <w:rPr>
                <w:sz w:val="20"/>
                <w:szCs w:val="20"/>
              </w:rPr>
            </w:pPr>
            <w:r w:rsidRPr="00B06256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едняя</w:t>
            </w:r>
            <w:r w:rsidRPr="005E03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квадратическая</w:t>
            </w:r>
            <w:proofErr w:type="spellEnd"/>
            <w:r>
              <w:rPr>
                <w:sz w:val="20"/>
                <w:szCs w:val="20"/>
              </w:rPr>
              <w:t xml:space="preserve"> погрешность </w:t>
            </w:r>
            <w:r w:rsidRPr="00B06256">
              <w:rPr>
                <w:sz w:val="20"/>
                <w:szCs w:val="20"/>
              </w:rPr>
              <w:t>положения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4537EE" w:rsidRPr="009606BA" w:rsidRDefault="004537EE" w:rsidP="00B42C03">
            <w:pPr>
              <w:keepNext/>
              <w:spacing w:line="216" w:lineRule="auto"/>
              <w:ind w:left="6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закрепления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52"/>
          <w:jc w:val="right"/>
        </w:trPr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4537EE" w:rsidRPr="0052182C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границ</w:t>
            </w:r>
          </w:p>
        </w:tc>
        <w:tc>
          <w:tcPr>
            <w:tcW w:w="1279" w:type="dxa"/>
            <w:gridSpan w:val="2"/>
            <w:tcMar>
              <w:bottom w:w="28" w:type="dxa"/>
            </w:tcMar>
            <w:vAlign w:val="center"/>
          </w:tcPr>
          <w:p w:rsidR="004537EE" w:rsidRPr="005E0336" w:rsidRDefault="004537EE" w:rsidP="00B42C03">
            <w:pPr>
              <w:keepNext/>
              <w:ind w:left="12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3"/>
            <w:tcMar>
              <w:bottom w:w="28" w:type="dxa"/>
            </w:tcMar>
            <w:vAlign w:val="center"/>
          </w:tcPr>
          <w:p w:rsidR="004537EE" w:rsidRPr="005E0336" w:rsidRDefault="004537EE" w:rsidP="00B42C03">
            <w:pPr>
              <w:keepNext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8" w:type="dxa"/>
            <w:gridSpan w:val="4"/>
            <w:tcMar>
              <w:bottom w:w="28" w:type="dxa"/>
            </w:tcMar>
            <w:vAlign w:val="center"/>
          </w:tcPr>
          <w:p w:rsidR="004537EE" w:rsidRPr="005E0336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gridSpan w:val="3"/>
            <w:tcMar>
              <w:bottom w:w="28" w:type="dxa"/>
            </w:tcMar>
            <w:vAlign w:val="center"/>
          </w:tcPr>
          <w:p w:rsidR="004537EE" w:rsidRPr="005E0336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4537EE" w:rsidRPr="005E0336" w:rsidRDefault="004537EE" w:rsidP="00B42C03">
            <w:pPr>
              <w:keepNext/>
              <w:spacing w:line="216" w:lineRule="auto"/>
              <w:ind w:left="11"/>
              <w:jc w:val="center"/>
              <w:rPr>
                <w:sz w:val="20"/>
                <w:szCs w:val="20"/>
              </w:rPr>
            </w:pPr>
            <w:r w:rsidRPr="00B06256">
              <w:rPr>
                <w:sz w:val="20"/>
                <w:szCs w:val="20"/>
              </w:rPr>
              <w:t>характерной точки (</w:t>
            </w:r>
            <w:r w:rsidRPr="00B06256">
              <w:rPr>
                <w:i/>
                <w:sz w:val="20"/>
                <w:szCs w:val="20"/>
                <w:lang w:val="en-US"/>
              </w:rPr>
              <w:t>M</w:t>
            </w:r>
            <w:r w:rsidRPr="00B06256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B06256">
              <w:rPr>
                <w:sz w:val="20"/>
                <w:szCs w:val="20"/>
              </w:rPr>
              <w:t>), м</w:t>
            </w:r>
          </w:p>
        </w:tc>
        <w:tc>
          <w:tcPr>
            <w:tcW w:w="1727" w:type="dxa"/>
            <w:gridSpan w:val="3"/>
            <w:tcBorders>
              <w:top w:val="nil"/>
              <w:bottom w:val="single" w:sz="4" w:space="0" w:color="auto"/>
            </w:tcBorders>
            <w:tcMar>
              <w:bottom w:w="28" w:type="dxa"/>
            </w:tcMar>
          </w:tcPr>
          <w:p w:rsidR="004537EE" w:rsidRPr="0052182C" w:rsidRDefault="004537EE" w:rsidP="00B42C03">
            <w:pPr>
              <w:keepNext/>
              <w:spacing w:line="216" w:lineRule="auto"/>
              <w:ind w:left="6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точки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Pr="0052182C" w:rsidRDefault="004537EE" w:rsidP="00B42C03">
            <w:pPr>
              <w:keepNext/>
              <w:ind w:left="12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4537EE" w:rsidRPr="005E0336" w:rsidRDefault="004537EE" w:rsidP="00B42C03">
            <w:pPr>
              <w:keepNext/>
              <w:ind w:left="12"/>
              <w:jc w:val="center"/>
              <w:rPr>
                <w:sz w:val="20"/>
                <w:szCs w:val="20"/>
              </w:rPr>
            </w:pPr>
            <w:r w:rsidRPr="005E0336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vAlign w:val="center"/>
          </w:tcPr>
          <w:p w:rsidR="004537EE" w:rsidRPr="005E0336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5E033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4537EE" w:rsidRPr="005E0336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5E033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AA34F2" w:rsidRDefault="004537EE" w:rsidP="00B42C03">
            <w:pPr>
              <w:keepNext/>
              <w:ind w:left="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AA34F2" w:rsidRDefault="004537EE" w:rsidP="00B42C03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357674.54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1231892.47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357652.26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1231899.66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357651.49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1231895.74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357653.45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1231895.08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357646.81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1231874.75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357646.16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1231871.27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357655.95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1231867.90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357656.82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1231869.97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357667.26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1231867.36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357674.54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1231892.47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66E52" w:rsidTr="00B42C03">
        <w:trPr>
          <w:gridAfter w:val="1"/>
          <w:wAfter w:w="29" w:type="dxa"/>
          <w:cantSplit/>
          <w:trHeight w:val="510"/>
          <w:jc w:val="right"/>
        </w:trPr>
        <w:tc>
          <w:tcPr>
            <w:tcW w:w="9781" w:type="dxa"/>
            <w:gridSpan w:val="20"/>
            <w:tcBorders>
              <w:top w:val="double" w:sz="4" w:space="0" w:color="auto"/>
            </w:tcBorders>
            <w:vAlign w:val="center"/>
          </w:tcPr>
          <w:p w:rsidR="004537EE" w:rsidRPr="005C38EF" w:rsidRDefault="004537EE" w:rsidP="00B42C03">
            <w:pPr>
              <w:keepNext/>
              <w:ind w:left="1760" w:right="1670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F5A24">
              <w:rPr>
                <w:b/>
                <w:sz w:val="22"/>
                <w:szCs w:val="22"/>
              </w:rPr>
              <w:t xml:space="preserve">Сведения о частях границ </w:t>
            </w:r>
            <w:r>
              <w:rPr>
                <w:b/>
                <w:sz w:val="22"/>
                <w:szCs w:val="22"/>
              </w:rPr>
              <w:t>уточняемого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DF5A24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5C38EF">
              <w:rPr>
                <w:b/>
                <w:sz w:val="22"/>
                <w:szCs w:val="22"/>
              </w:rPr>
              <w:t xml:space="preserve"> </w:t>
            </w:r>
            <w:r w:rsidRPr="00C02688">
              <w:rPr>
                <w:b/>
                <w:sz w:val="22"/>
                <w:szCs w:val="22"/>
              </w:rPr>
              <w:t>с кадастровым номером</w:t>
            </w:r>
            <w:r w:rsidRPr="005C38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21:14:200102:70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11"/>
          <w:jc w:val="right"/>
        </w:trPr>
        <w:tc>
          <w:tcPr>
            <w:tcW w:w="2524" w:type="dxa"/>
            <w:gridSpan w:val="5"/>
            <w:tcBorders>
              <w:top w:val="single" w:sz="4" w:space="0" w:color="auto"/>
            </w:tcBorders>
            <w:vAlign w:val="center"/>
          </w:tcPr>
          <w:p w:rsidR="004537EE" w:rsidRPr="0052182C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части границ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4537EE" w:rsidRPr="0052182C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Горизонтальное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4537EE" w:rsidRPr="00A551CF" w:rsidRDefault="004537EE" w:rsidP="00B42C03">
            <w:pPr>
              <w:keepNext/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Описание прохождения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166"/>
          <w:jc w:val="right"/>
        </w:trPr>
        <w:tc>
          <w:tcPr>
            <w:tcW w:w="1245" w:type="dxa"/>
            <w:gridSpan w:val="3"/>
            <w:vAlign w:val="center"/>
          </w:tcPr>
          <w:p w:rsidR="004537EE" w:rsidRPr="0052182C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от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4537EE" w:rsidRPr="0052182C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2182C">
              <w:rPr>
                <w:sz w:val="20"/>
                <w:szCs w:val="20"/>
              </w:rPr>
              <w:t xml:space="preserve"> </w:t>
            </w:r>
            <w:proofErr w:type="gramStart"/>
            <w:r w:rsidRPr="0052182C">
              <w:rPr>
                <w:sz w:val="20"/>
                <w:szCs w:val="20"/>
              </w:rPr>
              <w:t>т</w:t>
            </w:r>
            <w:proofErr w:type="gramEnd"/>
            <w:r w:rsidRPr="0052182C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6"/>
            <w:tcBorders>
              <w:top w:val="nil"/>
              <w:bottom w:val="single" w:sz="4" w:space="0" w:color="auto"/>
            </w:tcBorders>
          </w:tcPr>
          <w:p w:rsidR="004537EE" w:rsidRPr="00A551CF" w:rsidRDefault="004537EE" w:rsidP="00B42C03">
            <w:pPr>
              <w:keepNext/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52182C">
              <w:rPr>
                <w:sz w:val="20"/>
                <w:szCs w:val="20"/>
              </w:rPr>
              <w:t>проложение</w:t>
            </w:r>
            <w:proofErr w:type="spellEnd"/>
            <w:r w:rsidRPr="0052182C">
              <w:rPr>
                <w:sz w:val="20"/>
                <w:szCs w:val="20"/>
              </w:rPr>
              <w:t xml:space="preserve"> (</w:t>
            </w:r>
            <w:r w:rsidRPr="00631E30">
              <w:rPr>
                <w:i/>
                <w:sz w:val="20"/>
                <w:szCs w:val="20"/>
                <w:lang w:val="en-US"/>
              </w:rPr>
              <w:t>S</w:t>
            </w:r>
            <w:r w:rsidRPr="00631E30">
              <w:rPr>
                <w:sz w:val="20"/>
                <w:szCs w:val="20"/>
              </w:rPr>
              <w:t>)</w:t>
            </w:r>
            <w:r w:rsidRPr="0052182C">
              <w:rPr>
                <w:sz w:val="20"/>
                <w:szCs w:val="20"/>
              </w:rPr>
              <w:t>, м</w:t>
            </w:r>
          </w:p>
        </w:tc>
        <w:tc>
          <w:tcPr>
            <w:tcW w:w="5554" w:type="dxa"/>
            <w:gridSpan w:val="9"/>
            <w:tcBorders>
              <w:top w:val="nil"/>
              <w:bottom w:val="single" w:sz="4" w:space="0" w:color="auto"/>
            </w:tcBorders>
          </w:tcPr>
          <w:p w:rsidR="004537EE" w:rsidRPr="00A551CF" w:rsidRDefault="004537EE" w:rsidP="00B42C03">
            <w:pPr>
              <w:keepNext/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части границ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4537EE" w:rsidRPr="0052182C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Pr="0052182C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241F4F" w:rsidRDefault="004537EE" w:rsidP="00B42C03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21.39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3.54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26.14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20"/>
            <w:tcBorders>
              <w:top w:val="doub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ind w:left="909" w:right="961"/>
              <w:jc w:val="center"/>
              <w:rPr>
                <w:b/>
                <w:sz w:val="22"/>
                <w:szCs w:val="22"/>
              </w:rPr>
            </w:pPr>
            <w:r w:rsidRPr="007D244B">
              <w:rPr>
                <w:b/>
                <w:sz w:val="22"/>
                <w:szCs w:val="22"/>
              </w:rPr>
              <w:t xml:space="preserve">3. Сведения о местоположении границ части уточняемого земельного участка с кадастровым номером  </w:t>
            </w:r>
            <w:r>
              <w:rPr>
                <w:b/>
                <w:sz w:val="22"/>
                <w:szCs w:val="22"/>
              </w:rPr>
              <w:t>21:14:200102:70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284"/>
          <w:jc w:val="right"/>
        </w:trPr>
        <w:tc>
          <w:tcPr>
            <w:tcW w:w="391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7EE" w:rsidRPr="007D244B" w:rsidRDefault="004537EE" w:rsidP="00B42C03">
            <w:pPr>
              <w:keepNext/>
              <w:rPr>
                <w:b/>
                <w:sz w:val="20"/>
                <w:szCs w:val="20"/>
              </w:rPr>
            </w:pPr>
            <w:r w:rsidRPr="007D244B">
              <w:rPr>
                <w:b/>
                <w:sz w:val="20"/>
                <w:szCs w:val="20"/>
              </w:rPr>
              <w:t>Учетный номер или обозначение части:</w:t>
            </w:r>
          </w:p>
        </w:tc>
        <w:tc>
          <w:tcPr>
            <w:tcW w:w="58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339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4537EE" w:rsidRPr="007D244B" w:rsidRDefault="004537EE" w:rsidP="00B42C03">
            <w:pPr>
              <w:keepNext/>
              <w:spacing w:line="192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 xml:space="preserve">Обозначение </w:t>
            </w:r>
            <w:proofErr w:type="gramStart"/>
            <w:r w:rsidRPr="007D244B">
              <w:rPr>
                <w:sz w:val="20"/>
                <w:szCs w:val="20"/>
              </w:rPr>
              <w:t>характерных</w:t>
            </w:r>
            <w:proofErr w:type="gramEnd"/>
          </w:p>
        </w:tc>
        <w:tc>
          <w:tcPr>
            <w:tcW w:w="2840" w:type="dxa"/>
            <w:gridSpan w:val="7"/>
            <w:tcBorders>
              <w:top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7D244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537EE" w:rsidRPr="007D244B" w:rsidRDefault="004537EE" w:rsidP="00B42C03">
            <w:pPr>
              <w:keepNext/>
              <w:spacing w:line="220" w:lineRule="exact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 xml:space="preserve">Средняя </w:t>
            </w:r>
            <w:proofErr w:type="spellStart"/>
            <w:r w:rsidRPr="007D244B">
              <w:rPr>
                <w:sz w:val="20"/>
                <w:szCs w:val="20"/>
              </w:rPr>
              <w:t>квадратическая</w:t>
            </w:r>
            <w:proofErr w:type="spellEnd"/>
            <w:r w:rsidRPr="007D244B">
              <w:rPr>
                <w:sz w:val="20"/>
                <w:szCs w:val="20"/>
              </w:rPr>
              <w:t xml:space="preserve"> погрешность положения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Описание закрепления точки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70"/>
          <w:jc w:val="right"/>
        </w:trPr>
        <w:tc>
          <w:tcPr>
            <w:tcW w:w="1245" w:type="dxa"/>
            <w:gridSpan w:val="3"/>
            <w:tcBorders>
              <w:top w:val="nil"/>
              <w:bottom w:val="single" w:sz="4" w:space="0" w:color="auto"/>
            </w:tcBorders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точек границ</w:t>
            </w:r>
          </w:p>
        </w:tc>
        <w:tc>
          <w:tcPr>
            <w:tcW w:w="1421" w:type="dxa"/>
            <w:gridSpan w:val="3"/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gridSpan w:val="4"/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4537EE" w:rsidRPr="007D244B" w:rsidRDefault="004537EE" w:rsidP="00B42C03">
            <w:pPr>
              <w:keepNext/>
              <w:spacing w:line="220" w:lineRule="exact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характерной точки (</w:t>
            </w:r>
            <w:r w:rsidRPr="007D244B">
              <w:rPr>
                <w:i/>
                <w:sz w:val="20"/>
                <w:szCs w:val="20"/>
                <w:lang w:val="en-US"/>
              </w:rPr>
              <w:t>M</w:t>
            </w:r>
            <w:r w:rsidRPr="007D244B">
              <w:rPr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7D244B">
              <w:rPr>
                <w:sz w:val="20"/>
                <w:szCs w:val="20"/>
              </w:rPr>
              <w:t>), м</w:t>
            </w:r>
          </w:p>
        </w:tc>
        <w:tc>
          <w:tcPr>
            <w:tcW w:w="3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4537EE" w:rsidRPr="007D244B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4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5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20"/>
            <w:tcBorders>
              <w:top w:val="double" w:sz="4" w:space="0" w:color="auto"/>
            </w:tcBorders>
            <w:vAlign w:val="center"/>
          </w:tcPr>
          <w:p w:rsidR="004537EE" w:rsidRPr="005C38EF" w:rsidRDefault="004537EE" w:rsidP="00B42C03">
            <w:pPr>
              <w:keepNext/>
              <w:tabs>
                <w:tab w:val="left" w:pos="7572"/>
              </w:tabs>
              <w:ind w:left="2185" w:right="209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551C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5A24">
              <w:rPr>
                <w:b/>
                <w:sz w:val="22"/>
                <w:szCs w:val="22"/>
              </w:rPr>
              <w:t xml:space="preserve">Общие сведения об </w:t>
            </w:r>
            <w:r>
              <w:rPr>
                <w:b/>
                <w:sz w:val="22"/>
                <w:szCs w:val="22"/>
              </w:rPr>
              <w:t>уточняемом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ом</w:t>
            </w:r>
            <w:r w:rsidRPr="00DF5A24">
              <w:rPr>
                <w:b/>
                <w:sz w:val="22"/>
                <w:szCs w:val="22"/>
              </w:rPr>
              <w:t xml:space="preserve"> участ</w:t>
            </w:r>
            <w:r>
              <w:rPr>
                <w:b/>
                <w:sz w:val="22"/>
                <w:szCs w:val="22"/>
              </w:rPr>
              <w:t>ке</w:t>
            </w:r>
            <w:r w:rsidRPr="005C38EF">
              <w:rPr>
                <w:b/>
                <w:sz w:val="22"/>
                <w:szCs w:val="22"/>
              </w:rPr>
              <w:t xml:space="preserve"> </w:t>
            </w:r>
            <w:r w:rsidRPr="00EB77C0">
              <w:rPr>
                <w:b/>
                <w:sz w:val="22"/>
                <w:szCs w:val="22"/>
              </w:rPr>
              <w:t>с кадастровым номером</w:t>
            </w:r>
            <w:r w:rsidRPr="005C38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21:14:200102:70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425"/>
          <w:jc w:val="right"/>
        </w:trPr>
        <w:tc>
          <w:tcPr>
            <w:tcW w:w="67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9" w:type="dxa"/>
            <w:gridSpan w:val="11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spacing w:line="216" w:lineRule="auto"/>
              <w:ind w:left="520" w:right="6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характеристик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F5A2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673" w:type="dxa"/>
            <w:gridSpan w:val="2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4829" w:type="dxa"/>
            <w:gridSpan w:val="11"/>
            <w:vAlign w:val="center"/>
          </w:tcPr>
          <w:p w:rsidR="004537EE" w:rsidRPr="009606BA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4279" w:type="dxa"/>
            <w:gridSpan w:val="7"/>
            <w:vAlign w:val="center"/>
          </w:tcPr>
          <w:p w:rsidR="004537EE" w:rsidRPr="00A34CC7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159"/>
          <w:jc w:val="right"/>
        </w:trPr>
        <w:tc>
          <w:tcPr>
            <w:tcW w:w="673" w:type="dxa"/>
            <w:gridSpan w:val="2"/>
            <w:tcMar>
              <w:top w:w="28" w:type="dxa"/>
              <w:bottom w:w="28" w:type="dxa"/>
            </w:tcMar>
          </w:tcPr>
          <w:p w:rsidR="004537EE" w:rsidRPr="009606BA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9" w:type="dxa"/>
            <w:gridSpan w:val="11"/>
            <w:tcMar>
              <w:top w:w="28" w:type="dxa"/>
              <w:bottom w:w="28" w:type="dxa"/>
            </w:tcMar>
          </w:tcPr>
          <w:p w:rsidR="004537EE" w:rsidRPr="00F34DB8" w:rsidRDefault="004537EE" w:rsidP="00B42C03">
            <w:pPr>
              <w:keepNext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 ± величина погрешности определения площади (</w:t>
            </w:r>
            <w:r w:rsidRPr="00F34DB8">
              <w:rPr>
                <w:i/>
                <w:sz w:val="20"/>
                <w:szCs w:val="20"/>
              </w:rPr>
              <w:t>Р±∆</w:t>
            </w:r>
            <w:proofErr w:type="gramStart"/>
            <w:r w:rsidRPr="00F34DB8">
              <w:rPr>
                <w:i/>
                <w:sz w:val="20"/>
                <w:szCs w:val="20"/>
              </w:rPr>
              <w:t>Р</w:t>
            </w:r>
            <w:proofErr w:type="gram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9" w:type="dxa"/>
            <w:gridSpan w:val="7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± 6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59"/>
          <w:jc w:val="right"/>
        </w:trPr>
        <w:tc>
          <w:tcPr>
            <w:tcW w:w="673" w:type="dxa"/>
            <w:gridSpan w:val="2"/>
            <w:tcMar>
              <w:top w:w="28" w:type="dxa"/>
              <w:bottom w:w="28" w:type="dxa"/>
            </w:tcMar>
          </w:tcPr>
          <w:p w:rsidR="004537EE" w:rsidRPr="009606BA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9" w:type="dxa"/>
            <w:gridSpan w:val="11"/>
            <w:tcMar>
              <w:top w:w="28" w:type="dxa"/>
              <w:bottom w:w="28" w:type="dxa"/>
            </w:tcMar>
          </w:tcPr>
          <w:p w:rsidR="004537EE" w:rsidRPr="00F830A7" w:rsidRDefault="004537EE" w:rsidP="00B42C03">
            <w:pPr>
              <w:keepNext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Площадь земельного  участка</w:t>
            </w:r>
            <w:r w:rsidRPr="00F830A7">
              <w:rPr>
                <w:sz w:val="20"/>
                <w:szCs w:val="20"/>
              </w:rPr>
              <w:t xml:space="preserve"> по сведениям </w:t>
            </w:r>
            <w:r>
              <w:rPr>
                <w:sz w:val="20"/>
                <w:szCs w:val="20"/>
              </w:rPr>
              <w:t xml:space="preserve">Единого </w:t>
            </w:r>
            <w:r w:rsidRPr="00F830A7">
              <w:rPr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реестра</w:t>
            </w:r>
            <w:r w:rsidRPr="00F830A7">
              <w:rPr>
                <w:sz w:val="20"/>
                <w:szCs w:val="20"/>
              </w:rPr>
              <w:t xml:space="preserve"> недвижимости</w:t>
            </w:r>
            <w:r>
              <w:rPr>
                <w:sz w:val="20"/>
                <w:szCs w:val="20"/>
              </w:rPr>
              <w:t xml:space="preserve"> </w:t>
            </w:r>
            <w:r w:rsidRPr="00F34DB8">
              <w:rPr>
                <w:sz w:val="20"/>
                <w:szCs w:val="20"/>
              </w:rPr>
              <w:t>(</w:t>
            </w:r>
            <w:proofErr w:type="spellStart"/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кад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79" w:type="dxa"/>
            <w:gridSpan w:val="7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130"/>
          <w:jc w:val="right"/>
        </w:trPr>
        <w:tc>
          <w:tcPr>
            <w:tcW w:w="673" w:type="dxa"/>
            <w:gridSpan w:val="2"/>
            <w:tcMar>
              <w:top w:w="28" w:type="dxa"/>
              <w:bottom w:w="28" w:type="dxa"/>
            </w:tcMar>
          </w:tcPr>
          <w:p w:rsidR="004537EE" w:rsidRPr="009606BA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9" w:type="dxa"/>
            <w:gridSpan w:val="11"/>
            <w:tcMar>
              <w:top w:w="28" w:type="dxa"/>
              <w:bottom w:w="28" w:type="dxa"/>
            </w:tcMar>
          </w:tcPr>
          <w:p w:rsidR="004537EE" w:rsidRPr="00F34DB8" w:rsidRDefault="004537EE" w:rsidP="00B42C03">
            <w:pPr>
              <w:keepNext/>
              <w:spacing w:line="216" w:lineRule="auto"/>
              <w:rPr>
                <w:sz w:val="20"/>
                <w:szCs w:val="20"/>
              </w:rPr>
            </w:pPr>
            <w:r w:rsidRPr="00F830A7">
              <w:rPr>
                <w:sz w:val="20"/>
                <w:szCs w:val="20"/>
              </w:rPr>
              <w:t xml:space="preserve">Оценка расхождения </w:t>
            </w:r>
            <w:proofErr w:type="gramStart"/>
            <w:r w:rsidRPr="00F34DB8"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F830A7">
              <w:rPr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F34DB8">
              <w:rPr>
                <w:sz w:val="20"/>
                <w:szCs w:val="20"/>
              </w:rPr>
              <w:t>(</w:t>
            </w:r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4DB8"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кад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r w:rsidRPr="00F34DB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9" w:type="dxa"/>
            <w:gridSpan w:val="7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318"/>
          <w:jc w:val="right"/>
        </w:trPr>
        <w:tc>
          <w:tcPr>
            <w:tcW w:w="673" w:type="dxa"/>
            <w:gridSpan w:val="2"/>
            <w:tcMar>
              <w:top w:w="28" w:type="dxa"/>
              <w:bottom w:w="28" w:type="dxa"/>
            </w:tcMar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9" w:type="dxa"/>
            <w:gridSpan w:val="11"/>
            <w:tcMar>
              <w:top w:w="28" w:type="dxa"/>
              <w:bottom w:w="28" w:type="dxa"/>
            </w:tcMar>
          </w:tcPr>
          <w:p w:rsidR="004537EE" w:rsidRPr="00F34DB8" w:rsidRDefault="004537EE" w:rsidP="00B42C03">
            <w:pPr>
              <w:keepNext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Предельный минимальный и максимальный размер земельного участка (</w:t>
            </w:r>
            <w:proofErr w:type="spellStart"/>
            <w:r w:rsidRPr="00F34DB8">
              <w:rPr>
                <w:i/>
                <w:sz w:val="20"/>
                <w:szCs w:val="20"/>
              </w:rPr>
              <w:t>Рмин</w:t>
            </w:r>
            <w:proofErr w:type="spellEnd"/>
            <w:r w:rsidRPr="00F34DB8">
              <w:rPr>
                <w:sz w:val="20"/>
                <w:szCs w:val="20"/>
              </w:rPr>
              <w:t xml:space="preserve"> и </w:t>
            </w:r>
            <w:proofErr w:type="spellStart"/>
            <w:r w:rsidRPr="00F34DB8">
              <w:rPr>
                <w:i/>
                <w:sz w:val="20"/>
                <w:szCs w:val="20"/>
              </w:rPr>
              <w:t>Рмакс</w:t>
            </w:r>
            <w:proofErr w:type="spellEnd"/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79" w:type="dxa"/>
            <w:gridSpan w:val="7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146"/>
          <w:jc w:val="right"/>
        </w:trPr>
        <w:tc>
          <w:tcPr>
            <w:tcW w:w="673" w:type="dxa"/>
            <w:gridSpan w:val="2"/>
            <w:tcMar>
              <w:top w:w="28" w:type="dxa"/>
              <w:bottom w:w="28" w:type="dxa"/>
            </w:tcMar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9" w:type="dxa"/>
            <w:gridSpan w:val="11"/>
            <w:tcMar>
              <w:top w:w="28" w:type="dxa"/>
              <w:bottom w:w="28" w:type="dxa"/>
            </w:tcMar>
          </w:tcPr>
          <w:p w:rsidR="004537EE" w:rsidRPr="00F34DB8" w:rsidRDefault="004537EE" w:rsidP="00B42C03">
            <w:pPr>
              <w:keepNext/>
              <w:spacing w:line="216" w:lineRule="auto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</w:t>
            </w:r>
            <w:r>
              <w:rPr>
                <w:sz w:val="20"/>
                <w:szCs w:val="20"/>
              </w:rPr>
              <w:t>й</w:t>
            </w:r>
            <w:r w:rsidRPr="0096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номер </w:t>
            </w:r>
            <w:r w:rsidRPr="009606BA">
              <w:rPr>
                <w:sz w:val="20"/>
                <w:szCs w:val="20"/>
              </w:rPr>
              <w:t>или ин</w:t>
            </w:r>
            <w:r>
              <w:rPr>
                <w:sz w:val="20"/>
                <w:szCs w:val="20"/>
              </w:rPr>
              <w:t>ой номер объекта недвижимости</w:t>
            </w:r>
            <w:r w:rsidRPr="00756D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расположенн</w:t>
            </w:r>
            <w:r>
              <w:rPr>
                <w:sz w:val="20"/>
                <w:szCs w:val="20"/>
              </w:rPr>
              <w:t>ого</w:t>
            </w:r>
            <w:r w:rsidRPr="009606BA">
              <w:rPr>
                <w:sz w:val="20"/>
                <w:szCs w:val="20"/>
              </w:rPr>
              <w:t xml:space="preserve"> на земельном участке</w:t>
            </w:r>
          </w:p>
        </w:tc>
        <w:tc>
          <w:tcPr>
            <w:tcW w:w="4279" w:type="dxa"/>
            <w:gridSpan w:val="7"/>
            <w:tcMar>
              <w:top w:w="28" w:type="dxa"/>
              <w:bottom w:w="28" w:type="dxa"/>
            </w:tcMar>
            <w:vAlign w:val="center"/>
          </w:tcPr>
          <w:p w:rsidR="004537EE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169"/>
          <w:jc w:val="right"/>
        </w:trPr>
        <w:tc>
          <w:tcPr>
            <w:tcW w:w="673" w:type="dxa"/>
            <w:gridSpan w:val="2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4537EE" w:rsidRPr="00A34CC7" w:rsidRDefault="004537EE" w:rsidP="00B42C03">
            <w:pPr>
              <w:keepLines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9" w:type="dxa"/>
            <w:gridSpan w:val="11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4537EE" w:rsidRPr="00F34DB8" w:rsidRDefault="004537EE" w:rsidP="00B42C03">
            <w:pPr>
              <w:keepLines/>
              <w:spacing w:line="216" w:lineRule="auto"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Иные сведения</w:t>
            </w:r>
          </w:p>
        </w:tc>
        <w:tc>
          <w:tcPr>
            <w:tcW w:w="4279" w:type="dxa"/>
            <w:gridSpan w:val="7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364D17" w:rsidRDefault="004537EE" w:rsidP="00B42C03">
            <w:pPr>
              <w:keepLines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</w:tr>
    </w:tbl>
    <w:p w:rsidR="004537EE" w:rsidRDefault="004537EE" w:rsidP="004537EE">
      <w:pPr>
        <w:rPr>
          <w:sz w:val="16"/>
          <w:szCs w:val="16"/>
        </w:rPr>
      </w:pPr>
    </w:p>
    <w:p w:rsidR="004537EE" w:rsidRPr="00702841" w:rsidRDefault="004537EE" w:rsidP="004537E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810" w:type="dxa"/>
        <w:jc w:val="righ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3"/>
        <w:gridCol w:w="1319"/>
        <w:gridCol w:w="1673"/>
        <w:gridCol w:w="1567"/>
        <w:gridCol w:w="240"/>
        <w:gridCol w:w="1078"/>
        <w:gridCol w:w="2091"/>
        <w:gridCol w:w="1140"/>
        <w:gridCol w:w="29"/>
      </w:tblGrid>
      <w:tr w:rsidR="004537EE" w:rsidTr="00B42C03">
        <w:trPr>
          <w:gridBefore w:val="7"/>
          <w:wBefore w:w="8641" w:type="dxa"/>
          <w:cantSplit/>
          <w:trHeight w:hRule="exact" w:val="340"/>
          <w:jc w:val="right"/>
        </w:trPr>
        <w:tc>
          <w:tcPr>
            <w:tcW w:w="1169" w:type="dxa"/>
            <w:gridSpan w:val="2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537EE" w:rsidRPr="00DA1E02" w:rsidRDefault="004537EE" w:rsidP="00B42C03">
            <w:pPr>
              <w:jc w:val="center"/>
              <w:rPr>
                <w:sz w:val="22"/>
                <w:szCs w:val="22"/>
              </w:rPr>
            </w:pPr>
            <w:r w:rsidRPr="00DA1E02">
              <w:rPr>
                <w:sz w:val="22"/>
                <w:szCs w:val="22"/>
              </w:rPr>
              <w:t xml:space="preserve">Лист № </w:t>
            </w:r>
            <w:r w:rsidRPr="00DA1E02">
              <w:rPr>
                <w:sz w:val="22"/>
                <w:szCs w:val="22"/>
                <w:u w:val="words"/>
              </w:rPr>
              <w:fldChar w:fldCharType="begin"/>
            </w:r>
            <w:r w:rsidRPr="00DA1E02">
              <w:rPr>
                <w:sz w:val="22"/>
                <w:szCs w:val="22"/>
                <w:u w:val="words"/>
              </w:rPr>
              <w:instrText xml:space="preserve"> PAGE   \* MERGEFORMAT </w:instrText>
            </w:r>
            <w:r w:rsidRPr="00DA1E02">
              <w:rPr>
                <w:sz w:val="22"/>
                <w:szCs w:val="22"/>
                <w:u w:val="word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</w:rPr>
              <w:t>6</w:t>
            </w:r>
            <w:r w:rsidRPr="00DA1E02">
              <w:rPr>
                <w:sz w:val="22"/>
                <w:szCs w:val="22"/>
                <w:u w:val="word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9810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537EE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981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r w:rsidRPr="000553F5">
              <w:rPr>
                <w:b/>
              </w:rPr>
              <w:t>уточняемых</w:t>
            </w:r>
            <w:r>
              <w:rPr>
                <w:b/>
              </w:rPr>
              <w:t xml:space="preserve"> земельных участках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8"/>
            <w:tcBorders>
              <w:top w:val="doub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ind w:left="1760" w:right="1812"/>
              <w:jc w:val="center"/>
              <w:rPr>
                <w:sz w:val="20"/>
                <w:szCs w:val="20"/>
              </w:rPr>
            </w:pPr>
            <w:r w:rsidRPr="00993B68">
              <w:rPr>
                <w:b/>
                <w:sz w:val="22"/>
                <w:szCs w:val="22"/>
              </w:rPr>
              <w:t>3</w:t>
            </w:r>
            <w:r w:rsidRPr="007D244B">
              <w:rPr>
                <w:b/>
                <w:sz w:val="22"/>
                <w:szCs w:val="22"/>
              </w:rPr>
              <w:t xml:space="preserve">. Общие сведения о частях уточняемого земельного участка с кадастровым номером  </w:t>
            </w:r>
            <w:r>
              <w:rPr>
                <w:b/>
                <w:sz w:val="22"/>
                <w:szCs w:val="22"/>
              </w:rPr>
              <w:t>21:14:200102:70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251"/>
          <w:jc w:val="right"/>
        </w:trPr>
        <w:tc>
          <w:tcPr>
            <w:tcW w:w="6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7D244B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№</w:t>
            </w:r>
            <w:r w:rsidRPr="007D244B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7D2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D244B">
              <w:rPr>
                <w:sz w:val="20"/>
                <w:szCs w:val="20"/>
              </w:rPr>
              <w:t>/</w:t>
            </w:r>
            <w:proofErr w:type="spellStart"/>
            <w:r w:rsidRPr="007D2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7D244B" w:rsidRDefault="004537EE" w:rsidP="00B42C03">
            <w:pPr>
              <w:keepNext/>
              <w:spacing w:line="216" w:lineRule="auto"/>
              <w:ind w:left="236" w:right="232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Учетный номер или обозначение части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7D244B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Площадь (</w:t>
            </w:r>
            <w:r w:rsidRPr="007D244B">
              <w:rPr>
                <w:i/>
                <w:sz w:val="20"/>
                <w:szCs w:val="20"/>
              </w:rPr>
              <w:t>Р</w:t>
            </w:r>
            <w:r w:rsidRPr="007D244B">
              <w:rPr>
                <w:sz w:val="20"/>
                <w:szCs w:val="20"/>
              </w:rPr>
              <w:t>), м</w:t>
            </w:r>
            <w:proofErr w:type="gramStart"/>
            <w:r w:rsidRPr="007D244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7D244B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i/>
                <w:sz w:val="20"/>
                <w:szCs w:val="20"/>
              </w:rPr>
              <w:t>±∆</w:t>
            </w:r>
            <w:proofErr w:type="gramStart"/>
            <w:r w:rsidRPr="007D244B">
              <w:rPr>
                <w:i/>
                <w:sz w:val="20"/>
                <w:szCs w:val="20"/>
              </w:rPr>
              <w:t>Р</w:t>
            </w:r>
            <w:proofErr w:type="gramEnd"/>
            <w:r w:rsidRPr="007D244B">
              <w:rPr>
                <w:sz w:val="20"/>
                <w:szCs w:val="20"/>
              </w:rPr>
              <w:t>, м</w:t>
            </w:r>
            <w:r w:rsidRPr="007D244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7D244B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Характеристика части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4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537EE" w:rsidRPr="007D244B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5</w:t>
            </w:r>
          </w:p>
        </w:tc>
      </w:tr>
      <w:tr w:rsidR="004537EE" w:rsidRPr="007D244B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EE" w:rsidRPr="007D244B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 w:rsidRPr="007D244B">
              <w:rPr>
                <w:sz w:val="20"/>
                <w:szCs w:val="20"/>
              </w:rPr>
              <w:t>—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536"/>
          <w:jc w:val="right"/>
        </w:trPr>
        <w:tc>
          <w:tcPr>
            <w:tcW w:w="9781" w:type="dxa"/>
            <w:gridSpan w:val="8"/>
            <w:tcBorders>
              <w:top w:val="double" w:sz="4" w:space="0" w:color="auto"/>
            </w:tcBorders>
            <w:vAlign w:val="center"/>
          </w:tcPr>
          <w:p w:rsidR="004537EE" w:rsidRPr="00BC1F8B" w:rsidRDefault="004537EE" w:rsidP="00B42C03">
            <w:pPr>
              <w:keepNext/>
              <w:tabs>
                <w:tab w:val="left" w:pos="13242"/>
              </w:tabs>
              <w:ind w:left="626" w:right="82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6308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Сведения о земельных участках, смежных с уточняемым</w:t>
            </w:r>
            <w:r w:rsidRPr="00DF5A24">
              <w:rPr>
                <w:b/>
                <w:sz w:val="22"/>
                <w:szCs w:val="22"/>
              </w:rPr>
              <w:t xml:space="preserve"> земельн</w:t>
            </w:r>
            <w:r>
              <w:rPr>
                <w:b/>
                <w:sz w:val="22"/>
                <w:szCs w:val="22"/>
              </w:rPr>
              <w:t>ым</w:t>
            </w:r>
            <w:r w:rsidRPr="00DF5A24">
              <w:rPr>
                <w:b/>
                <w:sz w:val="22"/>
                <w:szCs w:val="22"/>
              </w:rPr>
              <w:t xml:space="preserve"> уч</w:t>
            </w:r>
            <w:r w:rsidRPr="00863083">
              <w:rPr>
                <w:b/>
                <w:sz w:val="22"/>
                <w:szCs w:val="22"/>
              </w:rPr>
              <w:t>астко</w:t>
            </w:r>
            <w:r>
              <w:rPr>
                <w:b/>
                <w:sz w:val="22"/>
                <w:szCs w:val="22"/>
              </w:rPr>
              <w:t>м</w:t>
            </w:r>
            <w:r w:rsidRPr="00BC1F8B">
              <w:rPr>
                <w:b/>
                <w:sz w:val="22"/>
                <w:szCs w:val="22"/>
              </w:rPr>
              <w:t xml:space="preserve"> </w:t>
            </w:r>
            <w:r w:rsidRPr="00EB77C0">
              <w:rPr>
                <w:b/>
                <w:sz w:val="22"/>
                <w:szCs w:val="22"/>
              </w:rPr>
              <w:t>с кадастровым номером</w:t>
            </w:r>
            <w:r w:rsidRPr="00BC1F8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21:14:200102:70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51"/>
          <w:jc w:val="right"/>
        </w:trPr>
        <w:tc>
          <w:tcPr>
            <w:tcW w:w="199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характерной точки или части границ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E8648F" w:rsidRDefault="004537EE" w:rsidP="00B42C03">
            <w:pPr>
              <w:keepNext/>
              <w:spacing w:line="216" w:lineRule="auto"/>
              <w:jc w:val="center"/>
              <w:rPr>
                <w:sz w:val="20"/>
                <w:szCs w:val="20"/>
              </w:rPr>
            </w:pPr>
            <w:r w:rsidRPr="00E8648F">
              <w:rPr>
                <w:sz w:val="20"/>
                <w:szCs w:val="20"/>
              </w:rPr>
              <w:t>Кадастровые номера земельны</w:t>
            </w:r>
            <w:r>
              <w:rPr>
                <w:sz w:val="20"/>
                <w:szCs w:val="20"/>
              </w:rPr>
              <w:t xml:space="preserve">х участков, смежных с уточняемым </w:t>
            </w:r>
            <w:r w:rsidRPr="00E8648F">
              <w:rPr>
                <w:sz w:val="20"/>
                <w:szCs w:val="20"/>
              </w:rPr>
              <w:t>земельным участком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7EE" w:rsidRPr="00DF5A24" w:rsidRDefault="004537EE" w:rsidP="00B42C03">
            <w:pPr>
              <w:keepNext/>
              <w:spacing w:line="216" w:lineRule="auto"/>
              <w:ind w:left="639" w:right="5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</w:t>
            </w:r>
            <w:r w:rsidRPr="00003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смежных з</w:t>
            </w:r>
            <w:r w:rsidRPr="00E8648F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х</w:t>
            </w:r>
            <w:r w:rsidRPr="00E8648F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992" w:type="dxa"/>
            <w:gridSpan w:val="2"/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9" w:type="dxa"/>
            <w:gridSpan w:val="4"/>
            <w:vAlign w:val="center"/>
          </w:tcPr>
          <w:p w:rsidR="004537EE" w:rsidRDefault="004537EE" w:rsidP="00B42C0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37EE" w:rsidRPr="00516F97" w:rsidTr="00B42C03">
        <w:trPr>
          <w:gridAfter w:val="1"/>
          <w:wAfter w:w="29" w:type="dxa"/>
          <w:cantSplit/>
          <w:trHeight w:val="227"/>
          <w:jc w:val="right"/>
        </w:trPr>
        <w:tc>
          <w:tcPr>
            <w:tcW w:w="1992" w:type="dxa"/>
            <w:gridSpan w:val="2"/>
          </w:tcPr>
          <w:p w:rsidR="004537EE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3240" w:type="dxa"/>
            <w:gridSpan w:val="2"/>
          </w:tcPr>
          <w:p w:rsidR="004537EE" w:rsidRPr="004A21E5" w:rsidRDefault="004537EE" w:rsidP="00B42C0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549" w:type="dxa"/>
            <w:gridSpan w:val="4"/>
          </w:tcPr>
          <w:p w:rsidR="004537EE" w:rsidRPr="00847DBB" w:rsidRDefault="004537EE" w:rsidP="00B42C03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4537EE" w:rsidRPr="00702841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8550"/>
        <w:gridCol w:w="1518"/>
      </w:tblGrid>
      <w:tr w:rsidR="004537EE" w:rsidTr="00B42C03">
        <w:trPr>
          <w:gridBefore w:val="1"/>
          <w:wBefore w:w="8550" w:type="dxa"/>
          <w:cantSplit/>
          <w:trHeight w:hRule="exact" w:val="340"/>
          <w:jc w:val="right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37EE" w:rsidRDefault="004537EE" w:rsidP="00B42C0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>
              <w:rPr>
                <w:b/>
              </w:rPr>
              <w:t>Заключение кадастрового инженера</w:t>
            </w:r>
          </w:p>
        </w:tc>
      </w:tr>
      <w:tr w:rsidR="004537EE" w:rsidRPr="00F85AD3" w:rsidTr="00B42C03">
        <w:trPr>
          <w:trHeight w:val="115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4537EE" w:rsidRPr="00F85AD3" w:rsidRDefault="004537EE" w:rsidP="00B42C03">
            <w:pPr>
              <w:keepLines/>
              <w:suppressLineNumbers/>
              <w:ind w:left="176" w:firstLine="283"/>
              <w:rPr>
                <w:sz w:val="16"/>
                <w:szCs w:val="16"/>
              </w:rPr>
            </w:pP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уточнении местоположения границы и площади земельного участка с кадастровым номером 21:14:200102:70 кадастровым инженером были внесены следующие сведения: Межевой план был изготовлен в связи с исправлением кадастровой ошибки в местоположении границ земельного участка, при уточнении границ земельного участка с кадастровым номером 21:14:200102:70, местоположение и площадь земельного участка изменились, в связи с этим был составлен акт согласования местоположения границ земельного участка.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зу</w:t>
            </w:r>
            <w:proofErr w:type="spellEnd"/>
            <w:r>
              <w:rPr>
                <w:sz w:val="22"/>
                <w:szCs w:val="22"/>
              </w:rPr>
              <w:t xml:space="preserve"> с кадастровым номером 21:14:200102:70 после уточнения составила 600 кв.м. Адрес месторасположения земельного участка с 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омером</w:t>
            </w:r>
            <w:proofErr w:type="spellEnd"/>
            <w:r>
              <w:rPr>
                <w:sz w:val="22"/>
                <w:szCs w:val="22"/>
              </w:rPr>
              <w:t xml:space="preserve"> 21:14:200102:70: Чувашская Республика Красноармейский район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ивбоси</w:t>
            </w:r>
            <w:proofErr w:type="spellEnd"/>
            <w:r>
              <w:rPr>
                <w:sz w:val="22"/>
                <w:szCs w:val="22"/>
              </w:rPr>
              <w:t xml:space="preserve">, ул.Васькина, д.18а. На земельном участке расположен одноэтажный, кирпичный жилой дом, год постройки 2000г. Технический паспорт и </w:t>
            </w:r>
            <w:proofErr w:type="spellStart"/>
            <w:r>
              <w:rPr>
                <w:sz w:val="22"/>
                <w:szCs w:val="22"/>
              </w:rPr>
              <w:t>техплан</w:t>
            </w:r>
            <w:proofErr w:type="spellEnd"/>
            <w:r>
              <w:rPr>
                <w:sz w:val="22"/>
                <w:szCs w:val="22"/>
              </w:rPr>
              <w:t xml:space="preserve"> на дом  не составлялся и данных в ГКН отсутствуют, границы </w:t>
            </w:r>
            <w:proofErr w:type="spellStart"/>
            <w:r>
              <w:rPr>
                <w:sz w:val="22"/>
                <w:szCs w:val="22"/>
              </w:rPr>
              <w:t>зу</w:t>
            </w:r>
            <w:proofErr w:type="spellEnd"/>
            <w:r>
              <w:rPr>
                <w:sz w:val="22"/>
                <w:szCs w:val="22"/>
              </w:rPr>
              <w:t xml:space="preserve"> с кадастровым номером 21:14:200102:70 </w:t>
            </w:r>
            <w:proofErr w:type="spellStart"/>
            <w:r>
              <w:rPr>
                <w:sz w:val="22"/>
                <w:szCs w:val="22"/>
              </w:rPr>
              <w:t>распологаются</w:t>
            </w:r>
            <w:proofErr w:type="spellEnd"/>
            <w:r>
              <w:rPr>
                <w:sz w:val="22"/>
                <w:szCs w:val="22"/>
              </w:rPr>
              <w:t xml:space="preserve"> по установленному забору. Границы </w:t>
            </w:r>
            <w:proofErr w:type="spellStart"/>
            <w:r>
              <w:rPr>
                <w:sz w:val="22"/>
                <w:szCs w:val="22"/>
              </w:rPr>
              <w:t>зу</w:t>
            </w:r>
            <w:proofErr w:type="spellEnd"/>
            <w:r>
              <w:rPr>
                <w:sz w:val="22"/>
                <w:szCs w:val="22"/>
              </w:rPr>
              <w:t xml:space="preserve"> с кадастровым номером 21:14:200102:70 изменились. Наружные знаки, центры, марки пунктов 7616п.п., 1821п.п., 1885п.п., сохранились.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СРО: 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 " Ассоциация кадастровых инженеров Поволжья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spellStart"/>
            <w:proofErr w:type="gramEnd"/>
            <w:r>
              <w:rPr>
                <w:sz w:val="22"/>
                <w:szCs w:val="22"/>
              </w:rPr>
              <w:t>Сро</w:t>
            </w:r>
            <w:proofErr w:type="spellEnd"/>
            <w:r>
              <w:rPr>
                <w:sz w:val="22"/>
                <w:szCs w:val="22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регистрации в государственном реестре лиц, осуществляющих кадастровую деятельность 28937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Кадастрового инженера – 210901141707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-114-215-402/96</w:t>
            </w:r>
          </w:p>
        </w:tc>
      </w:tr>
      <w:tr w:rsidR="004537EE" w:rsidRPr="00F07E64" w:rsidTr="00B42C03">
        <w:trPr>
          <w:trHeight w:val="178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Default="004537EE" w:rsidP="00B42C03">
            <w:pPr>
              <w:keepLines/>
              <w:suppressLineNumbers/>
              <w:ind w:left="175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заключения договора на выполнение кадастровых работ-  №115 от 01.01.2018</w:t>
            </w:r>
          </w:p>
        </w:tc>
      </w:tr>
      <w:tr w:rsidR="004537EE" w:rsidRPr="00F85AD3" w:rsidTr="00B42C03">
        <w:trPr>
          <w:trHeight w:val="240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4537EE" w:rsidRPr="00F85AD3" w:rsidRDefault="004537EE" w:rsidP="00B42C03">
            <w:pPr>
              <w:keepLines/>
              <w:suppressLineNumbers/>
              <w:ind w:left="175" w:right="140" w:firstLine="284"/>
              <w:jc w:val="both"/>
              <w:rPr>
                <w:sz w:val="16"/>
                <w:szCs w:val="16"/>
              </w:rPr>
            </w:pPr>
          </w:p>
        </w:tc>
      </w:tr>
    </w:tbl>
    <w:p w:rsidR="004537EE" w:rsidRPr="00702841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4537EE" w:rsidTr="00B42C03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37EE" w:rsidRPr="0049683F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 w:rsidRPr="00B40304">
              <w:rPr>
                <w:b/>
              </w:rPr>
              <w:t>С</w:t>
            </w:r>
            <w:r w:rsidRPr="009E6810">
              <w:rPr>
                <w:b/>
              </w:rPr>
              <w:t xml:space="preserve">хема геодезических </w:t>
            </w:r>
            <w:r>
              <w:rPr>
                <w:b/>
              </w:rPr>
              <w:t>построений</w:t>
            </w:r>
          </w:p>
        </w:tc>
      </w:tr>
      <w:tr w:rsidR="004537EE" w:rsidRPr="003E4547" w:rsidTr="00B42C03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7EE" w:rsidRPr="00CB0A1A" w:rsidRDefault="004537EE" w:rsidP="00B42C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654pt">
                  <v:imagedata r:id="rId6" o:title="Geonet_0000"/>
                </v:shape>
              </w:pict>
            </w:r>
          </w:p>
        </w:tc>
      </w:tr>
    </w:tbl>
    <w:p w:rsidR="004537EE" w:rsidRPr="00DA5258" w:rsidRDefault="004537EE" w:rsidP="004537EE">
      <w:pPr>
        <w:rPr>
          <w:sz w:val="16"/>
          <w:szCs w:val="16"/>
          <w:lang w:val="en-US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4537EE" w:rsidTr="00B42C03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9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37EE" w:rsidRPr="00B10928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земельных участков</w:t>
            </w:r>
          </w:p>
        </w:tc>
      </w:tr>
      <w:tr w:rsidR="004537EE" w:rsidRPr="003E4547" w:rsidTr="00B42C03">
        <w:trPr>
          <w:cantSplit/>
          <w:trHeight w:val="13927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7EE" w:rsidRPr="004751F6" w:rsidRDefault="00E27924" w:rsidP="00B42C0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object w:dxaOrig="8505" w:dyaOrig="11145">
                <v:shape id="_x0000_i1026" type="#_x0000_t75" style="width:425.25pt;height:557.25pt" o:ole="">
                  <v:imagedata r:id="rId7" o:title=""/>
                </v:shape>
                <o:OLEObject Type="Embed" ProgID="PBrush" ShapeID="_x0000_i1026" DrawAspect="Content" ObjectID="_1599290824" r:id="rId8"/>
              </w:object>
            </w:r>
          </w:p>
        </w:tc>
      </w:tr>
    </w:tbl>
    <w:p w:rsidR="004537EE" w:rsidRPr="00110F56" w:rsidRDefault="004537EE" w:rsidP="004537EE">
      <w:pPr>
        <w:rPr>
          <w:sz w:val="16"/>
          <w:szCs w:val="16"/>
          <w:lang w:val="en-US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4537EE" w:rsidTr="00B42C03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DE5311" w:rsidRDefault="004537EE" w:rsidP="00B42C0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0D5F92">
              <w:rPr>
                <w:noProof/>
                <w:sz w:val="22"/>
                <w:szCs w:val="22"/>
                <w:u w:val="words"/>
                <w:lang w:val="en-US"/>
              </w:rPr>
              <w:t>10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4537EE" w:rsidTr="00B42C03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37EE" w:rsidRPr="0045469C" w:rsidRDefault="004537EE" w:rsidP="00B42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МЕЖЕВОЙ ПЛАН</w:t>
            </w:r>
          </w:p>
        </w:tc>
      </w:tr>
      <w:tr w:rsidR="004537EE" w:rsidRPr="003E4547" w:rsidTr="00B42C03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37EE" w:rsidRPr="003E4547" w:rsidRDefault="004537EE" w:rsidP="00B42C03">
            <w:pPr>
              <w:jc w:val="center"/>
              <w:rPr>
                <w:b/>
              </w:rPr>
            </w:pPr>
            <w:r>
              <w:rPr>
                <w:b/>
              </w:rPr>
              <w:t>Чертеж земельных участков и их частей</w:t>
            </w:r>
          </w:p>
        </w:tc>
      </w:tr>
      <w:tr w:rsidR="004537EE" w:rsidRPr="003E4547" w:rsidTr="00B42C03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7EE" w:rsidRPr="00CB0A1A" w:rsidRDefault="004537EE" w:rsidP="00B42C03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026" type="#_x0000_t75" style="position:absolute;margin-left:0;margin-top:0;width:495.75pt;height:654pt;z-index:1;mso-position-horizontal:left;mso-position-horizontal-relative:text;mso-position-vertical:top;mso-position-vertical-relative:line">
                  <v:imagedata r:id="rId9" o:title="Boundary_1-0000"/>
                </v:shape>
              </w:pict>
            </w:r>
          </w:p>
        </w:tc>
      </w:tr>
    </w:tbl>
    <w:p w:rsidR="004537EE" w:rsidRPr="00B808F4" w:rsidRDefault="004537EE" w:rsidP="004537EE">
      <w:pPr>
        <w:rPr>
          <w:sz w:val="16"/>
          <w:szCs w:val="16"/>
        </w:rPr>
      </w:pPr>
    </w:p>
    <w:p w:rsidR="004537EE" w:rsidRPr="00702841" w:rsidRDefault="004537EE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80" w:type="dxa"/>
        <w:tblInd w:w="-652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auto"/>
          <w:insideV w:val="double" w:sz="4" w:space="0" w:color="FFFFFF"/>
        </w:tblBorders>
        <w:tblCellMar>
          <w:left w:w="57" w:type="dxa"/>
          <w:right w:w="57" w:type="dxa"/>
        </w:tblCellMar>
        <w:tblLook w:val="0000"/>
      </w:tblPr>
      <w:tblGrid>
        <w:gridCol w:w="2325"/>
        <w:gridCol w:w="7655"/>
      </w:tblGrid>
      <w:tr w:rsidR="004537EE" w:rsidRPr="00CA60C9" w:rsidTr="00B42C03">
        <w:trPr>
          <w:cantSplit/>
          <w:trHeight w:hRule="exact" w:val="340"/>
        </w:trPr>
        <w:tc>
          <w:tcPr>
            <w:tcW w:w="2325" w:type="dxa"/>
            <w:noWrap/>
            <w:tcMar>
              <w:top w:w="0" w:type="dxa"/>
              <w:left w:w="57" w:type="dxa"/>
              <w:bottom w:w="0" w:type="dxa"/>
            </w:tcMar>
          </w:tcPr>
          <w:p w:rsidR="004537EE" w:rsidRPr="00CA60C9" w:rsidRDefault="004537EE" w:rsidP="00B42C03">
            <w:pPr>
              <w:tabs>
                <w:tab w:val="left" w:pos="2738"/>
              </w:tabs>
              <w:rPr>
                <w:color w:val="FFFFFF"/>
                <w:sz w:val="20"/>
                <w:szCs w:val="20"/>
              </w:rPr>
            </w:pPr>
            <w:r w:rsidRPr="00CA60C9">
              <w:rPr>
                <w:color w:val="FFFFFF"/>
                <w:sz w:val="22"/>
                <w:szCs w:val="22"/>
              </w:rPr>
              <w:t>Лист №</w:t>
            </w:r>
            <w:r w:rsidRPr="00CA60C9">
              <w:rPr>
                <w:color w:val="FFFFFF"/>
                <w:sz w:val="22"/>
                <w:szCs w:val="22"/>
                <w:lang w:val="en-US"/>
              </w:rPr>
              <w:t xml:space="preserve"> </w:t>
            </w:r>
            <w:r w:rsidRPr="00CA60C9">
              <w:rPr>
                <w:color w:val="FFFFFF"/>
                <w:sz w:val="22"/>
                <w:szCs w:val="22"/>
                <w:u w:val="single"/>
              </w:rPr>
              <w:t xml:space="preserve"> </w:t>
            </w:r>
            <w:r>
              <w:rPr>
                <w:color w:val="FFFFFF"/>
                <w:sz w:val="22"/>
                <w:szCs w:val="22"/>
                <w:u w:val="single"/>
              </w:rPr>
              <w:t>10</w:t>
            </w:r>
            <w:r w:rsidRPr="00CA60C9">
              <w:rPr>
                <w:color w:val="FFFFFF"/>
                <w:sz w:val="22"/>
                <w:szCs w:val="22"/>
                <w:u w:val="single"/>
              </w:rPr>
              <w:t xml:space="preserve"> </w:t>
            </w:r>
            <w:r w:rsidRPr="00CA60C9">
              <w:rPr>
                <w:color w:val="FFFFFF"/>
                <w:sz w:val="22"/>
                <w:szCs w:val="22"/>
              </w:rPr>
              <w:t>, стр.</w:t>
            </w:r>
            <w:r w:rsidRPr="00CA60C9">
              <w:rPr>
                <w:color w:val="FFFFFF"/>
                <w:sz w:val="22"/>
                <w:szCs w:val="22"/>
                <w:u w:val="words"/>
              </w:rPr>
              <w:t xml:space="preserve"> 2</w:t>
            </w:r>
          </w:p>
        </w:tc>
        <w:tc>
          <w:tcPr>
            <w:tcW w:w="7655" w:type="dxa"/>
            <w:tcMar>
              <w:top w:w="57" w:type="dxa"/>
              <w:bottom w:w="57" w:type="dxa"/>
            </w:tcMar>
            <w:vAlign w:val="center"/>
          </w:tcPr>
          <w:p w:rsidR="004537EE" w:rsidRPr="00CA60C9" w:rsidRDefault="004537EE" w:rsidP="00B42C03">
            <w:pPr>
              <w:jc w:val="right"/>
              <w:rPr>
                <w:color w:val="FFFFFF"/>
                <w:sz w:val="16"/>
                <w:szCs w:val="16"/>
              </w:rPr>
            </w:pPr>
            <w:r w:rsidRPr="00CA60C9">
              <w:rPr>
                <w:i/>
                <w:color w:val="FFFFFF"/>
                <w:sz w:val="20"/>
                <w:szCs w:val="20"/>
              </w:rPr>
              <w:t>Обратная сторона чертежа земельных участков</w:t>
            </w:r>
          </w:p>
        </w:tc>
      </w:tr>
    </w:tbl>
    <w:p w:rsidR="004537EE" w:rsidRPr="0006190E" w:rsidRDefault="004537EE" w:rsidP="004537EE">
      <w:pPr>
        <w:tabs>
          <w:tab w:val="left" w:pos="2738"/>
        </w:tabs>
        <w:ind w:left="-709" w:right="527"/>
        <w:jc w:val="center"/>
        <w:rPr>
          <w:b/>
        </w:rPr>
      </w:pPr>
      <w:r w:rsidRPr="0006190E">
        <w:rPr>
          <w:b/>
        </w:rPr>
        <w:t>АКТ СОГЛАСОВАНИЯ МЕСТОПОЛОЖЕНИЯ ГРАНИЦ</w:t>
      </w:r>
    </w:p>
    <w:p w:rsidR="004537EE" w:rsidRPr="00B445EC" w:rsidRDefault="004537EE" w:rsidP="004537EE">
      <w:pPr>
        <w:tabs>
          <w:tab w:val="left" w:pos="2738"/>
        </w:tabs>
        <w:spacing w:after="120"/>
        <w:ind w:left="-709" w:right="527"/>
        <w:jc w:val="center"/>
        <w:rPr>
          <w:b/>
        </w:rPr>
      </w:pPr>
      <w:r w:rsidRPr="0006190E">
        <w:rPr>
          <w:b/>
        </w:rPr>
        <w:t>ЗЕМЕЛЬНОГО УЧАСТКА</w:t>
      </w:r>
    </w:p>
    <w:p w:rsidR="004537EE" w:rsidRPr="0006190E" w:rsidRDefault="004537EE" w:rsidP="004537EE">
      <w:pPr>
        <w:tabs>
          <w:tab w:val="left" w:pos="2738"/>
        </w:tabs>
        <w:ind w:left="-709" w:right="249"/>
        <w:rPr>
          <w:sz w:val="22"/>
          <w:szCs w:val="22"/>
          <w:u w:val="single"/>
        </w:rPr>
      </w:pPr>
      <w:r w:rsidRPr="0006190E">
        <w:rPr>
          <w:sz w:val="22"/>
          <w:szCs w:val="22"/>
        </w:rPr>
        <w:t xml:space="preserve">Кадастровый номер или обозначение земельного участка: </w:t>
      </w:r>
      <w:r>
        <w:rPr>
          <w:sz w:val="22"/>
          <w:szCs w:val="22"/>
        </w:rPr>
        <w:t>21:14:200102:70</w:t>
      </w:r>
    </w:p>
    <w:p w:rsidR="004537EE" w:rsidRDefault="004537EE" w:rsidP="004537EE">
      <w:pPr>
        <w:tabs>
          <w:tab w:val="left" w:pos="2738"/>
        </w:tabs>
        <w:spacing w:before="60"/>
        <w:ind w:left="-709" w:right="249"/>
        <w:rPr>
          <w:sz w:val="22"/>
          <w:szCs w:val="22"/>
        </w:rPr>
      </w:pPr>
      <w:r w:rsidRPr="0006190E">
        <w:rPr>
          <w:sz w:val="22"/>
          <w:szCs w:val="22"/>
        </w:rPr>
        <w:t>Площадь земельного участка:</w:t>
      </w:r>
      <w:r>
        <w:rPr>
          <w:sz w:val="22"/>
          <w:szCs w:val="22"/>
        </w:rPr>
        <w:t xml:space="preserve"> </w:t>
      </w:r>
      <w:r w:rsidRPr="0006190E">
        <w:rPr>
          <w:sz w:val="22"/>
          <w:szCs w:val="22"/>
        </w:rPr>
        <w:t xml:space="preserve"> </w:t>
      </w:r>
      <w:r>
        <w:rPr>
          <w:sz w:val="22"/>
          <w:szCs w:val="22"/>
        </w:rPr>
        <w:t>600</w:t>
      </w:r>
      <w:r w:rsidRPr="0006190E">
        <w:rPr>
          <w:sz w:val="22"/>
          <w:szCs w:val="22"/>
        </w:rPr>
        <w:t xml:space="preserve"> кв.</w:t>
      </w:r>
      <w:r w:rsidRPr="008C0F69">
        <w:rPr>
          <w:sz w:val="22"/>
          <w:szCs w:val="22"/>
        </w:rPr>
        <w:t xml:space="preserve"> </w:t>
      </w:r>
      <w:r w:rsidRPr="0006190E">
        <w:rPr>
          <w:sz w:val="22"/>
          <w:szCs w:val="22"/>
        </w:rPr>
        <w:t>м.</w:t>
      </w:r>
    </w:p>
    <w:tbl>
      <w:tblPr>
        <w:tblW w:w="1034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624"/>
        <w:gridCol w:w="851"/>
        <w:gridCol w:w="1730"/>
        <w:gridCol w:w="425"/>
        <w:gridCol w:w="963"/>
        <w:gridCol w:w="396"/>
        <w:gridCol w:w="281"/>
        <w:gridCol w:w="812"/>
        <w:gridCol w:w="100"/>
        <w:gridCol w:w="1530"/>
        <w:gridCol w:w="225"/>
        <w:gridCol w:w="484"/>
        <w:gridCol w:w="1304"/>
      </w:tblGrid>
      <w:tr w:rsidR="004537EE" w:rsidRPr="007D1194" w:rsidTr="00B42C03">
        <w:trPr>
          <w:trHeight w:val="283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537EE" w:rsidRPr="007D1194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06190E">
              <w:rPr>
                <w:b/>
                <w:sz w:val="22"/>
                <w:szCs w:val="22"/>
              </w:rPr>
              <w:t>Местоположение границ земельного участка согласовано:</w:t>
            </w:r>
          </w:p>
        </w:tc>
      </w:tr>
      <w:tr w:rsidR="004537EE" w:rsidRPr="00F41B8D" w:rsidTr="00B42C03">
        <w:trPr>
          <w:trHeight w:val="168"/>
        </w:trPr>
        <w:tc>
          <w:tcPr>
            <w:tcW w:w="124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Обозначение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части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границы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F41B8D">
              <w:rPr>
                <w:sz w:val="18"/>
                <w:szCs w:val="20"/>
              </w:rPr>
              <w:t>Горизон-тальное</w:t>
            </w:r>
            <w:proofErr w:type="spellEnd"/>
            <w:proofErr w:type="gramEnd"/>
            <w:r w:rsidRPr="00F41B8D">
              <w:rPr>
                <w:sz w:val="18"/>
                <w:szCs w:val="20"/>
              </w:rPr>
              <w:t xml:space="preserve"> </w:t>
            </w:r>
            <w:proofErr w:type="spellStart"/>
            <w:r w:rsidRPr="00F41B8D">
              <w:rPr>
                <w:sz w:val="18"/>
                <w:szCs w:val="20"/>
              </w:rPr>
              <w:t>проложе</w:t>
            </w:r>
            <w:r>
              <w:rPr>
                <w:sz w:val="18"/>
                <w:szCs w:val="20"/>
              </w:rPr>
              <w:t>-</w:t>
            </w:r>
            <w:r w:rsidRPr="00F41B8D">
              <w:rPr>
                <w:sz w:val="18"/>
                <w:szCs w:val="20"/>
              </w:rPr>
              <w:t>ние</w:t>
            </w:r>
            <w:proofErr w:type="spellEnd"/>
            <w:r w:rsidRPr="00F41B8D">
              <w:rPr>
                <w:sz w:val="18"/>
                <w:szCs w:val="20"/>
              </w:rPr>
              <w:t xml:space="preserve"> (</w:t>
            </w:r>
            <w:r w:rsidRPr="00F41B8D">
              <w:rPr>
                <w:sz w:val="18"/>
                <w:szCs w:val="20"/>
                <w:lang w:val="en-US"/>
              </w:rPr>
              <w:t>S</w:t>
            </w:r>
            <w:r w:rsidRPr="00F41B8D">
              <w:rPr>
                <w:sz w:val="18"/>
                <w:szCs w:val="20"/>
              </w:rPr>
              <w:t>), м</w:t>
            </w:r>
          </w:p>
        </w:tc>
        <w:tc>
          <w:tcPr>
            <w:tcW w:w="17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227" w:right="227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450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 xml:space="preserve">Сведения о лице, участвующем в </w:t>
            </w:r>
            <w:r>
              <w:rPr>
                <w:sz w:val="18"/>
                <w:szCs w:val="20"/>
              </w:rPr>
              <w:t>с</w:t>
            </w:r>
            <w:r w:rsidRPr="00F41B8D">
              <w:rPr>
                <w:sz w:val="18"/>
                <w:szCs w:val="20"/>
              </w:rPr>
              <w:t>огласовании</w:t>
            </w:r>
          </w:p>
        </w:tc>
        <w:tc>
          <w:tcPr>
            <w:tcW w:w="709" w:type="dxa"/>
            <w:gridSpan w:val="2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Подпись и дата</w:t>
            </w:r>
          </w:p>
        </w:tc>
        <w:tc>
          <w:tcPr>
            <w:tcW w:w="13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Способ и дата извещения</w:t>
            </w:r>
          </w:p>
        </w:tc>
      </w:tr>
      <w:tr w:rsidR="004537EE" w:rsidRPr="00F41B8D" w:rsidTr="00B42C03">
        <w:trPr>
          <w:trHeight w:val="58"/>
        </w:trPr>
        <w:tc>
          <w:tcPr>
            <w:tcW w:w="12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730" w:type="dxa"/>
            <w:vMerge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114" w:right="114"/>
              <w:jc w:val="center"/>
              <w:rPr>
                <w:sz w:val="18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Фамилия и инициалы</w:t>
            </w:r>
          </w:p>
        </w:tc>
        <w:tc>
          <w:tcPr>
            <w:tcW w:w="3119" w:type="dxa"/>
            <w:gridSpan w:val="5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Реквизиты документа,</w:t>
            </w:r>
          </w:p>
        </w:tc>
        <w:tc>
          <w:tcPr>
            <w:tcW w:w="70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114" w:right="114"/>
              <w:jc w:val="center"/>
              <w:rPr>
                <w:sz w:val="18"/>
                <w:szCs w:val="20"/>
              </w:rPr>
            </w:pPr>
          </w:p>
        </w:tc>
        <w:tc>
          <w:tcPr>
            <w:tcW w:w="13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114" w:right="113"/>
              <w:jc w:val="center"/>
              <w:rPr>
                <w:sz w:val="18"/>
                <w:szCs w:val="20"/>
              </w:rPr>
            </w:pPr>
          </w:p>
        </w:tc>
      </w:tr>
      <w:tr w:rsidR="004537EE" w:rsidRPr="00F41B8D" w:rsidTr="00B42C03">
        <w:trPr>
          <w:trHeight w:val="180"/>
        </w:trPr>
        <w:tc>
          <w:tcPr>
            <w:tcW w:w="124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730" w:type="dxa"/>
            <w:vMerge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114" w:right="114"/>
              <w:jc w:val="center"/>
              <w:rPr>
                <w:sz w:val="18"/>
                <w:szCs w:val="20"/>
              </w:rPr>
            </w:pPr>
          </w:p>
        </w:tc>
        <w:tc>
          <w:tcPr>
            <w:tcW w:w="138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8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proofErr w:type="gramStart"/>
            <w:r w:rsidRPr="00F41B8D">
              <w:rPr>
                <w:sz w:val="18"/>
                <w:szCs w:val="20"/>
              </w:rPr>
              <w:t>удостоверяющего</w:t>
            </w:r>
            <w:proofErr w:type="gramEnd"/>
            <w:r w:rsidRPr="00F41B8D">
              <w:rPr>
                <w:sz w:val="18"/>
                <w:szCs w:val="20"/>
              </w:rPr>
              <w:t xml:space="preserve"> личность</w:t>
            </w:r>
          </w:p>
        </w:tc>
        <w:tc>
          <w:tcPr>
            <w:tcW w:w="163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подтверждающего полномочия представителя</w:t>
            </w:r>
          </w:p>
        </w:tc>
        <w:tc>
          <w:tcPr>
            <w:tcW w:w="70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114" w:right="114"/>
              <w:jc w:val="center"/>
              <w:rPr>
                <w:sz w:val="18"/>
                <w:szCs w:val="20"/>
              </w:rPr>
            </w:pPr>
          </w:p>
        </w:tc>
        <w:tc>
          <w:tcPr>
            <w:tcW w:w="13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ind w:left="114" w:right="113"/>
              <w:jc w:val="center"/>
              <w:rPr>
                <w:sz w:val="18"/>
                <w:szCs w:val="20"/>
              </w:rPr>
            </w:pPr>
          </w:p>
        </w:tc>
      </w:tr>
      <w:tr w:rsidR="004537EE" w:rsidRPr="00F41B8D" w:rsidTr="00B42C03">
        <w:trPr>
          <w:trHeight w:val="135"/>
        </w:trPr>
        <w:tc>
          <w:tcPr>
            <w:tcW w:w="62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 xml:space="preserve">от </w:t>
            </w:r>
            <w:proofErr w:type="gramStart"/>
            <w:r w:rsidRPr="00F41B8D">
              <w:rPr>
                <w:sz w:val="18"/>
                <w:szCs w:val="20"/>
              </w:rPr>
              <w:t>т</w:t>
            </w:r>
            <w:proofErr w:type="gramEnd"/>
            <w:r w:rsidRPr="00F41B8D">
              <w:rPr>
                <w:sz w:val="18"/>
                <w:szCs w:val="20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 xml:space="preserve">до </w:t>
            </w:r>
            <w:proofErr w:type="gramStart"/>
            <w:r w:rsidRPr="00F41B8D">
              <w:rPr>
                <w:sz w:val="18"/>
                <w:szCs w:val="20"/>
              </w:rPr>
              <w:t>т</w:t>
            </w:r>
            <w:proofErr w:type="gramEnd"/>
            <w:r w:rsidRPr="00F41B8D">
              <w:rPr>
                <w:sz w:val="18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89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spacing w:line="180" w:lineRule="exact"/>
              <w:jc w:val="center"/>
              <w:rPr>
                <w:sz w:val="18"/>
                <w:szCs w:val="20"/>
              </w:rPr>
            </w:pPr>
          </w:p>
        </w:tc>
      </w:tr>
      <w:tr w:rsidR="004537EE" w:rsidRPr="00F41B8D" w:rsidTr="00B42C03">
        <w:trPr>
          <w:trHeight w:val="56"/>
        </w:trPr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1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3</w:t>
            </w:r>
          </w:p>
        </w:tc>
        <w:tc>
          <w:tcPr>
            <w:tcW w:w="1730" w:type="dxa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4</w:t>
            </w:r>
          </w:p>
        </w:tc>
        <w:tc>
          <w:tcPr>
            <w:tcW w:w="1388" w:type="dxa"/>
            <w:gridSpan w:val="2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5</w:t>
            </w:r>
          </w:p>
        </w:tc>
        <w:tc>
          <w:tcPr>
            <w:tcW w:w="14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6</w:t>
            </w:r>
          </w:p>
        </w:tc>
        <w:tc>
          <w:tcPr>
            <w:tcW w:w="1630" w:type="dxa"/>
            <w:gridSpan w:val="2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7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9</w:t>
            </w:r>
          </w:p>
        </w:tc>
      </w:tr>
      <w:tr w:rsidR="004537EE" w:rsidRPr="0006190E" w:rsidTr="00B42C03">
        <w:trPr>
          <w:trHeight w:val="90"/>
        </w:trPr>
        <w:tc>
          <w:tcPr>
            <w:tcW w:w="623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103.90</w:t>
            </w:r>
          </w:p>
        </w:tc>
        <w:tc>
          <w:tcPr>
            <w:tcW w:w="1730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8" w:type="dxa"/>
            <w:gridSpan w:val="2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Мясникова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489" w:type="dxa"/>
            <w:gridSpan w:val="3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гражданина Российской Федерации</w:t>
            </w:r>
            <w:r>
              <w:rPr>
                <w:color w:val="000000"/>
                <w:sz w:val="20"/>
                <w:szCs w:val="20"/>
              </w:rPr>
              <w:br/>
              <w:t>9716 № 244512</w:t>
            </w:r>
            <w:r>
              <w:rPr>
                <w:color w:val="000000"/>
                <w:sz w:val="20"/>
                <w:szCs w:val="20"/>
              </w:rPr>
              <w:br/>
              <w:t xml:space="preserve">Выдан: 04.08.2016 г. Отделом УФМС России по Чувашской Республике в Калининском районе </w:t>
            </w:r>
            <w:proofErr w:type="spellStart"/>
            <w:r>
              <w:rPr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1630" w:type="dxa"/>
            <w:gridSpan w:val="2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06190E" w:rsidTr="00B42C03">
        <w:trPr>
          <w:trHeight w:val="90"/>
        </w:trPr>
        <w:tc>
          <w:tcPr>
            <w:tcW w:w="623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103.90</w:t>
            </w:r>
          </w:p>
        </w:tc>
        <w:tc>
          <w:tcPr>
            <w:tcW w:w="1730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88" w:type="dxa"/>
            <w:gridSpan w:val="2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89" w:type="dxa"/>
            <w:gridSpan w:val="3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1630" w:type="dxa"/>
            <w:gridSpan w:val="2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</w:tcPr>
          <w:p w:rsidR="004537EE" w:rsidRDefault="004537EE" w:rsidP="00B42C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4537EE" w:rsidRPr="007D1194" w:rsidTr="00B42C03"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537EE" w:rsidRPr="00B6110B" w:rsidRDefault="004537EE" w:rsidP="00B42C03">
            <w:pPr>
              <w:tabs>
                <w:tab w:val="left" w:pos="273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CA60C9">
              <w:rPr>
                <w:i/>
                <w:sz w:val="20"/>
                <w:szCs w:val="20"/>
              </w:rPr>
              <w:t xml:space="preserve">Лица, персональные данные которых </w:t>
            </w:r>
            <w:r>
              <w:rPr>
                <w:i/>
                <w:sz w:val="20"/>
                <w:szCs w:val="20"/>
              </w:rPr>
              <w:t>содержатся в настоящем а</w:t>
            </w:r>
            <w:r w:rsidRPr="00CA60C9">
              <w:rPr>
                <w:i/>
                <w:sz w:val="20"/>
                <w:szCs w:val="20"/>
              </w:rPr>
              <w:t xml:space="preserve">кте согласования местоположения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 использование, распространение (в том числе передачу), обезличивание, блокирование, уничтожение персональных данных, </w:t>
            </w:r>
            <w:r>
              <w:rPr>
                <w:i/>
                <w:sz w:val="20"/>
                <w:szCs w:val="20"/>
              </w:rPr>
              <w:t>а</w:t>
            </w:r>
            <w:r w:rsidRPr="00CA60C9">
              <w:rPr>
                <w:i/>
                <w:sz w:val="20"/>
                <w:szCs w:val="20"/>
              </w:rPr>
              <w:t xml:space="preserve"> также иных действий, необходимых для обработки персональных данных в рамках предоставления органами</w:t>
            </w:r>
            <w:r>
              <w:rPr>
                <w:i/>
                <w:sz w:val="20"/>
                <w:szCs w:val="20"/>
              </w:rPr>
              <w:t xml:space="preserve">, осуществляющими государственный </w:t>
            </w:r>
            <w:r w:rsidRPr="00CA60C9">
              <w:rPr>
                <w:i/>
                <w:sz w:val="20"/>
                <w:szCs w:val="20"/>
              </w:rPr>
              <w:t>кадастров</w:t>
            </w:r>
            <w:r>
              <w:rPr>
                <w:i/>
                <w:sz w:val="20"/>
                <w:szCs w:val="20"/>
              </w:rPr>
              <w:t>ый</w:t>
            </w:r>
            <w:r w:rsidRPr="00CA60C9">
              <w:rPr>
                <w:i/>
                <w:sz w:val="20"/>
                <w:szCs w:val="20"/>
              </w:rPr>
              <w:t xml:space="preserve"> учет</w:t>
            </w:r>
            <w:r>
              <w:rPr>
                <w:i/>
                <w:sz w:val="20"/>
                <w:szCs w:val="20"/>
              </w:rPr>
              <w:t xml:space="preserve"> и</w:t>
            </w:r>
            <w:proofErr w:type="gramEnd"/>
            <w:r>
              <w:rPr>
                <w:i/>
                <w:sz w:val="20"/>
                <w:szCs w:val="20"/>
              </w:rPr>
              <w:t xml:space="preserve"> государственную регистрацию прав</w:t>
            </w:r>
            <w:r w:rsidRPr="00CA60C9">
              <w:rPr>
                <w:i/>
                <w:sz w:val="20"/>
                <w:szCs w:val="20"/>
              </w:rPr>
              <w:t xml:space="preserve">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</w:t>
            </w:r>
            <w:r>
              <w:rPr>
                <w:i/>
                <w:sz w:val="20"/>
                <w:szCs w:val="20"/>
              </w:rPr>
              <w:t xml:space="preserve">, осуществляющим государственный </w:t>
            </w:r>
            <w:r w:rsidRPr="00CA60C9">
              <w:rPr>
                <w:i/>
                <w:sz w:val="20"/>
                <w:szCs w:val="20"/>
              </w:rPr>
              <w:t>кадастров</w:t>
            </w:r>
            <w:r>
              <w:rPr>
                <w:i/>
                <w:sz w:val="20"/>
                <w:szCs w:val="20"/>
              </w:rPr>
              <w:t>ый учет и государственную регистрацию прав</w:t>
            </w:r>
            <w:r w:rsidRPr="00CA60C9">
              <w:rPr>
                <w:i/>
                <w:sz w:val="20"/>
                <w:szCs w:val="20"/>
              </w:rPr>
              <w:t xml:space="preserve"> в целях предоставления государственной услуги.</w:t>
            </w:r>
          </w:p>
        </w:tc>
      </w:tr>
      <w:tr w:rsidR="004537EE" w:rsidRPr="007D1194" w:rsidTr="00B42C03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537EE" w:rsidRPr="007D1194" w:rsidRDefault="004537EE" w:rsidP="00B42C03">
            <w:pPr>
              <w:keepNext/>
              <w:tabs>
                <w:tab w:val="left" w:pos="2738"/>
              </w:tabs>
              <w:spacing w:before="60"/>
              <w:jc w:val="center"/>
              <w:rPr>
                <w:sz w:val="20"/>
                <w:szCs w:val="20"/>
              </w:rPr>
            </w:pPr>
            <w:r w:rsidRPr="0006190E">
              <w:rPr>
                <w:b/>
                <w:sz w:val="22"/>
                <w:szCs w:val="22"/>
              </w:rPr>
              <w:t>Наличие разногласий при согласовании местоположения границы земельного участка:</w:t>
            </w:r>
          </w:p>
        </w:tc>
      </w:tr>
      <w:tr w:rsidR="004537EE" w:rsidRPr="00F41B8D" w:rsidTr="00B42C03"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Обозначение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характерной точки или части границы</w:t>
            </w:r>
          </w:p>
        </w:tc>
        <w:tc>
          <w:tcPr>
            <w:tcW w:w="21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Кадастровый номер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смежного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земельного участка</w:t>
            </w:r>
          </w:p>
        </w:tc>
        <w:tc>
          <w:tcPr>
            <w:tcW w:w="609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Содержание возражений о местоположении границ</w:t>
            </w:r>
          </w:p>
        </w:tc>
      </w:tr>
      <w:tr w:rsidR="004537EE" w:rsidRPr="00F41B8D" w:rsidTr="00B42C03">
        <w:trPr>
          <w:trHeight w:val="227"/>
        </w:trPr>
        <w:tc>
          <w:tcPr>
            <w:tcW w:w="2098" w:type="dxa"/>
            <w:gridSpan w:val="3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1</w:t>
            </w:r>
          </w:p>
        </w:tc>
        <w:tc>
          <w:tcPr>
            <w:tcW w:w="2155" w:type="dxa"/>
            <w:gridSpan w:val="2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2</w:t>
            </w:r>
          </w:p>
        </w:tc>
        <w:tc>
          <w:tcPr>
            <w:tcW w:w="6095" w:type="dxa"/>
            <w:gridSpan w:val="9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3</w:t>
            </w:r>
          </w:p>
        </w:tc>
      </w:tr>
      <w:tr w:rsidR="004537EE" w:rsidRPr="007D1194" w:rsidTr="00B42C03">
        <w:trPr>
          <w:trHeight w:val="227"/>
        </w:trPr>
        <w:tc>
          <w:tcPr>
            <w:tcW w:w="2098" w:type="dxa"/>
            <w:gridSpan w:val="3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tabs>
                <w:tab w:val="left" w:pos="2738"/>
              </w:tabs>
              <w:jc w:val="center"/>
              <w:rPr>
                <w:sz w:val="20"/>
                <w:szCs w:val="20"/>
                <w:lang w:val="en-US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  <w:tc>
          <w:tcPr>
            <w:tcW w:w="2155" w:type="dxa"/>
            <w:gridSpan w:val="2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  <w:tc>
          <w:tcPr>
            <w:tcW w:w="6095" w:type="dxa"/>
            <w:gridSpan w:val="9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</w:tr>
      <w:tr w:rsidR="004537EE" w:rsidRPr="007D1194" w:rsidTr="00B42C03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537EE" w:rsidRPr="007D718C" w:rsidRDefault="004537EE" w:rsidP="00B42C03">
            <w:pPr>
              <w:keepNext/>
              <w:tabs>
                <w:tab w:val="left" w:pos="2738"/>
              </w:tabs>
              <w:jc w:val="center"/>
              <w:rPr>
                <w:b/>
                <w:sz w:val="22"/>
                <w:szCs w:val="22"/>
              </w:rPr>
            </w:pPr>
            <w:r w:rsidRPr="0006190E">
              <w:rPr>
                <w:b/>
                <w:sz w:val="22"/>
                <w:szCs w:val="22"/>
              </w:rPr>
              <w:t>Сведения о снятии возражений о местоположении границы земельного участка:</w:t>
            </w:r>
          </w:p>
        </w:tc>
      </w:tr>
      <w:tr w:rsidR="004537EE" w:rsidRPr="00F41B8D" w:rsidTr="00B42C03"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21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25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5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Способ снятия возражений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о местоположении границ</w:t>
            </w:r>
          </w:p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(изменение местоположения границ, рассмотрение земельного спора в суде, третейском суде)</w:t>
            </w:r>
          </w:p>
        </w:tc>
      </w:tr>
      <w:tr w:rsidR="004537EE" w:rsidRPr="00F41B8D" w:rsidTr="00B42C03">
        <w:tc>
          <w:tcPr>
            <w:tcW w:w="2098" w:type="dxa"/>
            <w:gridSpan w:val="3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1</w:t>
            </w:r>
          </w:p>
        </w:tc>
        <w:tc>
          <w:tcPr>
            <w:tcW w:w="2155" w:type="dxa"/>
            <w:gridSpan w:val="2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2</w:t>
            </w:r>
          </w:p>
        </w:tc>
        <w:tc>
          <w:tcPr>
            <w:tcW w:w="2552" w:type="dxa"/>
            <w:gridSpan w:val="5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3</w:t>
            </w:r>
          </w:p>
        </w:tc>
        <w:tc>
          <w:tcPr>
            <w:tcW w:w="3543" w:type="dxa"/>
            <w:gridSpan w:val="4"/>
            <w:tcMar>
              <w:left w:w="28" w:type="dxa"/>
              <w:right w:w="28" w:type="dxa"/>
            </w:tcMar>
            <w:vAlign w:val="center"/>
          </w:tcPr>
          <w:p w:rsidR="004537EE" w:rsidRPr="00F41B8D" w:rsidRDefault="004537EE" w:rsidP="00B42C03">
            <w:pPr>
              <w:keepNext/>
              <w:tabs>
                <w:tab w:val="left" w:pos="2738"/>
              </w:tabs>
              <w:jc w:val="center"/>
              <w:rPr>
                <w:sz w:val="18"/>
                <w:szCs w:val="20"/>
              </w:rPr>
            </w:pPr>
            <w:r w:rsidRPr="00F41B8D">
              <w:rPr>
                <w:sz w:val="18"/>
                <w:szCs w:val="20"/>
              </w:rPr>
              <w:t>4</w:t>
            </w:r>
          </w:p>
        </w:tc>
      </w:tr>
      <w:tr w:rsidR="004537EE" w:rsidRPr="007D1194" w:rsidTr="00B42C03">
        <w:trPr>
          <w:trHeight w:val="77"/>
        </w:trPr>
        <w:tc>
          <w:tcPr>
            <w:tcW w:w="2098" w:type="dxa"/>
            <w:gridSpan w:val="3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keepNext/>
              <w:keepLines/>
              <w:tabs>
                <w:tab w:val="left" w:pos="2738"/>
              </w:tabs>
              <w:jc w:val="center"/>
              <w:rPr>
                <w:sz w:val="20"/>
                <w:szCs w:val="20"/>
                <w:lang w:val="en-US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  <w:tc>
          <w:tcPr>
            <w:tcW w:w="2155" w:type="dxa"/>
            <w:gridSpan w:val="2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keepNext/>
              <w:keepLines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  <w:tc>
          <w:tcPr>
            <w:tcW w:w="2552" w:type="dxa"/>
            <w:gridSpan w:val="5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keepNext/>
              <w:keepLines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  <w:tc>
          <w:tcPr>
            <w:tcW w:w="3543" w:type="dxa"/>
            <w:gridSpan w:val="4"/>
            <w:tcMar>
              <w:left w:w="28" w:type="dxa"/>
              <w:right w:w="28" w:type="dxa"/>
            </w:tcMar>
          </w:tcPr>
          <w:p w:rsidR="004537EE" w:rsidRPr="007D1194" w:rsidRDefault="004537EE" w:rsidP="00B42C03">
            <w:pPr>
              <w:keepNext/>
              <w:keepLines/>
              <w:tabs>
                <w:tab w:val="left" w:pos="2738"/>
              </w:tabs>
              <w:jc w:val="center"/>
              <w:rPr>
                <w:sz w:val="20"/>
                <w:szCs w:val="20"/>
              </w:rPr>
            </w:pPr>
            <w:r w:rsidRPr="007D1194">
              <w:rPr>
                <w:sz w:val="20"/>
                <w:szCs w:val="20"/>
              </w:rPr>
              <w:t>—</w:t>
            </w:r>
          </w:p>
        </w:tc>
      </w:tr>
      <w:tr w:rsidR="004537EE" w:rsidRPr="00EF588C" w:rsidTr="00B42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88" w:type="dxa"/>
          <w:trHeight w:val="507"/>
        </w:trPr>
        <w:tc>
          <w:tcPr>
            <w:tcW w:w="4253" w:type="dxa"/>
            <w:gridSpan w:val="5"/>
            <w:tcMar>
              <w:top w:w="425" w:type="dxa"/>
              <w:left w:w="28" w:type="dxa"/>
              <w:bottom w:w="28" w:type="dxa"/>
              <w:right w:w="28" w:type="dxa"/>
            </w:tcMar>
            <w:vAlign w:val="bottom"/>
          </w:tcPr>
          <w:p w:rsidR="004537EE" w:rsidRPr="00EF588C" w:rsidRDefault="004537EE" w:rsidP="00B42C03">
            <w:pPr>
              <w:jc w:val="right"/>
              <w:rPr>
                <w:sz w:val="16"/>
                <w:szCs w:val="16"/>
              </w:rPr>
            </w:pPr>
            <w:r w:rsidRPr="00EF588C">
              <w:rPr>
                <w:sz w:val="22"/>
                <w:szCs w:val="22"/>
              </w:rPr>
              <w:t>Кадастровый инженер: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tcMar>
              <w:top w:w="425" w:type="dxa"/>
              <w:left w:w="28" w:type="dxa"/>
              <w:right w:w="28" w:type="dxa"/>
            </w:tcMar>
            <w:vAlign w:val="bottom"/>
          </w:tcPr>
          <w:p w:rsidR="004537EE" w:rsidRPr="00EF588C" w:rsidRDefault="004537EE" w:rsidP="00B4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Mar>
              <w:top w:w="425" w:type="dxa"/>
              <w:left w:w="28" w:type="dxa"/>
              <w:right w:w="28" w:type="dxa"/>
            </w:tcMar>
            <w:vAlign w:val="bottom"/>
          </w:tcPr>
          <w:p w:rsidR="004537EE" w:rsidRPr="00EF588C" w:rsidRDefault="004537EE" w:rsidP="00B4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tcBorders>
              <w:bottom w:val="single" w:sz="4" w:space="0" w:color="auto"/>
            </w:tcBorders>
            <w:tcMar>
              <w:top w:w="425" w:type="dxa"/>
              <w:left w:w="28" w:type="dxa"/>
              <w:right w:w="28" w:type="dxa"/>
            </w:tcMar>
            <w:vAlign w:val="bottom"/>
          </w:tcPr>
          <w:p w:rsidR="004537EE" w:rsidRPr="00EF588C" w:rsidRDefault="004537EE" w:rsidP="00B42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В.М. </w:t>
            </w:r>
            <w:proofErr w:type="spellStart"/>
            <w:r>
              <w:rPr>
                <w:sz w:val="22"/>
                <w:szCs w:val="22"/>
                <w:lang w:val="en-US"/>
              </w:rPr>
              <w:t>Правдин</w:t>
            </w:r>
            <w:proofErr w:type="spellEnd"/>
          </w:p>
        </w:tc>
      </w:tr>
      <w:tr w:rsidR="004537EE" w:rsidRPr="00EF588C" w:rsidTr="00B42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88" w:type="dxa"/>
          <w:trHeight w:val="543"/>
        </w:trPr>
        <w:tc>
          <w:tcPr>
            <w:tcW w:w="4253" w:type="dxa"/>
            <w:gridSpan w:val="5"/>
            <w:tcMar>
              <w:left w:w="28" w:type="dxa"/>
              <w:right w:w="28" w:type="dxa"/>
            </w:tcMar>
            <w:vAlign w:val="bottom"/>
          </w:tcPr>
          <w:p w:rsidR="004537EE" w:rsidRPr="00EF588C" w:rsidRDefault="004537EE" w:rsidP="00B42C03">
            <w:pPr>
              <w:spacing w:before="240"/>
              <w:jc w:val="right"/>
              <w:rPr>
                <w:sz w:val="16"/>
                <w:szCs w:val="16"/>
              </w:rPr>
            </w:pPr>
            <w:r w:rsidRPr="00EF588C">
              <w:rPr>
                <w:sz w:val="20"/>
                <w:szCs w:val="20"/>
              </w:rPr>
              <w:t>М.П.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37EE" w:rsidRPr="00EF588C" w:rsidRDefault="004537EE" w:rsidP="00B42C03">
            <w:pPr>
              <w:jc w:val="center"/>
              <w:rPr>
                <w:sz w:val="16"/>
                <w:szCs w:val="16"/>
              </w:rPr>
            </w:pPr>
            <w:r w:rsidRPr="00EF588C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4537EE" w:rsidRPr="00EF588C" w:rsidRDefault="004537EE" w:rsidP="00B42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537EE" w:rsidRPr="00EF588C" w:rsidRDefault="004537EE" w:rsidP="00B42C03">
            <w:pPr>
              <w:jc w:val="center"/>
              <w:rPr>
                <w:sz w:val="16"/>
                <w:szCs w:val="16"/>
              </w:rPr>
            </w:pPr>
            <w:r w:rsidRPr="00EF588C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4537EE" w:rsidRPr="00E11B60" w:rsidRDefault="004537EE" w:rsidP="004537EE">
      <w:pPr>
        <w:ind w:left="840"/>
        <w:rPr>
          <w:sz w:val="16"/>
          <w:szCs w:val="16"/>
        </w:rPr>
      </w:pPr>
    </w:p>
    <w:p w:rsidR="004537EE" w:rsidRPr="007D49DA" w:rsidRDefault="004537EE" w:rsidP="004537EE">
      <w:pPr>
        <w:rPr>
          <w:b/>
          <w:lang w:val="en-US"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margin-left:0;margin-top:0;width:138pt;height:23.5pt;z-index:-1;visibility:visible;mso-position-horizontal:center;mso-position-horizontal-relative:margin;mso-position-vertical:center;mso-position-vertical-relative:page" wrapcoords="-117 0 -117 20903 21600 20903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" stroked="f">
            <o:lock v:ext="edit" aspectratio="t"/>
            <v:textbox>
              <w:txbxContent>
                <w:p w:rsidR="004537EE" w:rsidRPr="003B5FB4" w:rsidRDefault="004537EE" w:rsidP="004537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8AE7A24"/>
    <w:multiLevelType w:val="hybridMultilevel"/>
    <w:tmpl w:val="F8C8DBEA"/>
    <w:lvl w:ilvl="0" w:tplc="11EA97BC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20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EE"/>
    <w:rsid w:val="000472B2"/>
    <w:rsid w:val="00057532"/>
    <w:rsid w:val="00057C7E"/>
    <w:rsid w:val="0006762A"/>
    <w:rsid w:val="000869A3"/>
    <w:rsid w:val="000D5F92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E363E"/>
    <w:rsid w:val="00202D83"/>
    <w:rsid w:val="0021615F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A6BCF"/>
    <w:rsid w:val="003F04B1"/>
    <w:rsid w:val="003F2EC2"/>
    <w:rsid w:val="003F55CC"/>
    <w:rsid w:val="004010F7"/>
    <w:rsid w:val="004432CE"/>
    <w:rsid w:val="004537EE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4617"/>
    <w:rsid w:val="00610CB0"/>
    <w:rsid w:val="00631E30"/>
    <w:rsid w:val="00647289"/>
    <w:rsid w:val="006629DA"/>
    <w:rsid w:val="0068184C"/>
    <w:rsid w:val="00687A28"/>
    <w:rsid w:val="006A7502"/>
    <w:rsid w:val="006B7EAA"/>
    <w:rsid w:val="006C1AA7"/>
    <w:rsid w:val="006F1A2E"/>
    <w:rsid w:val="006F6332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4735B"/>
    <w:rsid w:val="00947CD5"/>
    <w:rsid w:val="009606BA"/>
    <w:rsid w:val="00967A4A"/>
    <w:rsid w:val="0098036F"/>
    <w:rsid w:val="00990CC0"/>
    <w:rsid w:val="00997111"/>
    <w:rsid w:val="009A6FA0"/>
    <w:rsid w:val="009C5F61"/>
    <w:rsid w:val="009E358C"/>
    <w:rsid w:val="009F5808"/>
    <w:rsid w:val="00A04CD0"/>
    <w:rsid w:val="00A54AFE"/>
    <w:rsid w:val="00A562B0"/>
    <w:rsid w:val="00A854E2"/>
    <w:rsid w:val="00AA0D8D"/>
    <w:rsid w:val="00AB3C48"/>
    <w:rsid w:val="00AD0B32"/>
    <w:rsid w:val="00B44EFD"/>
    <w:rsid w:val="00B474AD"/>
    <w:rsid w:val="00B54623"/>
    <w:rsid w:val="00B81EFA"/>
    <w:rsid w:val="00BC0FF8"/>
    <w:rsid w:val="00BC2518"/>
    <w:rsid w:val="00BD33FF"/>
    <w:rsid w:val="00BE10C4"/>
    <w:rsid w:val="00C0733A"/>
    <w:rsid w:val="00C264B8"/>
    <w:rsid w:val="00C605F3"/>
    <w:rsid w:val="00CB0F5D"/>
    <w:rsid w:val="00CB1F23"/>
    <w:rsid w:val="00CC4C2B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27924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pravam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LR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LR_Empty.dot</Template>
  <TotalTime>18</TotalTime>
  <Pages>12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Межевой план</vt:lpstr>
    </vt:vector>
  </TitlesOfParts>
  <Company>Sfera-D Company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Межевой план</dc:title>
  <dc:subject>Отчет МЕЖЕВОЙ ПЛАН</dc:subject>
  <dc:creator>1</dc:creator>
  <cp:keywords/>
  <cp:lastModifiedBy>1</cp:lastModifiedBy>
  <cp:revision>4</cp:revision>
  <cp:lastPrinted>2018-09-24T07:31:00Z</cp:lastPrinted>
  <dcterms:created xsi:type="dcterms:W3CDTF">2018-09-24T07:22:00Z</dcterms:created>
  <dcterms:modified xsi:type="dcterms:W3CDTF">2018-09-24T07:40:00Z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