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1" w:type="dxa"/>
        <w:jc w:val="right"/>
        <w:tblLayout w:type="fixed"/>
        <w:tblCellMar>
          <w:left w:w="57" w:type="dxa"/>
          <w:right w:w="57" w:type="dxa"/>
        </w:tblCellMar>
        <w:tblLook w:val="0000"/>
      </w:tblPr>
      <w:tblGrid>
        <w:gridCol w:w="2301"/>
        <w:gridCol w:w="5728"/>
        <w:gridCol w:w="1982"/>
      </w:tblGrid>
      <w:tr w:rsidR="00880E8D" w:rsidTr="00983EB4">
        <w:trPr>
          <w:gridBefore w:val="2"/>
          <w:wBefore w:w="8029" w:type="dxa"/>
          <w:trHeight w:hRule="exact" w:val="340"/>
          <w:jc w:val="right"/>
        </w:trPr>
        <w:tc>
          <w:tcPr>
            <w:tcW w:w="19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880E8D" w:rsidRPr="007C63E5" w:rsidRDefault="00880E8D" w:rsidP="00983E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</w:rPr>
              <w:t>Всего листов ___</w:t>
            </w:r>
          </w:p>
        </w:tc>
      </w:tr>
      <w:tr w:rsidR="00880E8D" w:rsidTr="00983E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Header/>
          <w:jc w:val="right"/>
        </w:trPr>
        <w:tc>
          <w:tcPr>
            <w:tcW w:w="1001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80E8D" w:rsidRPr="006B491A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880E8D" w:rsidRPr="003E4547" w:rsidTr="00983E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Header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0E8D" w:rsidRPr="003E4547" w:rsidRDefault="00880E8D" w:rsidP="00983EB4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кадастровых работах</w:t>
            </w:r>
          </w:p>
        </w:tc>
      </w:tr>
      <w:tr w:rsidR="00880E8D" w:rsidTr="00983EB4">
        <w:trPr>
          <w:trHeight w:val="138"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:rsidR="00880E8D" w:rsidRPr="00E2353A" w:rsidRDefault="00880E8D" w:rsidP="00983EB4">
            <w:pPr>
              <w:ind w:left="164" w:right="140"/>
              <w:jc w:val="both"/>
              <w:rPr>
                <w:i/>
                <w:sz w:val="20"/>
                <w:szCs w:val="20"/>
                <w:vertAlign w:val="superscript"/>
              </w:rPr>
            </w:pPr>
            <w:r w:rsidRPr="00E2353A">
              <w:rPr>
                <w:b/>
                <w:sz w:val="20"/>
                <w:szCs w:val="20"/>
              </w:rPr>
              <w:t xml:space="preserve">1. Технический план подготовлен </w:t>
            </w:r>
            <w:proofErr w:type="gramStart"/>
            <w:r w:rsidRPr="00E2353A">
              <w:rPr>
                <w:b/>
                <w:sz w:val="20"/>
                <w:szCs w:val="20"/>
              </w:rPr>
              <w:t xml:space="preserve">в результате выполнения кадастровых работ в связи с </w:t>
            </w:r>
            <w:r>
              <w:rPr>
                <w:b/>
                <w:sz w:val="20"/>
                <w:szCs w:val="20"/>
              </w:rPr>
              <w:t>постановкой на государственный кадастровый учет сооружения по адресу</w:t>
            </w:r>
            <w:proofErr w:type="gramEnd"/>
            <w:r>
              <w:rPr>
                <w:b/>
                <w:sz w:val="20"/>
                <w:szCs w:val="20"/>
              </w:rPr>
              <w:t xml:space="preserve">: Чувашская Республика-Чувашия, </w:t>
            </w:r>
            <w:proofErr w:type="spellStart"/>
            <w:r>
              <w:rPr>
                <w:b/>
                <w:sz w:val="20"/>
                <w:szCs w:val="20"/>
              </w:rPr>
              <w:t>Аликовский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sz w:val="20"/>
                <w:szCs w:val="20"/>
              </w:rPr>
              <w:t>Аликовское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b/>
                <w:sz w:val="20"/>
                <w:szCs w:val="20"/>
              </w:rPr>
              <w:t>Урмаево</w:t>
            </w:r>
            <w:proofErr w:type="spellEnd"/>
          </w:p>
        </w:tc>
      </w:tr>
      <w:tr w:rsidR="00880E8D" w:rsidTr="00983EB4">
        <w:trPr>
          <w:trHeight w:val="340"/>
          <w:jc w:val="right"/>
        </w:trPr>
        <w:tc>
          <w:tcPr>
            <w:tcW w:w="100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E8D" w:rsidRDefault="00880E8D" w:rsidP="00983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Сведения о заказчике кадастровых работ:</w:t>
            </w:r>
          </w:p>
        </w:tc>
      </w:tr>
      <w:tr w:rsidR="00880E8D" w:rsidRPr="00CB0F5D" w:rsidTr="00983EB4">
        <w:trPr>
          <w:trHeight w:val="340"/>
          <w:jc w:val="right"/>
        </w:trPr>
        <w:tc>
          <w:tcPr>
            <w:tcW w:w="10011" w:type="dxa"/>
            <w:gridSpan w:val="3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top w:w="0" w:type="dxa"/>
              <w:bottom w:w="57" w:type="dxa"/>
            </w:tcMar>
            <w:vAlign w:val="center"/>
          </w:tcPr>
          <w:p w:rsidR="00880E8D" w:rsidRDefault="00880E8D" w:rsidP="00983EB4">
            <w:pPr>
              <w:ind w:left="118" w:righ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Аликовского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Аликовского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Чувашской Республики</w:t>
            </w:r>
          </w:p>
          <w:p w:rsidR="00880E8D" w:rsidRPr="006E1484" w:rsidRDefault="00880E8D" w:rsidP="00983EB4">
            <w:pPr>
              <w:ind w:left="118" w:right="1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ОГРН: 1052133019619,  ИНН: 2102420777</w:t>
            </w:r>
          </w:p>
        </w:tc>
      </w:tr>
      <w:tr w:rsidR="00880E8D" w:rsidTr="00983EB4">
        <w:trPr>
          <w:trHeight w:val="75"/>
          <w:jc w:val="right"/>
        </w:trPr>
        <w:tc>
          <w:tcPr>
            <w:tcW w:w="10011" w:type="dxa"/>
            <w:gridSpan w:val="3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80E8D" w:rsidRPr="006D7322" w:rsidRDefault="00880E8D" w:rsidP="00983EB4">
            <w:pPr>
              <w:jc w:val="center"/>
              <w:rPr>
                <w:sz w:val="10"/>
                <w:szCs w:val="10"/>
              </w:rPr>
            </w:pPr>
            <w:proofErr w:type="gramStart"/>
            <w:r w:rsidRPr="006D7322">
              <w:rPr>
                <w:sz w:val="10"/>
                <w:szCs w:val="10"/>
              </w:rPr>
              <w:t>фамилия, имя, отчество (</w:t>
            </w:r>
            <w:r>
              <w:rPr>
                <w:sz w:val="10"/>
                <w:szCs w:val="10"/>
              </w:rPr>
              <w:t>последнее – при наличии</w:t>
            </w:r>
            <w:r w:rsidRPr="006D7322">
              <w:rPr>
                <w:sz w:val="10"/>
                <w:szCs w:val="10"/>
              </w:rPr>
              <w:t>) физического лица, страховой номер индивидуального лицевого счета (при наличии),</w:t>
            </w:r>
            <w:proofErr w:type="gramEnd"/>
          </w:p>
          <w:p w:rsidR="00880E8D" w:rsidRPr="006D7322" w:rsidRDefault="00880E8D" w:rsidP="00983EB4">
            <w:pPr>
              <w:jc w:val="center"/>
              <w:rPr>
                <w:sz w:val="10"/>
                <w:szCs w:val="10"/>
              </w:rPr>
            </w:pPr>
            <w:r w:rsidRPr="006D7322">
              <w:rPr>
                <w:sz w:val="10"/>
                <w:szCs w:val="10"/>
              </w:rPr>
              <w:t>полное наименование юридического лица, органа государственной власти, органа местного самоуправления, иностранного юридического лица с указанием страны его регистрации (инкорпорации)</w:t>
            </w:r>
          </w:p>
        </w:tc>
      </w:tr>
      <w:tr w:rsidR="00880E8D" w:rsidTr="00983EB4">
        <w:trPr>
          <w:trHeight w:val="340"/>
          <w:jc w:val="right"/>
        </w:trPr>
        <w:tc>
          <w:tcPr>
            <w:tcW w:w="100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E8D" w:rsidRDefault="00880E8D" w:rsidP="00983E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Сведения о кадастровом инженере:</w:t>
            </w:r>
          </w:p>
        </w:tc>
      </w:tr>
      <w:tr w:rsidR="00880E8D" w:rsidRPr="0052773F" w:rsidTr="00983EB4">
        <w:trPr>
          <w:trHeight w:val="397"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0E8D" w:rsidRPr="0052773F" w:rsidRDefault="00880E8D" w:rsidP="00983EB4">
            <w:pPr>
              <w:spacing w:before="40"/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Фамилия, имя, отчество (при наличии отчества):</w:t>
            </w:r>
            <w:r w:rsidRPr="002D685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Правдин Валерий Михайлович</w:t>
            </w:r>
          </w:p>
        </w:tc>
      </w:tr>
      <w:tr w:rsidR="00880E8D" w:rsidRPr="0052773F" w:rsidTr="00983EB4">
        <w:trPr>
          <w:trHeight w:val="257"/>
          <w:jc w:val="right"/>
        </w:trPr>
        <w:tc>
          <w:tcPr>
            <w:tcW w:w="10011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880E8D" w:rsidRPr="003D101F" w:rsidRDefault="00880E8D" w:rsidP="00983EB4">
            <w:pPr>
              <w:ind w:left="118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регистрации в государственном реестре лиц, осуществляющих кадастровую деятельность</w:t>
            </w:r>
            <w:r w:rsidRPr="0052773F">
              <w:rPr>
                <w:sz w:val="20"/>
                <w:szCs w:val="20"/>
              </w:rPr>
              <w:t>:</w:t>
            </w:r>
            <w:r w:rsidRPr="002D685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28937</w:t>
            </w:r>
          </w:p>
        </w:tc>
      </w:tr>
      <w:tr w:rsidR="00880E8D" w:rsidRPr="0052773F" w:rsidTr="00983EB4">
        <w:trPr>
          <w:trHeight w:val="510"/>
          <w:jc w:val="right"/>
        </w:trPr>
        <w:tc>
          <w:tcPr>
            <w:tcW w:w="1001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0E8D" w:rsidRDefault="00880E8D" w:rsidP="00983EB4">
            <w:pPr>
              <w:ind w:left="118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номер индивидуального лицевого счета в системе обязательного пенсионного страхования</w:t>
            </w:r>
            <w:r w:rsidRPr="00464E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 Федерации (СНИЛС):</w:t>
            </w:r>
            <w:r w:rsidRPr="00CA165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114-215-402 96</w:t>
            </w:r>
          </w:p>
        </w:tc>
      </w:tr>
      <w:tr w:rsidR="00880E8D" w:rsidRPr="0052773F" w:rsidTr="00983EB4">
        <w:trPr>
          <w:trHeight w:val="257"/>
          <w:jc w:val="right"/>
        </w:trPr>
        <w:tc>
          <w:tcPr>
            <w:tcW w:w="2301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880E8D" w:rsidRPr="0052773F" w:rsidRDefault="00880E8D" w:rsidP="00983EB4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 xml:space="preserve">Контактный телефон: 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880E8D" w:rsidRPr="002D685A" w:rsidRDefault="00880E8D" w:rsidP="00983EB4">
            <w:pPr>
              <w:ind w:left="85" w:right="140"/>
              <w:rPr>
                <w:b/>
                <w:sz w:val="20"/>
                <w:szCs w:val="20"/>
                <w:lang w:val="en-US"/>
              </w:rPr>
            </w:pPr>
            <w:r w:rsidRPr="002D685A"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8-919-669-1449</w:t>
            </w:r>
          </w:p>
        </w:tc>
      </w:tr>
      <w:tr w:rsidR="00880E8D" w:rsidRPr="0052773F" w:rsidTr="00983EB4">
        <w:trPr>
          <w:trHeight w:val="737"/>
          <w:jc w:val="right"/>
        </w:trPr>
        <w:tc>
          <w:tcPr>
            <w:tcW w:w="1001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0E8D" w:rsidRPr="0052773F" w:rsidRDefault="00880E8D" w:rsidP="00983EB4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Почтовый адрес и адрес электронной почты, по которым осуществляется связь с кадастровым инженером:</w:t>
            </w:r>
          </w:p>
          <w:p w:rsidR="00880E8D" w:rsidRPr="002D685A" w:rsidRDefault="00880E8D" w:rsidP="00983EB4">
            <w:pPr>
              <w:ind w:left="118" w:right="14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429620, Чувашская Республика, Красноармейский р-н, с. Красноармейское, ул. Ленина, д. 80, кв. 2</w:t>
            </w:r>
            <w:proofErr w:type="gramEnd"/>
          </w:p>
          <w:p w:rsidR="00880E8D" w:rsidRPr="0052773F" w:rsidRDefault="00880E8D" w:rsidP="00983EB4">
            <w:pPr>
              <w:ind w:left="118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  <w:r w:rsidRPr="002D685A">
              <w:rPr>
                <w:b/>
                <w:sz w:val="20"/>
                <w:szCs w:val="20"/>
              </w:rPr>
              <w:t xml:space="preserve"> </w:t>
            </w:r>
            <w:hyperlink r:id="rId5" w:history="1">
              <w:r w:rsidRPr="00CF73F3">
                <w:rPr>
                  <w:rStyle w:val="a3"/>
                  <w:color w:val="0000FF" w:themeColor="hyperlink"/>
                  <w:sz w:val="20"/>
                </w:rPr>
                <w:t>pravami@mail.ru</w:t>
              </w:r>
            </w:hyperlink>
            <w:r w:rsidRPr="006E148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80E8D" w:rsidRPr="0052773F" w:rsidTr="00983EB4">
        <w:trPr>
          <w:trHeight w:val="510"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bottom w:w="57" w:type="dxa"/>
            </w:tcMar>
          </w:tcPr>
          <w:p w:rsidR="00880E8D" w:rsidRPr="00464EBD" w:rsidRDefault="00880E8D" w:rsidP="00983EB4">
            <w:pPr>
              <w:ind w:left="118" w:right="282"/>
              <w:rPr>
                <w:sz w:val="20"/>
                <w:szCs w:val="20"/>
              </w:rPr>
            </w:pPr>
            <w:r w:rsidRPr="00464EBD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464EBD">
              <w:rPr>
                <w:sz w:val="20"/>
                <w:szCs w:val="20"/>
              </w:rPr>
              <w:t>саморегулируемой</w:t>
            </w:r>
            <w:proofErr w:type="spellEnd"/>
            <w:r w:rsidRPr="00464EBD">
              <w:rPr>
                <w:sz w:val="20"/>
                <w:szCs w:val="20"/>
              </w:rPr>
              <w:t xml:space="preserve"> организации кадастровых инж</w:t>
            </w:r>
            <w:r>
              <w:rPr>
                <w:sz w:val="20"/>
                <w:szCs w:val="20"/>
              </w:rPr>
              <w:t>енеров, членом которой является</w:t>
            </w:r>
            <w:r w:rsidRPr="00464EBD">
              <w:rPr>
                <w:sz w:val="20"/>
                <w:szCs w:val="20"/>
              </w:rPr>
              <w:t xml:space="preserve"> кадастровый инженер</w:t>
            </w:r>
            <w:r>
              <w:rPr>
                <w:sz w:val="20"/>
                <w:szCs w:val="20"/>
              </w:rPr>
              <w:t xml:space="preserve">: </w:t>
            </w:r>
            <w:r w:rsidRPr="00CA1652">
              <w:rPr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sz w:val="20"/>
                <w:szCs w:val="20"/>
              </w:rPr>
              <w:t>Саморегулируемая</w:t>
            </w:r>
            <w:proofErr w:type="spellEnd"/>
            <w:r>
              <w:rPr>
                <w:b/>
                <w:sz w:val="20"/>
                <w:szCs w:val="20"/>
              </w:rPr>
              <w:t xml:space="preserve"> организация "Ассоциация кадастровых инженеров Поволжья</w:t>
            </w:r>
            <w:proofErr w:type="gramStart"/>
            <w:r>
              <w:rPr>
                <w:b/>
                <w:sz w:val="20"/>
                <w:szCs w:val="20"/>
              </w:rPr>
              <w:t>"-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Сро</w:t>
            </w:r>
            <w:proofErr w:type="spellEnd"/>
            <w:r>
              <w:rPr>
                <w:b/>
                <w:sz w:val="20"/>
                <w:szCs w:val="20"/>
              </w:rPr>
              <w:t xml:space="preserve"> АКИ "Поволжья". Регистрационный номер в государственном реестре </w:t>
            </w:r>
            <w:proofErr w:type="spellStart"/>
            <w:r>
              <w:rPr>
                <w:b/>
                <w:sz w:val="20"/>
                <w:szCs w:val="20"/>
              </w:rPr>
              <w:t>саморегулируемых</w:t>
            </w:r>
            <w:proofErr w:type="spellEnd"/>
            <w:r>
              <w:rPr>
                <w:b/>
                <w:sz w:val="20"/>
                <w:szCs w:val="20"/>
              </w:rPr>
              <w:t xml:space="preserve"> организаций кадастровых инженеров №009 от 21.10.2016год. Регистрационный номер члена (№ свидетельства) 0913</w:t>
            </w:r>
          </w:p>
        </w:tc>
      </w:tr>
      <w:tr w:rsidR="00880E8D" w:rsidRPr="0052773F" w:rsidTr="00983EB4">
        <w:trPr>
          <w:trHeight w:val="533"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bottom w:w="57" w:type="dxa"/>
            </w:tcMar>
          </w:tcPr>
          <w:p w:rsidR="00880E8D" w:rsidRPr="0052773F" w:rsidRDefault="00880E8D" w:rsidP="00983EB4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Сокращенное наименование юридического лица, если кадастровый инженер является работником юридического лица</w:t>
            </w:r>
            <w:r w:rsidRPr="00DA5AC9">
              <w:rPr>
                <w:sz w:val="20"/>
                <w:szCs w:val="20"/>
              </w:rPr>
              <w:t>, адрес местонахождения юридического лица</w:t>
            </w:r>
            <w:r w:rsidRPr="0052773F">
              <w:rPr>
                <w:sz w:val="20"/>
                <w:szCs w:val="20"/>
              </w:rPr>
              <w:t>:</w:t>
            </w:r>
            <w:r w:rsidRPr="002D685A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880E8D" w:rsidRPr="0052773F" w:rsidTr="00983EB4">
        <w:trPr>
          <w:trHeight w:val="387"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E8D" w:rsidRPr="008C27F4" w:rsidRDefault="00880E8D" w:rsidP="00983EB4">
            <w:pPr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заключения договора на выполнение кадастровых работ:</w:t>
            </w:r>
            <w:r w:rsidRPr="00CA1652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—</w:t>
            </w:r>
          </w:p>
        </w:tc>
      </w:tr>
      <w:tr w:rsidR="00880E8D" w:rsidRPr="0052773F" w:rsidTr="00983EB4">
        <w:trPr>
          <w:trHeight w:val="387"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0E8D" w:rsidRPr="00880E8D" w:rsidRDefault="00880E8D" w:rsidP="00983EB4">
            <w:pPr>
              <w:ind w:left="118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подготовки Технического плана: </w:t>
            </w:r>
            <w:r w:rsidRPr="006D732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6 апреля 2018 г.</w:t>
            </w:r>
          </w:p>
        </w:tc>
      </w:tr>
    </w:tbl>
    <w:p w:rsidR="00880E8D" w:rsidRPr="00702841" w:rsidRDefault="00880E8D" w:rsidP="00880E8D">
      <w:pPr>
        <w:rPr>
          <w:sz w:val="16"/>
          <w:szCs w:val="16"/>
        </w:rPr>
      </w:pPr>
    </w:p>
    <w:p w:rsidR="00880E8D" w:rsidRPr="00702841" w:rsidRDefault="00880E8D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CellMar>
          <w:left w:w="57" w:type="dxa"/>
          <w:right w:w="57" w:type="dxa"/>
        </w:tblCellMar>
        <w:tblLook w:val="0000"/>
      </w:tblPr>
      <w:tblGrid>
        <w:gridCol w:w="515"/>
        <w:gridCol w:w="8038"/>
        <w:gridCol w:w="709"/>
        <w:gridCol w:w="806"/>
      </w:tblGrid>
      <w:tr w:rsidR="00880E8D" w:rsidTr="00983EB4">
        <w:trPr>
          <w:gridBefore w:val="2"/>
          <w:wBefore w:w="8553" w:type="dxa"/>
          <w:cantSplit/>
          <w:trHeight w:hRule="exact" w:val="340"/>
          <w:jc w:val="right"/>
        </w:trPr>
        <w:tc>
          <w:tcPr>
            <w:tcW w:w="151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880E8D" w:rsidRPr="00DE5311" w:rsidRDefault="00880E8D" w:rsidP="00983E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AE01F7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446B28">
              <w:rPr>
                <w:noProof/>
                <w:sz w:val="22"/>
                <w:szCs w:val="22"/>
                <w:u w:val="words"/>
                <w:lang w:val="en-US"/>
              </w:rPr>
              <w:t>2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880E8D" w:rsidTr="00983EB4">
        <w:trPr>
          <w:cantSplit/>
          <w:trHeight w:val="340"/>
          <w:jc w:val="right"/>
        </w:trPr>
        <w:tc>
          <w:tcPr>
            <w:tcW w:w="100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80E8D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880E8D" w:rsidRPr="003E4547" w:rsidTr="00983EB4">
        <w:trPr>
          <w:cantSplit/>
          <w:trHeight w:val="227"/>
          <w:jc w:val="right"/>
        </w:trPr>
        <w:tc>
          <w:tcPr>
            <w:tcW w:w="10068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880E8D" w:rsidRPr="003E4547" w:rsidRDefault="00880E8D" w:rsidP="00983EB4">
            <w:pPr>
              <w:jc w:val="center"/>
              <w:rPr>
                <w:b/>
              </w:rPr>
            </w:pPr>
            <w:r w:rsidRPr="00B02256">
              <w:rPr>
                <w:b/>
              </w:rPr>
              <w:t>Содержание</w:t>
            </w:r>
          </w:p>
        </w:tc>
      </w:tr>
      <w:tr w:rsidR="00880E8D" w:rsidRPr="00517253" w:rsidTr="00983EB4">
        <w:trPr>
          <w:trHeight w:val="20"/>
          <w:jc w:val="right"/>
        </w:trPr>
        <w:tc>
          <w:tcPr>
            <w:tcW w:w="100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80E8D" w:rsidRPr="00517253" w:rsidRDefault="00880E8D" w:rsidP="00983EB4">
            <w:pPr>
              <w:spacing w:line="216" w:lineRule="auto"/>
              <w:jc w:val="center"/>
              <w:rPr>
                <w:sz w:val="2"/>
                <w:szCs w:val="2"/>
              </w:rPr>
            </w:pPr>
          </w:p>
        </w:tc>
      </w:tr>
      <w:tr w:rsidR="00880E8D" w:rsidRPr="003E4547" w:rsidTr="00983EB4">
        <w:trPr>
          <w:trHeight w:val="340"/>
          <w:jc w:val="right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80E8D" w:rsidRPr="007A3697" w:rsidRDefault="00880E8D" w:rsidP="00983EB4">
            <w:pPr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69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A3697">
              <w:rPr>
                <w:b/>
                <w:sz w:val="20"/>
                <w:szCs w:val="20"/>
              </w:rPr>
              <w:t>/</w:t>
            </w:r>
            <w:proofErr w:type="spellStart"/>
            <w:r w:rsidRPr="007A369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80E8D" w:rsidRPr="007136A5" w:rsidRDefault="00880E8D" w:rsidP="00983E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3697">
              <w:rPr>
                <w:b/>
                <w:sz w:val="20"/>
                <w:szCs w:val="20"/>
              </w:rPr>
              <w:t xml:space="preserve">Разделы </w:t>
            </w:r>
            <w:r>
              <w:rPr>
                <w:b/>
                <w:sz w:val="20"/>
                <w:szCs w:val="20"/>
              </w:rPr>
              <w:t xml:space="preserve">технического </w:t>
            </w:r>
            <w:r w:rsidRPr="007A3697">
              <w:rPr>
                <w:b/>
                <w:sz w:val="20"/>
                <w:szCs w:val="20"/>
              </w:rPr>
              <w:t>плана</w: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80E8D" w:rsidRPr="007A3697" w:rsidRDefault="00880E8D" w:rsidP="00983EB4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A3697">
              <w:rPr>
                <w:b/>
                <w:sz w:val="20"/>
                <w:szCs w:val="20"/>
              </w:rPr>
              <w:t>Номера</w:t>
            </w:r>
          </w:p>
          <w:p w:rsidR="00880E8D" w:rsidRPr="007A3697" w:rsidRDefault="00880E8D" w:rsidP="00983EB4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>листов</w:t>
            </w:r>
          </w:p>
        </w:tc>
      </w:tr>
      <w:tr w:rsidR="00880E8D" w:rsidRPr="003E4547" w:rsidTr="00983EB4">
        <w:trPr>
          <w:trHeight w:val="251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B02256" w:rsidRDefault="00880E8D" w:rsidP="00983EB4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B02256" w:rsidRDefault="00880E8D" w:rsidP="00983EB4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8D" w:rsidRPr="00B02256" w:rsidRDefault="00880E8D" w:rsidP="00983EB4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3</w:t>
            </w:r>
          </w:p>
        </w:tc>
      </w:tr>
      <w:tr w:rsidR="00880E8D" w:rsidRPr="009242EA" w:rsidTr="00983EB4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Исходные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0E8D" w:rsidRPr="009242EA" w:rsidTr="00983EB4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880E8D" w:rsidRDefault="00880E8D" w:rsidP="00983EB4">
            <w:pPr>
              <w:rPr>
                <w:sz w:val="20"/>
                <w:szCs w:val="20"/>
              </w:rPr>
            </w:pPr>
            <w:r w:rsidRPr="00880E8D">
              <w:rPr>
                <w:sz w:val="20"/>
                <w:szCs w:val="20"/>
              </w:rPr>
              <w:t>Сведения о выполненных измерениях и расчетах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80E8D" w:rsidRPr="009242EA" w:rsidTr="00983EB4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Описание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местоположения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объекта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недвижимости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80E8D" w:rsidRPr="009242EA" w:rsidTr="00983EB4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Характеристики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объекта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недвижимости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80E8D" w:rsidRPr="009242EA" w:rsidTr="00983EB4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Заключение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кадастрового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инженера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80E8D" w:rsidRPr="009242EA" w:rsidTr="00983EB4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Схема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геодезических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построений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80E8D" w:rsidRPr="009242EA" w:rsidTr="00983EB4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880E8D" w:rsidRDefault="00880E8D" w:rsidP="00983EB4">
            <w:pPr>
              <w:rPr>
                <w:sz w:val="20"/>
                <w:szCs w:val="20"/>
              </w:rPr>
            </w:pPr>
            <w:r w:rsidRPr="00880E8D">
              <w:rPr>
                <w:sz w:val="20"/>
                <w:szCs w:val="20"/>
              </w:rPr>
              <w:t>Схема расположения сооружения (части сооружения) на земельном участке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80E8D" w:rsidRPr="009242EA" w:rsidTr="00983EB4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880E8D" w:rsidRDefault="00880E8D" w:rsidP="00983EB4">
            <w:pPr>
              <w:rPr>
                <w:sz w:val="20"/>
                <w:szCs w:val="20"/>
              </w:rPr>
            </w:pPr>
            <w:r w:rsidRPr="00880E8D">
              <w:rPr>
                <w:sz w:val="20"/>
                <w:szCs w:val="20"/>
              </w:rPr>
              <w:t>Чертеж контура сооружения (части сооружения)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80E8D" w:rsidRPr="009242EA" w:rsidTr="00983EB4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Приложение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880E8D" w:rsidRPr="009242EA" w:rsidTr="00983EB4">
        <w:trPr>
          <w:trHeight w:val="1730"/>
          <w:jc w:val="right"/>
        </w:trPr>
        <w:tc>
          <w:tcPr>
            <w:tcW w:w="5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4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0E8D" w:rsidRPr="00880E8D" w:rsidRDefault="00880E8D" w:rsidP="00880E8D">
            <w:pPr>
              <w:numPr>
                <w:ilvl w:val="0"/>
                <w:numId w:val="35"/>
              </w:numPr>
              <w:spacing w:before="120" w:line="240" w:lineRule="exact"/>
              <w:ind w:left="346" w:hanging="283"/>
              <w:rPr>
                <w:sz w:val="20"/>
                <w:szCs w:val="20"/>
              </w:rPr>
            </w:pPr>
            <w:r w:rsidRPr="00880E8D">
              <w:rPr>
                <w:sz w:val="20"/>
                <w:szCs w:val="20"/>
              </w:rPr>
              <w:t>проектная документация сооружения б/</w:t>
            </w:r>
            <w:proofErr w:type="spellStart"/>
            <w:r w:rsidRPr="00880E8D">
              <w:rPr>
                <w:sz w:val="20"/>
                <w:szCs w:val="20"/>
              </w:rPr>
              <w:t>н</w:t>
            </w:r>
            <w:proofErr w:type="spellEnd"/>
            <w:r w:rsidRPr="00880E8D">
              <w:rPr>
                <w:sz w:val="20"/>
                <w:szCs w:val="20"/>
              </w:rPr>
              <w:t xml:space="preserve"> от 01.01.2015 г.</w:t>
            </w:r>
          </w:p>
          <w:p w:rsidR="00880E8D" w:rsidRPr="00880E8D" w:rsidRDefault="00880E8D" w:rsidP="00880E8D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880E8D">
              <w:rPr>
                <w:sz w:val="20"/>
                <w:szCs w:val="20"/>
              </w:rPr>
              <w:t>разрешение на строительство № 21221330-048-2015 от 29.07.2015 г.</w:t>
            </w:r>
          </w:p>
          <w:p w:rsidR="00880E8D" w:rsidRPr="00880E8D" w:rsidRDefault="00880E8D" w:rsidP="00880E8D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880E8D">
              <w:rPr>
                <w:sz w:val="20"/>
                <w:szCs w:val="20"/>
              </w:rPr>
              <w:t>кадастровый план территории № 21/301/17-255027 от 30.06.2017 г.</w:t>
            </w:r>
          </w:p>
          <w:p w:rsidR="00880E8D" w:rsidRPr="00880E8D" w:rsidRDefault="00880E8D" w:rsidP="00880E8D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880E8D">
              <w:rPr>
                <w:sz w:val="20"/>
                <w:szCs w:val="20"/>
              </w:rPr>
              <w:t>цифровые карты б/</w:t>
            </w:r>
            <w:proofErr w:type="spellStart"/>
            <w:r w:rsidRPr="00880E8D">
              <w:rPr>
                <w:sz w:val="20"/>
                <w:szCs w:val="20"/>
              </w:rPr>
              <w:t>н</w:t>
            </w:r>
            <w:proofErr w:type="spellEnd"/>
            <w:r w:rsidRPr="00880E8D">
              <w:rPr>
                <w:sz w:val="20"/>
                <w:szCs w:val="20"/>
              </w:rPr>
              <w:t>, Масштаб 1:2000, создан 01.01.2008 г.</w:t>
            </w:r>
          </w:p>
          <w:p w:rsidR="00880E8D" w:rsidRPr="00880E8D" w:rsidRDefault="00880E8D" w:rsidP="00880E8D">
            <w:pPr>
              <w:numPr>
                <w:ilvl w:val="0"/>
                <w:numId w:val="35"/>
              </w:numPr>
              <w:spacing w:before="60" w:after="120" w:line="240" w:lineRule="exact"/>
              <w:ind w:left="346" w:hanging="283"/>
              <w:rPr>
                <w:sz w:val="20"/>
                <w:szCs w:val="20"/>
              </w:rPr>
            </w:pPr>
            <w:r w:rsidRPr="00880E8D">
              <w:rPr>
                <w:sz w:val="20"/>
                <w:szCs w:val="20"/>
              </w:rPr>
              <w:t>сведения о геодезической основе кадастра б/</w:t>
            </w:r>
            <w:proofErr w:type="spellStart"/>
            <w:r w:rsidRPr="00880E8D">
              <w:rPr>
                <w:sz w:val="20"/>
                <w:szCs w:val="20"/>
              </w:rPr>
              <w:t>н</w:t>
            </w:r>
            <w:proofErr w:type="spellEnd"/>
            <w:r w:rsidRPr="00880E8D">
              <w:rPr>
                <w:sz w:val="20"/>
                <w:szCs w:val="20"/>
              </w:rPr>
              <w:t xml:space="preserve"> от 20.10.2017 г.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8D" w:rsidRPr="009242EA" w:rsidRDefault="00880E8D" w:rsidP="00983E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0E8D" w:rsidRPr="00702841" w:rsidRDefault="00880E8D" w:rsidP="00880E8D">
      <w:pPr>
        <w:rPr>
          <w:sz w:val="16"/>
          <w:szCs w:val="16"/>
        </w:rPr>
      </w:pPr>
    </w:p>
    <w:p w:rsidR="00880E8D" w:rsidRPr="00880E8D" w:rsidRDefault="00880E8D" w:rsidP="00880E8D">
      <w:pPr>
        <w:rPr>
          <w:sz w:val="16"/>
          <w:szCs w:val="16"/>
        </w:rPr>
      </w:pPr>
    </w:p>
    <w:p w:rsidR="00880E8D" w:rsidRPr="00880E8D" w:rsidRDefault="00880E8D" w:rsidP="00880E8D">
      <w:pPr>
        <w:rPr>
          <w:sz w:val="16"/>
          <w:szCs w:val="16"/>
        </w:rPr>
      </w:pPr>
    </w:p>
    <w:p w:rsidR="00880E8D" w:rsidRPr="00880E8D" w:rsidRDefault="00880E8D" w:rsidP="00880E8D">
      <w:pPr>
        <w:rPr>
          <w:sz w:val="16"/>
          <w:szCs w:val="16"/>
        </w:rPr>
      </w:pPr>
    </w:p>
    <w:p w:rsidR="00880E8D" w:rsidRPr="00702841" w:rsidRDefault="00880E8D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04"/>
        <w:gridCol w:w="35"/>
        <w:gridCol w:w="1312"/>
        <w:gridCol w:w="331"/>
        <w:gridCol w:w="1207"/>
        <w:gridCol w:w="312"/>
        <w:gridCol w:w="1263"/>
        <w:gridCol w:w="1270"/>
        <w:gridCol w:w="229"/>
        <w:gridCol w:w="33"/>
        <w:gridCol w:w="1011"/>
        <w:gridCol w:w="1200"/>
        <w:gridCol w:w="72"/>
        <w:gridCol w:w="1289"/>
      </w:tblGrid>
      <w:tr w:rsidR="00880E8D" w:rsidTr="00983EB4">
        <w:trPr>
          <w:gridBefore w:val="12"/>
          <w:wBefore w:w="8707" w:type="dxa"/>
          <w:cantSplit/>
          <w:trHeight w:hRule="exact" w:val="340"/>
          <w:jc w:val="right"/>
        </w:trPr>
        <w:tc>
          <w:tcPr>
            <w:tcW w:w="136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0E8D" w:rsidRPr="00DE5311" w:rsidRDefault="00880E8D" w:rsidP="00983E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956C5D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446B28">
              <w:rPr>
                <w:noProof/>
                <w:sz w:val="22"/>
                <w:szCs w:val="22"/>
                <w:u w:val="words"/>
                <w:lang w:val="en-US"/>
              </w:rPr>
              <w:t>3</w: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880E8D" w:rsidTr="00983EB4">
        <w:trPr>
          <w:cantSplit/>
          <w:trHeight w:val="340"/>
          <w:jc w:val="right"/>
        </w:trPr>
        <w:tc>
          <w:tcPr>
            <w:tcW w:w="10068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0E8D" w:rsidRPr="000257C9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880E8D" w:rsidRPr="003E4547" w:rsidTr="00983EB4">
        <w:trPr>
          <w:cantSplit/>
          <w:trHeight w:val="340"/>
          <w:jc w:val="right"/>
        </w:trPr>
        <w:tc>
          <w:tcPr>
            <w:tcW w:w="10068" w:type="dxa"/>
            <w:gridSpan w:val="1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0E8D" w:rsidRPr="003E4547" w:rsidRDefault="00880E8D" w:rsidP="00983EB4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Исходные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данные</w:t>
            </w:r>
            <w:proofErr w:type="spellEnd"/>
          </w:p>
        </w:tc>
      </w:tr>
      <w:tr w:rsidR="00880E8D" w:rsidRPr="00516F97" w:rsidTr="00983EB4">
        <w:trPr>
          <w:cantSplit/>
          <w:trHeight w:val="283"/>
          <w:jc w:val="right"/>
        </w:trPr>
        <w:tc>
          <w:tcPr>
            <w:tcW w:w="10068" w:type="dxa"/>
            <w:gridSpan w:val="14"/>
            <w:shd w:val="clear" w:color="auto" w:fill="auto"/>
            <w:vAlign w:val="center"/>
          </w:tcPr>
          <w:p w:rsidR="00880E8D" w:rsidRPr="000257C9" w:rsidRDefault="00880E8D" w:rsidP="00983EB4">
            <w:pPr>
              <w:keepNext/>
              <w:ind w:left="317" w:right="282"/>
              <w:jc w:val="center"/>
              <w:rPr>
                <w:sz w:val="22"/>
                <w:szCs w:val="22"/>
              </w:rPr>
            </w:pPr>
            <w:r w:rsidRPr="002130E0">
              <w:rPr>
                <w:b/>
                <w:sz w:val="22"/>
                <w:szCs w:val="22"/>
              </w:rPr>
              <w:t>1. Перечень документов</w:t>
            </w:r>
            <w:r>
              <w:rPr>
                <w:b/>
                <w:sz w:val="22"/>
                <w:szCs w:val="22"/>
              </w:rPr>
              <w:t>, использованных при подготовке</w:t>
            </w:r>
            <w:r w:rsidRPr="000257C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технического</w:t>
            </w:r>
            <w:r w:rsidRPr="002130E0">
              <w:rPr>
                <w:b/>
                <w:sz w:val="22"/>
                <w:szCs w:val="22"/>
              </w:rPr>
              <w:t xml:space="preserve"> плана</w:t>
            </w:r>
          </w:p>
        </w:tc>
      </w:tr>
      <w:tr w:rsidR="00880E8D" w:rsidRPr="00516F97" w:rsidTr="00983EB4">
        <w:trPr>
          <w:cantSplit/>
          <w:trHeight w:val="330"/>
          <w:jc w:val="right"/>
        </w:trPr>
        <w:tc>
          <w:tcPr>
            <w:tcW w:w="5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24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80E8D" w:rsidRPr="009606BA" w:rsidRDefault="00880E8D" w:rsidP="00983EB4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605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80E8D" w:rsidRPr="009606BA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Реквизиты документа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5924" w:type="dxa"/>
            <w:gridSpan w:val="7"/>
            <w:shd w:val="clear" w:color="auto" w:fill="auto"/>
            <w:vAlign w:val="center"/>
          </w:tcPr>
          <w:p w:rsidR="00880E8D" w:rsidRPr="009606BA" w:rsidRDefault="00880E8D" w:rsidP="00983EB4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3605" w:type="dxa"/>
            <w:gridSpan w:val="5"/>
            <w:shd w:val="clear" w:color="auto" w:fill="auto"/>
            <w:vAlign w:val="center"/>
          </w:tcPr>
          <w:p w:rsidR="00880E8D" w:rsidRPr="009606BA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2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Проектная документация сооружения</w:t>
            </w:r>
          </w:p>
        </w:tc>
        <w:tc>
          <w:tcPr>
            <w:tcW w:w="36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01.01.2015 г.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2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36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21221330-048-2015 от 29.07.2015 г.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2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план территории</w:t>
            </w:r>
          </w:p>
        </w:tc>
        <w:tc>
          <w:tcPr>
            <w:tcW w:w="36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21/301/17-255027 от 30.06.2017 г.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2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Цифровые карты</w:t>
            </w:r>
          </w:p>
        </w:tc>
        <w:tc>
          <w:tcPr>
            <w:tcW w:w="36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>, Масштаб 1:2000, создан 01.01.2008 г.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2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геодезической основе кадастра</w:t>
            </w:r>
          </w:p>
        </w:tc>
        <w:tc>
          <w:tcPr>
            <w:tcW w:w="36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20.10.2017 г.</w:t>
            </w:r>
          </w:p>
        </w:tc>
      </w:tr>
      <w:tr w:rsidR="00880E8D" w:rsidRPr="00566E52" w:rsidTr="00983EB4">
        <w:trPr>
          <w:cantSplit/>
          <w:trHeight w:val="283"/>
          <w:jc w:val="right"/>
        </w:trPr>
        <w:tc>
          <w:tcPr>
            <w:tcW w:w="10068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E8D" w:rsidRPr="00566E52" w:rsidRDefault="00880E8D" w:rsidP="00983EB4">
            <w:pPr>
              <w:keepNext/>
              <w:tabs>
                <w:tab w:val="left" w:pos="9814"/>
              </w:tabs>
              <w:ind w:left="175" w:right="140"/>
              <w:jc w:val="center"/>
              <w:rPr>
                <w:sz w:val="22"/>
                <w:szCs w:val="22"/>
              </w:rPr>
            </w:pPr>
            <w:r w:rsidRPr="00566E52">
              <w:rPr>
                <w:b/>
                <w:sz w:val="22"/>
                <w:szCs w:val="22"/>
              </w:rPr>
              <w:t>2. Сведения о геодезической основе, использованн</w:t>
            </w:r>
            <w:r>
              <w:rPr>
                <w:b/>
                <w:sz w:val="22"/>
                <w:szCs w:val="22"/>
              </w:rPr>
              <w:t>ой</w:t>
            </w:r>
            <w:r w:rsidRPr="00566E52">
              <w:rPr>
                <w:b/>
                <w:sz w:val="22"/>
                <w:szCs w:val="22"/>
              </w:rPr>
              <w:t xml:space="preserve"> при подготовке</w:t>
            </w:r>
            <w:r w:rsidRPr="00D52A6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технического</w:t>
            </w:r>
            <w:r w:rsidRPr="002130E0">
              <w:rPr>
                <w:b/>
                <w:sz w:val="22"/>
                <w:szCs w:val="22"/>
              </w:rPr>
              <w:t xml:space="preserve"> плана</w:t>
            </w:r>
          </w:p>
        </w:tc>
      </w:tr>
      <w:tr w:rsidR="00880E8D" w:rsidRPr="00516F97" w:rsidTr="00983EB4">
        <w:trPr>
          <w:cantSplit/>
          <w:trHeight w:val="284"/>
          <w:jc w:val="right"/>
        </w:trPr>
        <w:tc>
          <w:tcPr>
            <w:tcW w:w="185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0E8D" w:rsidRPr="006D1BE2" w:rsidRDefault="00880E8D" w:rsidP="00983EB4">
            <w:pPr>
              <w:keepNext/>
              <w:ind w:left="5"/>
              <w:rPr>
                <w:b/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Система координат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0E8D" w:rsidRPr="006D1BE2" w:rsidRDefault="00880E8D" w:rsidP="00983EB4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—</w:t>
            </w:r>
          </w:p>
        </w:tc>
      </w:tr>
      <w:tr w:rsidR="00880E8D" w:rsidRPr="00516F97" w:rsidTr="00983EB4">
        <w:trPr>
          <w:cantSplit/>
          <w:trHeight w:val="85"/>
          <w:jc w:val="right"/>
        </w:trPr>
        <w:tc>
          <w:tcPr>
            <w:tcW w:w="50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880E8D" w:rsidRPr="001001E2" w:rsidRDefault="00880E8D" w:rsidP="00983EB4">
            <w:pPr>
              <w:keepNext/>
              <w:ind w:left="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Название пункта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880E8D" w:rsidRPr="001001E2" w:rsidRDefault="00880E8D" w:rsidP="00983EB4">
            <w:pPr>
              <w:keepNext/>
              <w:ind w:left="5"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Класс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</w:tcMar>
            <w:vAlign w:val="center"/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E8D" w:rsidRPr="00880E8D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состоянии на20.10.2018 г.</w:t>
            </w:r>
          </w:p>
        </w:tc>
      </w:tr>
      <w:tr w:rsidR="00880E8D" w:rsidRPr="00516F97" w:rsidTr="00983EB4">
        <w:trPr>
          <w:cantSplit/>
          <w:trHeight w:val="85"/>
          <w:jc w:val="right"/>
        </w:trPr>
        <w:tc>
          <w:tcPr>
            <w:tcW w:w="504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880E8D" w:rsidRPr="009606BA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№</w:t>
            </w:r>
          </w:p>
        </w:tc>
        <w:tc>
          <w:tcPr>
            <w:tcW w:w="1678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880E8D" w:rsidRPr="009606BA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и тип знака</w:t>
            </w: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880E8D" w:rsidRPr="009606BA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606BA">
              <w:rPr>
                <w:sz w:val="20"/>
                <w:szCs w:val="20"/>
              </w:rPr>
              <w:t>еодезической</w:t>
            </w:r>
          </w:p>
        </w:tc>
        <w:tc>
          <w:tcPr>
            <w:tcW w:w="253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</w:tcMar>
            <w:vAlign w:val="center"/>
          </w:tcPr>
          <w:p w:rsidR="00880E8D" w:rsidRPr="009606BA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Координаты,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606BA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80E8D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наружного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80E8D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</w:t>
            </w:r>
          </w:p>
        </w:tc>
        <w:tc>
          <w:tcPr>
            <w:tcW w:w="12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80E8D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</w:t>
            </w:r>
          </w:p>
        </w:tc>
      </w:tr>
      <w:tr w:rsidR="00880E8D" w:rsidRPr="00516F97" w:rsidTr="00983EB4">
        <w:trPr>
          <w:cantSplit/>
          <w:trHeight w:val="85"/>
          <w:jc w:val="right"/>
        </w:trPr>
        <w:tc>
          <w:tcPr>
            <w:tcW w:w="504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880E8D" w:rsidRPr="009606BA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8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880E8D" w:rsidRPr="009606BA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геодезической</w:t>
            </w: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</w:tcMar>
            <w:vAlign w:val="bottom"/>
          </w:tcPr>
          <w:p w:rsidR="00880E8D" w:rsidRPr="009606BA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606BA">
              <w:rPr>
                <w:sz w:val="20"/>
                <w:szCs w:val="20"/>
              </w:rPr>
              <w:t>ети</w:t>
            </w:r>
          </w:p>
        </w:tc>
        <w:tc>
          <w:tcPr>
            <w:tcW w:w="25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880E8D" w:rsidRPr="009606BA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0E8D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1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0E8D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880E8D" w:rsidRPr="00516F97" w:rsidTr="00983EB4">
        <w:trPr>
          <w:cantSplit/>
          <w:trHeight w:val="85"/>
          <w:jc w:val="right"/>
        </w:trPr>
        <w:tc>
          <w:tcPr>
            <w:tcW w:w="5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сети</w:t>
            </w:r>
          </w:p>
        </w:tc>
        <w:tc>
          <w:tcPr>
            <w:tcW w:w="15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tcMar>
              <w:bottom w:w="28" w:type="dxa"/>
            </w:tcMar>
            <w:vAlign w:val="center"/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12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ОМЗ-182; Тип 1; тип 1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полигонометрия Класс ОМС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– ; </w:t>
            </w:r>
            <w:proofErr w:type="gramEnd"/>
            <w:r>
              <w:rPr>
                <w:color w:val="000000"/>
                <w:sz w:val="20"/>
                <w:szCs w:val="20"/>
              </w:rPr>
              <w:t>Система координат - СК кадастрового округа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363646.58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1199278.92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color w:val="000000"/>
                <w:sz w:val="20"/>
                <w:szCs w:val="20"/>
              </w:rPr>
              <w:t>обнаружена</w:t>
            </w:r>
            <w:proofErr w:type="gramEnd"/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ОМЗ-183; Тип 1; тип 1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полигонометрия Класс ОМС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– ; </w:t>
            </w:r>
            <w:proofErr w:type="gramEnd"/>
            <w:r>
              <w:rPr>
                <w:color w:val="000000"/>
                <w:sz w:val="20"/>
                <w:szCs w:val="20"/>
              </w:rPr>
              <w:t>Система координат - СК кадастрового округа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363716.30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1199417.01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color w:val="000000"/>
                <w:sz w:val="20"/>
                <w:szCs w:val="20"/>
              </w:rPr>
              <w:t>обнаружена</w:t>
            </w:r>
            <w:proofErr w:type="gramEnd"/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ОМЗ-184; Тип 1; тип 1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полигонометрия Класс ОМС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– ; </w:t>
            </w:r>
            <w:proofErr w:type="gramEnd"/>
            <w:r>
              <w:rPr>
                <w:color w:val="000000"/>
                <w:sz w:val="20"/>
                <w:szCs w:val="20"/>
              </w:rPr>
              <w:t>Система координат - СК кадастрового округа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363787.21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1199565.01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сохранился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color w:val="000000"/>
                <w:sz w:val="20"/>
                <w:szCs w:val="20"/>
              </w:rPr>
              <w:t>обнаружена</w:t>
            </w:r>
            <w:proofErr w:type="gramEnd"/>
          </w:p>
        </w:tc>
      </w:tr>
      <w:tr w:rsidR="00880E8D" w:rsidRPr="00516F97" w:rsidTr="00983EB4">
        <w:trPr>
          <w:cantSplit/>
          <w:trHeight w:val="283"/>
          <w:jc w:val="right"/>
        </w:trPr>
        <w:tc>
          <w:tcPr>
            <w:tcW w:w="10068" w:type="dxa"/>
            <w:gridSpan w:val="1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0E8D" w:rsidRPr="00602C49" w:rsidRDefault="00880E8D" w:rsidP="00983EB4">
            <w:pPr>
              <w:keepNext/>
              <w:jc w:val="center"/>
              <w:rPr>
                <w:b/>
                <w:sz w:val="22"/>
                <w:szCs w:val="22"/>
              </w:rPr>
            </w:pPr>
            <w:r w:rsidRPr="009606BA">
              <w:rPr>
                <w:b/>
                <w:sz w:val="22"/>
                <w:szCs w:val="22"/>
              </w:rPr>
              <w:t>3. Сведения о средствах измерений</w:t>
            </w:r>
          </w:p>
        </w:tc>
      </w:tr>
      <w:tr w:rsidR="00880E8D" w:rsidRPr="00516F97" w:rsidTr="00983EB4">
        <w:trPr>
          <w:cantSplit/>
          <w:trHeight w:val="463"/>
          <w:jc w:val="right"/>
        </w:trPr>
        <w:tc>
          <w:tcPr>
            <w:tcW w:w="5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50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80E8D" w:rsidRPr="009606BA" w:rsidRDefault="00880E8D" w:rsidP="00983EB4">
            <w:pPr>
              <w:keepNext/>
              <w:ind w:left="58" w:right="74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606BA">
              <w:rPr>
                <w:sz w:val="20"/>
                <w:szCs w:val="20"/>
              </w:rPr>
              <w:t>прибора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606BA">
              <w:rPr>
                <w:sz w:val="20"/>
                <w:szCs w:val="20"/>
              </w:rPr>
              <w:t>(инструмента, аппаратуры)</w:t>
            </w:r>
          </w:p>
        </w:tc>
        <w:tc>
          <w:tcPr>
            <w:tcW w:w="3107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80E8D" w:rsidRPr="009606BA" w:rsidRDefault="00880E8D" w:rsidP="00983EB4">
            <w:pPr>
              <w:keepNext/>
              <w:ind w:left="237" w:righ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утверждении</w:t>
            </w:r>
            <w:r w:rsidRPr="00D52A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 средств измерений</w:t>
            </w:r>
          </w:p>
        </w:tc>
        <w:tc>
          <w:tcPr>
            <w:tcW w:w="3572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Реквизиты свидетельства</w:t>
            </w:r>
            <w:r w:rsidRPr="00D52A60">
              <w:rPr>
                <w:sz w:val="20"/>
                <w:szCs w:val="20"/>
              </w:rPr>
              <w:t xml:space="preserve"> </w:t>
            </w:r>
            <w:r w:rsidRPr="009606BA">
              <w:rPr>
                <w:sz w:val="20"/>
                <w:szCs w:val="20"/>
              </w:rPr>
              <w:t>о поверке прибора</w:t>
            </w:r>
            <w:r w:rsidRPr="00D52A60">
              <w:rPr>
                <w:sz w:val="20"/>
                <w:szCs w:val="20"/>
              </w:rPr>
              <w:t xml:space="preserve"> </w:t>
            </w:r>
            <w:r w:rsidRPr="009606BA">
              <w:rPr>
                <w:sz w:val="20"/>
                <w:szCs w:val="20"/>
              </w:rPr>
              <w:t>(инструмента, аппаратуры)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3107" w:type="dxa"/>
            <w:gridSpan w:val="5"/>
            <w:shd w:val="clear" w:color="auto" w:fill="auto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  <w:tc>
          <w:tcPr>
            <w:tcW w:w="3572" w:type="dxa"/>
            <w:gridSpan w:val="4"/>
            <w:shd w:val="clear" w:color="auto" w:fill="auto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4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Тахеометр электронный 3Та5р</w:t>
            </w:r>
          </w:p>
        </w:tc>
        <w:tc>
          <w:tcPr>
            <w:tcW w:w="31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в государственном реестре средств измерений 15094-08, действительно до 27.10.2018 г.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поверке  № 67213 от 27.10.2017 г., действительно до 27.10.2018 г.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GNSS/</w:t>
            </w:r>
            <w:proofErr w:type="spellStart"/>
            <w:r>
              <w:rPr>
                <w:color w:val="000000"/>
                <w:sz w:val="20"/>
                <w:szCs w:val="20"/>
              </w:rPr>
              <w:t>ГЛОНАСС-приемник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спутниковый геодезический SOUTH S82-T</w:t>
            </w:r>
          </w:p>
        </w:tc>
        <w:tc>
          <w:tcPr>
            <w:tcW w:w="31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заводской S8294C117128740GEN, действительно до 16.11.2018 г.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поверке  №9377177 от 16.11.2017 г., действительно до 16.11.2018 г.</w:t>
            </w:r>
          </w:p>
        </w:tc>
      </w:tr>
      <w:tr w:rsidR="00880E8D" w:rsidRPr="00516F97" w:rsidTr="00983EB4">
        <w:trPr>
          <w:cantSplit/>
          <w:trHeight w:val="283"/>
          <w:jc w:val="right"/>
        </w:trPr>
        <w:tc>
          <w:tcPr>
            <w:tcW w:w="10068" w:type="dxa"/>
            <w:gridSpan w:val="1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0E8D" w:rsidRPr="00602C49" w:rsidRDefault="00880E8D" w:rsidP="00983EB4">
            <w:pPr>
              <w:keepNext/>
              <w:ind w:left="1167" w:right="11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606BA">
              <w:rPr>
                <w:b/>
                <w:sz w:val="22"/>
                <w:szCs w:val="22"/>
              </w:rPr>
              <w:t>. Сведения о</w:t>
            </w:r>
            <w:r>
              <w:rPr>
                <w:b/>
                <w:sz w:val="22"/>
                <w:szCs w:val="22"/>
              </w:rPr>
              <w:t>б</w:t>
            </w:r>
            <w:r w:rsidRPr="009606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объекте (объектах)</w:t>
            </w:r>
            <w:r w:rsidRPr="009606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недвижимости,</w:t>
            </w:r>
            <w:r w:rsidRPr="00CF30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из которого (которых)</w:t>
            </w:r>
            <w:r w:rsidRPr="008D0E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был образован объект недвижимости</w:t>
            </w:r>
          </w:p>
        </w:tc>
      </w:tr>
      <w:tr w:rsidR="00880E8D" w:rsidRPr="00516F97" w:rsidTr="00983EB4">
        <w:trPr>
          <w:cantSplit/>
          <w:trHeight w:val="390"/>
          <w:jc w:val="right"/>
        </w:trPr>
        <w:tc>
          <w:tcPr>
            <w:tcW w:w="5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29" w:type="dxa"/>
            <w:gridSpan w:val="1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80E8D" w:rsidRPr="009606BA" w:rsidRDefault="00880E8D" w:rsidP="00983EB4">
            <w:pPr>
              <w:keepNext/>
              <w:tabs>
                <w:tab w:val="left" w:pos="3362"/>
              </w:tabs>
              <w:ind w:left="102" w:right="282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Кадастровый номер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9529" w:type="dxa"/>
            <w:gridSpan w:val="12"/>
            <w:shd w:val="clear" w:color="auto" w:fill="auto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3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80E8D" w:rsidRPr="00D24057" w:rsidRDefault="00880E8D" w:rsidP="00983EB4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9529" w:type="dxa"/>
            <w:gridSpan w:val="12"/>
            <w:tcBorders>
              <w:bottom w:val="double" w:sz="4" w:space="0" w:color="auto"/>
            </w:tcBorders>
            <w:shd w:val="clear" w:color="auto" w:fill="auto"/>
          </w:tcPr>
          <w:p w:rsidR="00880E8D" w:rsidRPr="00241F4F" w:rsidRDefault="00880E8D" w:rsidP="00983EB4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</w:tr>
    </w:tbl>
    <w:p w:rsidR="00880E8D" w:rsidRDefault="00880E8D" w:rsidP="00880E8D">
      <w:pPr>
        <w:rPr>
          <w:sz w:val="16"/>
          <w:szCs w:val="16"/>
        </w:rPr>
      </w:pPr>
    </w:p>
    <w:p w:rsidR="00880E8D" w:rsidRPr="00702841" w:rsidRDefault="00880E8D" w:rsidP="00880E8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39"/>
        <w:gridCol w:w="6937"/>
        <w:gridCol w:w="1231"/>
        <w:gridCol w:w="1361"/>
      </w:tblGrid>
      <w:tr w:rsidR="00880E8D" w:rsidTr="00983EB4">
        <w:trPr>
          <w:gridBefore w:val="3"/>
          <w:wBefore w:w="8707" w:type="dxa"/>
          <w:cantSplit/>
          <w:trHeight w:hRule="exact" w:val="340"/>
          <w:jc w:val="right"/>
        </w:trPr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0E8D" w:rsidRPr="00DE5311" w:rsidRDefault="00880E8D" w:rsidP="00983E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956C5D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446B28">
              <w:rPr>
                <w:noProof/>
                <w:sz w:val="22"/>
                <w:szCs w:val="22"/>
                <w:u w:val="words"/>
                <w:lang w:val="en-US"/>
              </w:rPr>
              <w:t>4</w: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880E8D" w:rsidTr="00983EB4">
        <w:trPr>
          <w:cantSplit/>
          <w:trHeight w:val="340"/>
          <w:jc w:val="right"/>
        </w:trPr>
        <w:tc>
          <w:tcPr>
            <w:tcW w:w="1006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80E8D" w:rsidRPr="000257C9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880E8D" w:rsidRPr="003E4547" w:rsidTr="00983EB4">
        <w:trPr>
          <w:cantSplit/>
          <w:trHeight w:val="340"/>
          <w:jc w:val="right"/>
        </w:trPr>
        <w:tc>
          <w:tcPr>
            <w:tcW w:w="10068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0E8D" w:rsidRPr="003E4547" w:rsidRDefault="00880E8D" w:rsidP="00983EB4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Исходные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данные</w:t>
            </w:r>
            <w:proofErr w:type="spellEnd"/>
          </w:p>
        </w:tc>
      </w:tr>
      <w:tr w:rsidR="00880E8D" w:rsidRPr="00516F97" w:rsidTr="00983EB4">
        <w:trPr>
          <w:cantSplit/>
          <w:trHeight w:val="283"/>
          <w:jc w:val="right"/>
        </w:trPr>
        <w:tc>
          <w:tcPr>
            <w:tcW w:w="10068" w:type="dxa"/>
            <w:gridSpan w:val="4"/>
            <w:tcBorders>
              <w:top w:val="double" w:sz="4" w:space="0" w:color="auto"/>
            </w:tcBorders>
            <w:vAlign w:val="center"/>
          </w:tcPr>
          <w:p w:rsidR="00880E8D" w:rsidRPr="00602C49" w:rsidRDefault="00880E8D" w:rsidP="00983EB4">
            <w:pPr>
              <w:keepNext/>
              <w:tabs>
                <w:tab w:val="left" w:pos="9531"/>
              </w:tabs>
              <w:ind w:left="459" w:right="4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Сведения </w:t>
            </w:r>
            <w:r w:rsidRPr="009606BA">
              <w:rPr>
                <w:b/>
                <w:sz w:val="22"/>
                <w:szCs w:val="22"/>
              </w:rPr>
              <w:t xml:space="preserve">о </w:t>
            </w:r>
            <w:r w:rsidRPr="00CA136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помещениях, </w:t>
            </w:r>
            <w:proofErr w:type="spellStart"/>
            <w:r>
              <w:rPr>
                <w:b/>
                <w:sz w:val="22"/>
                <w:szCs w:val="22"/>
              </w:rPr>
              <w:t>машино-местах</w:t>
            </w:r>
            <w:proofErr w:type="spellEnd"/>
            <w:r>
              <w:rPr>
                <w:b/>
                <w:sz w:val="22"/>
                <w:szCs w:val="22"/>
              </w:rPr>
              <w:t>, расположенных в здании, сооружении</w:t>
            </w:r>
          </w:p>
        </w:tc>
      </w:tr>
      <w:tr w:rsidR="00880E8D" w:rsidRPr="00516F97" w:rsidTr="00983EB4">
        <w:trPr>
          <w:cantSplit/>
          <w:trHeight w:val="44"/>
          <w:jc w:val="right"/>
        </w:trPr>
        <w:tc>
          <w:tcPr>
            <w:tcW w:w="10068" w:type="dxa"/>
            <w:gridSpan w:val="4"/>
            <w:tcMar>
              <w:top w:w="28" w:type="dxa"/>
              <w:bottom w:w="28" w:type="dxa"/>
            </w:tcMar>
            <w:vAlign w:val="center"/>
          </w:tcPr>
          <w:p w:rsidR="00880E8D" w:rsidRPr="009606BA" w:rsidRDefault="00880E8D" w:rsidP="00983EB4">
            <w:pPr>
              <w:keepNext/>
              <w:tabs>
                <w:tab w:val="left" w:pos="3362"/>
              </w:tabs>
              <w:ind w:left="102" w:right="282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5.1. </w:t>
            </w:r>
            <w:r w:rsidRPr="009606BA">
              <w:rPr>
                <w:b/>
                <w:sz w:val="22"/>
                <w:szCs w:val="22"/>
              </w:rPr>
              <w:t xml:space="preserve">Сведения о </w:t>
            </w:r>
            <w:r>
              <w:rPr>
                <w:b/>
                <w:sz w:val="22"/>
                <w:szCs w:val="22"/>
              </w:rPr>
              <w:t>помещениях, расположенных в здании, сооружении</w:t>
            </w:r>
          </w:p>
        </w:tc>
      </w:tr>
      <w:tr w:rsidR="00880E8D" w:rsidRPr="00516F97" w:rsidTr="00983EB4">
        <w:trPr>
          <w:cantSplit/>
          <w:trHeight w:val="390"/>
          <w:jc w:val="right"/>
        </w:trPr>
        <w:tc>
          <w:tcPr>
            <w:tcW w:w="539" w:type="dxa"/>
            <w:tcMar>
              <w:top w:w="28" w:type="dxa"/>
              <w:bottom w:w="28" w:type="dxa"/>
            </w:tcMar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29" w:type="dxa"/>
            <w:gridSpan w:val="3"/>
            <w:tcMar>
              <w:top w:w="28" w:type="dxa"/>
              <w:bottom w:w="28" w:type="dxa"/>
            </w:tcMar>
            <w:vAlign w:val="center"/>
          </w:tcPr>
          <w:p w:rsidR="00880E8D" w:rsidRPr="009606BA" w:rsidRDefault="00880E8D" w:rsidP="00983EB4">
            <w:pPr>
              <w:keepNext/>
              <w:tabs>
                <w:tab w:val="left" w:pos="3362"/>
              </w:tabs>
              <w:ind w:left="102" w:right="282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Кадастровый номер</w:t>
            </w:r>
            <w:r>
              <w:rPr>
                <w:sz w:val="20"/>
                <w:szCs w:val="20"/>
              </w:rPr>
              <w:t xml:space="preserve"> помещения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39" w:type="dxa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9529" w:type="dxa"/>
            <w:gridSpan w:val="3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39" w:type="dxa"/>
            <w:tcBorders>
              <w:bottom w:val="single" w:sz="4" w:space="0" w:color="auto"/>
            </w:tcBorders>
          </w:tcPr>
          <w:p w:rsidR="00880E8D" w:rsidRPr="00D24057" w:rsidRDefault="00880E8D" w:rsidP="00983EB4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9529" w:type="dxa"/>
            <w:gridSpan w:val="3"/>
            <w:tcBorders>
              <w:bottom w:val="single" w:sz="4" w:space="0" w:color="auto"/>
            </w:tcBorders>
          </w:tcPr>
          <w:p w:rsidR="00880E8D" w:rsidRPr="00241F4F" w:rsidRDefault="00880E8D" w:rsidP="00983EB4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</w:tr>
      <w:tr w:rsidR="00880E8D" w:rsidRPr="00516F97" w:rsidTr="00983EB4">
        <w:trPr>
          <w:cantSplit/>
          <w:trHeight w:val="44"/>
          <w:jc w:val="right"/>
        </w:trPr>
        <w:tc>
          <w:tcPr>
            <w:tcW w:w="10068" w:type="dxa"/>
            <w:gridSpan w:val="4"/>
            <w:tcMar>
              <w:top w:w="28" w:type="dxa"/>
              <w:bottom w:w="28" w:type="dxa"/>
            </w:tcMar>
            <w:vAlign w:val="center"/>
          </w:tcPr>
          <w:p w:rsidR="00880E8D" w:rsidRPr="009606BA" w:rsidRDefault="00880E8D" w:rsidP="00983EB4">
            <w:pPr>
              <w:keepNext/>
              <w:tabs>
                <w:tab w:val="left" w:pos="3362"/>
              </w:tabs>
              <w:ind w:left="102" w:right="282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5.2. </w:t>
            </w:r>
            <w:r w:rsidRPr="009606BA">
              <w:rPr>
                <w:b/>
                <w:sz w:val="22"/>
                <w:szCs w:val="22"/>
              </w:rPr>
              <w:t xml:space="preserve">Сведения о </w:t>
            </w:r>
            <w:proofErr w:type="spellStart"/>
            <w:r>
              <w:rPr>
                <w:b/>
                <w:sz w:val="22"/>
                <w:szCs w:val="22"/>
              </w:rPr>
              <w:t>машино-местах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sz w:val="22"/>
                <w:szCs w:val="22"/>
              </w:rPr>
              <w:t>расположенных</w:t>
            </w:r>
            <w:proofErr w:type="gramEnd"/>
            <w:r>
              <w:rPr>
                <w:b/>
                <w:sz w:val="22"/>
                <w:szCs w:val="22"/>
              </w:rPr>
              <w:t xml:space="preserve"> в здании, сооружении</w:t>
            </w:r>
          </w:p>
        </w:tc>
      </w:tr>
      <w:tr w:rsidR="00880E8D" w:rsidRPr="00516F97" w:rsidTr="00983EB4">
        <w:trPr>
          <w:cantSplit/>
          <w:trHeight w:val="390"/>
          <w:jc w:val="right"/>
        </w:trPr>
        <w:tc>
          <w:tcPr>
            <w:tcW w:w="539" w:type="dxa"/>
            <w:tcMar>
              <w:top w:w="28" w:type="dxa"/>
              <w:bottom w:w="28" w:type="dxa"/>
            </w:tcMar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29" w:type="dxa"/>
            <w:gridSpan w:val="3"/>
            <w:tcMar>
              <w:top w:w="28" w:type="dxa"/>
              <w:bottom w:w="28" w:type="dxa"/>
            </w:tcMar>
            <w:vAlign w:val="center"/>
          </w:tcPr>
          <w:p w:rsidR="00880E8D" w:rsidRPr="009606BA" w:rsidRDefault="00880E8D" w:rsidP="00983EB4">
            <w:pPr>
              <w:keepNext/>
              <w:tabs>
                <w:tab w:val="left" w:pos="3362"/>
              </w:tabs>
              <w:ind w:left="102" w:right="282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Кадастровый номер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машино-места</w:t>
            </w:r>
            <w:proofErr w:type="spellEnd"/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39" w:type="dxa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9529" w:type="dxa"/>
            <w:gridSpan w:val="3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39" w:type="dxa"/>
            <w:tcBorders>
              <w:bottom w:val="single" w:sz="4" w:space="0" w:color="auto"/>
            </w:tcBorders>
          </w:tcPr>
          <w:p w:rsidR="00880E8D" w:rsidRPr="00D24057" w:rsidRDefault="00880E8D" w:rsidP="00983EB4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9529" w:type="dxa"/>
            <w:gridSpan w:val="3"/>
            <w:tcBorders>
              <w:bottom w:val="single" w:sz="4" w:space="0" w:color="auto"/>
            </w:tcBorders>
          </w:tcPr>
          <w:p w:rsidR="00880E8D" w:rsidRPr="00241F4F" w:rsidRDefault="00880E8D" w:rsidP="00983EB4">
            <w:pPr>
              <w:keepLines/>
              <w:ind w:left="5"/>
              <w:jc w:val="center"/>
              <w:rPr>
                <w:sz w:val="20"/>
                <w:szCs w:val="20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</w:tr>
      <w:tr w:rsidR="00880E8D" w:rsidRPr="00516F97" w:rsidTr="00983EB4">
        <w:trPr>
          <w:cantSplit/>
          <w:trHeight w:val="510"/>
          <w:jc w:val="right"/>
        </w:trPr>
        <w:tc>
          <w:tcPr>
            <w:tcW w:w="10068" w:type="dxa"/>
            <w:gridSpan w:val="4"/>
            <w:tcBorders>
              <w:top w:val="double" w:sz="4" w:space="0" w:color="auto"/>
            </w:tcBorders>
            <w:vAlign w:val="center"/>
          </w:tcPr>
          <w:p w:rsidR="00880E8D" w:rsidRPr="00241F4F" w:rsidRDefault="00880E8D" w:rsidP="00983EB4">
            <w:pPr>
              <w:keepNext/>
              <w:tabs>
                <w:tab w:val="left" w:pos="8255"/>
              </w:tabs>
              <w:ind w:left="1734" w:right="1699"/>
              <w:jc w:val="center"/>
              <w:rPr>
                <w:sz w:val="20"/>
                <w:szCs w:val="20"/>
              </w:rPr>
            </w:pPr>
            <w:r w:rsidRPr="003F75C0">
              <w:rPr>
                <w:b/>
                <w:sz w:val="22"/>
                <w:szCs w:val="22"/>
              </w:rPr>
              <w:t>6</w:t>
            </w:r>
            <w:r w:rsidRPr="009606BA">
              <w:rPr>
                <w:b/>
                <w:sz w:val="22"/>
                <w:szCs w:val="22"/>
              </w:rPr>
              <w:t>. Сведения о</w:t>
            </w:r>
            <w:r>
              <w:rPr>
                <w:b/>
                <w:sz w:val="22"/>
                <w:szCs w:val="22"/>
              </w:rPr>
              <w:t>б объектах</w:t>
            </w:r>
            <w:r w:rsidRPr="009606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недвижимости,</w:t>
            </w:r>
            <w:r w:rsidRPr="00CF30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входящих в состав единого недвижимого комплекса</w:t>
            </w:r>
          </w:p>
        </w:tc>
      </w:tr>
      <w:tr w:rsidR="00880E8D" w:rsidRPr="00516F97" w:rsidTr="00983EB4">
        <w:trPr>
          <w:cantSplit/>
          <w:trHeight w:val="251"/>
          <w:jc w:val="right"/>
        </w:trPr>
        <w:tc>
          <w:tcPr>
            <w:tcW w:w="539" w:type="dxa"/>
            <w:tcMar>
              <w:top w:w="28" w:type="dxa"/>
              <w:bottom w:w="28" w:type="dxa"/>
            </w:tcMar>
            <w:vAlign w:val="center"/>
          </w:tcPr>
          <w:p w:rsidR="00880E8D" w:rsidRDefault="00880E8D" w:rsidP="00983EB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37" w:type="dxa"/>
            <w:tcMar>
              <w:top w:w="28" w:type="dxa"/>
              <w:bottom w:w="28" w:type="dxa"/>
            </w:tcMar>
            <w:vAlign w:val="center"/>
          </w:tcPr>
          <w:p w:rsidR="00880E8D" w:rsidRPr="003F75C0" w:rsidRDefault="00880E8D" w:rsidP="00983EB4">
            <w:pPr>
              <w:keepNext/>
              <w:ind w:left="1190" w:right="10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недвижимости, входящего в состав единого недвижимого комплекса</w:t>
            </w:r>
          </w:p>
        </w:tc>
        <w:tc>
          <w:tcPr>
            <w:tcW w:w="2592" w:type="dxa"/>
            <w:gridSpan w:val="2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Кадастровый номер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39" w:type="dxa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6937" w:type="dxa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2592" w:type="dxa"/>
            <w:gridSpan w:val="2"/>
            <w:vAlign w:val="center"/>
          </w:tcPr>
          <w:p w:rsidR="00880E8D" w:rsidRPr="003F75C0" w:rsidRDefault="00880E8D" w:rsidP="00983EB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539" w:type="dxa"/>
          </w:tcPr>
          <w:p w:rsidR="00880E8D" w:rsidRPr="003A2A6C" w:rsidRDefault="00880E8D" w:rsidP="00983EB4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6937" w:type="dxa"/>
          </w:tcPr>
          <w:p w:rsidR="00880E8D" w:rsidRDefault="00880E8D" w:rsidP="00983EB4">
            <w:pPr>
              <w:keepLines/>
              <w:ind w:firstLine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592" w:type="dxa"/>
            <w:gridSpan w:val="2"/>
          </w:tcPr>
          <w:p w:rsidR="00880E8D" w:rsidRDefault="00880E8D" w:rsidP="00983EB4">
            <w:pPr>
              <w:keepLines/>
              <w:ind w:firstLine="46"/>
              <w:jc w:val="center"/>
              <w:rPr>
                <w:sz w:val="20"/>
                <w:szCs w:val="20"/>
              </w:rPr>
            </w:pPr>
          </w:p>
        </w:tc>
      </w:tr>
    </w:tbl>
    <w:p w:rsidR="00880E8D" w:rsidRPr="00702841" w:rsidRDefault="00880E8D" w:rsidP="00880E8D">
      <w:pPr>
        <w:rPr>
          <w:sz w:val="16"/>
          <w:szCs w:val="16"/>
        </w:rPr>
      </w:pPr>
    </w:p>
    <w:p w:rsidR="00880E8D" w:rsidRPr="00702841" w:rsidRDefault="00880E8D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41"/>
        <w:gridCol w:w="33"/>
        <w:gridCol w:w="1668"/>
        <w:gridCol w:w="33"/>
        <w:gridCol w:w="2093"/>
        <w:gridCol w:w="3957"/>
        <w:gridCol w:w="1343"/>
      </w:tblGrid>
      <w:tr w:rsidR="00880E8D" w:rsidTr="00983EB4">
        <w:trPr>
          <w:gridBefore w:val="6"/>
          <w:wBefore w:w="8725" w:type="dxa"/>
          <w:cantSplit/>
          <w:trHeight w:hRule="exact" w:val="340"/>
          <w:jc w:val="right"/>
        </w:trPr>
        <w:tc>
          <w:tcPr>
            <w:tcW w:w="1343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880E8D" w:rsidRPr="00DE5311" w:rsidRDefault="00880E8D" w:rsidP="00983E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3B35FB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3B35FB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3B35FB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446B28">
              <w:rPr>
                <w:noProof/>
                <w:sz w:val="22"/>
                <w:szCs w:val="22"/>
                <w:u w:val="words"/>
                <w:lang w:val="en-US"/>
              </w:rPr>
              <w:t>5</w:t>
            </w:r>
            <w:r w:rsidRPr="003B35FB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880E8D" w:rsidTr="00983EB4">
        <w:trPr>
          <w:cantSplit/>
          <w:trHeight w:val="340"/>
          <w:jc w:val="right"/>
        </w:trPr>
        <w:tc>
          <w:tcPr>
            <w:tcW w:w="10068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80E8D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880E8D" w:rsidRPr="003E4547" w:rsidTr="00983EB4">
        <w:trPr>
          <w:cantSplit/>
          <w:trHeight w:val="340"/>
          <w:jc w:val="right"/>
        </w:trPr>
        <w:tc>
          <w:tcPr>
            <w:tcW w:w="10068" w:type="dxa"/>
            <w:gridSpan w:val="7"/>
            <w:tcBorders>
              <w:bottom w:val="double" w:sz="4" w:space="0" w:color="auto"/>
            </w:tcBorders>
            <w:vAlign w:val="center"/>
          </w:tcPr>
          <w:p w:rsidR="00880E8D" w:rsidRPr="003E4547" w:rsidRDefault="00880E8D" w:rsidP="00983EB4">
            <w:pPr>
              <w:jc w:val="center"/>
              <w:rPr>
                <w:b/>
              </w:rPr>
            </w:pPr>
            <w:r w:rsidRPr="0033538A">
              <w:rPr>
                <w:b/>
              </w:rPr>
              <w:t>Сведения о выполненных измерениях и расчетах</w:t>
            </w:r>
          </w:p>
        </w:tc>
      </w:tr>
      <w:tr w:rsidR="00880E8D" w:rsidRPr="00516F97" w:rsidTr="00983EB4">
        <w:trPr>
          <w:cantSplit/>
          <w:trHeight w:val="510"/>
          <w:jc w:val="right"/>
        </w:trPr>
        <w:tc>
          <w:tcPr>
            <w:tcW w:w="10068" w:type="dxa"/>
            <w:gridSpan w:val="7"/>
            <w:vAlign w:val="center"/>
          </w:tcPr>
          <w:p w:rsidR="00880E8D" w:rsidRPr="00A562B0" w:rsidRDefault="00880E8D" w:rsidP="00983EB4">
            <w:pPr>
              <w:keepNext/>
              <w:tabs>
                <w:tab w:val="left" w:pos="9389"/>
              </w:tabs>
              <w:ind w:left="600" w:right="565"/>
              <w:jc w:val="center"/>
              <w:rPr>
                <w:sz w:val="22"/>
                <w:szCs w:val="22"/>
              </w:rPr>
            </w:pPr>
            <w:r w:rsidRPr="0033538A">
              <w:rPr>
                <w:b/>
                <w:sz w:val="22"/>
                <w:szCs w:val="22"/>
              </w:rPr>
              <w:t xml:space="preserve">1. Метод </w:t>
            </w:r>
            <w:proofErr w:type="gramStart"/>
            <w:r w:rsidRPr="0033538A">
              <w:rPr>
                <w:b/>
                <w:sz w:val="22"/>
                <w:szCs w:val="22"/>
              </w:rPr>
              <w:t xml:space="preserve">определения координат характерных точек </w:t>
            </w:r>
            <w:r w:rsidRPr="006E0B45">
              <w:rPr>
                <w:b/>
                <w:sz w:val="22"/>
                <w:szCs w:val="22"/>
              </w:rPr>
              <w:t>контура</w:t>
            </w:r>
            <w:r>
              <w:rPr>
                <w:b/>
                <w:sz w:val="22"/>
                <w:szCs w:val="22"/>
              </w:rPr>
              <w:t xml:space="preserve"> объекта</w:t>
            </w:r>
            <w:proofErr w:type="gramEnd"/>
            <w:r>
              <w:rPr>
                <w:b/>
                <w:sz w:val="22"/>
                <w:szCs w:val="22"/>
              </w:rPr>
              <w:t xml:space="preserve"> недвижимости,</w:t>
            </w:r>
            <w:r w:rsidRPr="00C234E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части (частей) объекта недвижимости</w:t>
            </w:r>
          </w:p>
        </w:tc>
      </w:tr>
      <w:tr w:rsidR="00880E8D" w:rsidRPr="00516F97" w:rsidTr="00983EB4">
        <w:trPr>
          <w:cantSplit/>
          <w:trHeight w:val="251"/>
          <w:jc w:val="right"/>
        </w:trPr>
        <w:tc>
          <w:tcPr>
            <w:tcW w:w="941" w:type="dxa"/>
            <w:tcMar>
              <w:top w:w="28" w:type="dxa"/>
              <w:bottom w:w="28" w:type="dxa"/>
            </w:tcMar>
            <w:vAlign w:val="center"/>
          </w:tcPr>
          <w:p w:rsidR="00880E8D" w:rsidRDefault="00880E8D" w:rsidP="00983EB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контура</w:t>
            </w: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:rsidR="00880E8D" w:rsidRPr="00DF5A24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F5A24">
              <w:rPr>
                <w:sz w:val="20"/>
                <w:szCs w:val="20"/>
              </w:rPr>
              <w:t>омер</w:t>
            </w:r>
            <w:r>
              <w:rPr>
                <w:sz w:val="20"/>
                <w:szCs w:val="20"/>
              </w:rPr>
              <w:t>а</w:t>
            </w:r>
          </w:p>
          <w:p w:rsidR="00880E8D" w:rsidRPr="00DF5A24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характерных</w:t>
            </w:r>
          </w:p>
          <w:p w:rsidR="00880E8D" w:rsidRPr="00AA0734" w:rsidRDefault="00880E8D" w:rsidP="00983EB4">
            <w:pPr>
              <w:keepNext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точек контура</w:t>
            </w:r>
          </w:p>
        </w:tc>
        <w:tc>
          <w:tcPr>
            <w:tcW w:w="7426" w:type="dxa"/>
            <w:gridSpan w:val="4"/>
            <w:tcMar>
              <w:top w:w="28" w:type="dxa"/>
              <w:bottom w:w="28" w:type="dxa"/>
            </w:tcMar>
            <w:vAlign w:val="center"/>
          </w:tcPr>
          <w:p w:rsidR="00880E8D" w:rsidRPr="009606BA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33538A">
              <w:rPr>
                <w:sz w:val="20"/>
                <w:szCs w:val="20"/>
              </w:rPr>
              <w:t>Метод определения координат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41" w:type="dxa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80E8D" w:rsidRPr="009606BA" w:rsidRDefault="00880E8D" w:rsidP="00983EB4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7426" w:type="dxa"/>
            <w:gridSpan w:val="4"/>
            <w:vAlign w:val="center"/>
          </w:tcPr>
          <w:p w:rsidR="00880E8D" w:rsidRPr="009606BA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41" w:type="dxa"/>
            <w:tcBorders>
              <w:bottom w:val="single" w:sz="4" w:space="0" w:color="auto"/>
            </w:tcBorders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1–26</w:t>
            </w:r>
          </w:p>
        </w:tc>
        <w:tc>
          <w:tcPr>
            <w:tcW w:w="7426" w:type="dxa"/>
            <w:gridSpan w:val="4"/>
            <w:tcBorders>
              <w:bottom w:val="single" w:sz="4" w:space="0" w:color="auto"/>
            </w:tcBorders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 спутниковых геодезических измерений</w:t>
            </w:r>
          </w:p>
        </w:tc>
      </w:tr>
      <w:tr w:rsidR="00880E8D" w:rsidRPr="00516F97" w:rsidTr="00983EB4">
        <w:trPr>
          <w:cantSplit/>
          <w:trHeight w:val="283"/>
          <w:jc w:val="right"/>
        </w:trPr>
        <w:tc>
          <w:tcPr>
            <w:tcW w:w="10068" w:type="dxa"/>
            <w:gridSpan w:val="7"/>
            <w:tcBorders>
              <w:top w:val="double" w:sz="4" w:space="0" w:color="auto"/>
            </w:tcBorders>
            <w:vAlign w:val="center"/>
          </w:tcPr>
          <w:p w:rsidR="00880E8D" w:rsidRPr="00241F4F" w:rsidRDefault="00880E8D" w:rsidP="00983EB4">
            <w:pPr>
              <w:keepNext/>
              <w:ind w:left="5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863083">
              <w:rPr>
                <w:b/>
                <w:sz w:val="22"/>
                <w:szCs w:val="22"/>
              </w:rPr>
              <w:t xml:space="preserve">. Точность </w:t>
            </w:r>
            <w:proofErr w:type="gramStart"/>
            <w:r w:rsidRPr="0033538A">
              <w:rPr>
                <w:b/>
                <w:sz w:val="22"/>
                <w:szCs w:val="22"/>
              </w:rPr>
              <w:t xml:space="preserve">определения координат характерных </w:t>
            </w:r>
            <w:r w:rsidRPr="006E0B45">
              <w:rPr>
                <w:b/>
                <w:sz w:val="22"/>
                <w:szCs w:val="22"/>
              </w:rPr>
              <w:t>точек контура</w:t>
            </w:r>
            <w:r>
              <w:rPr>
                <w:b/>
                <w:sz w:val="22"/>
                <w:szCs w:val="22"/>
              </w:rPr>
              <w:t xml:space="preserve"> объекта недвижимости</w:t>
            </w:r>
            <w:proofErr w:type="gramEnd"/>
          </w:p>
        </w:tc>
      </w:tr>
      <w:tr w:rsidR="00880E8D" w:rsidRPr="00516F97" w:rsidTr="00983EB4">
        <w:trPr>
          <w:cantSplit/>
          <w:trHeight w:val="251"/>
          <w:jc w:val="right"/>
        </w:trPr>
        <w:tc>
          <w:tcPr>
            <w:tcW w:w="974" w:type="dxa"/>
            <w:gridSpan w:val="2"/>
            <w:tcMar>
              <w:top w:w="28" w:type="dxa"/>
              <w:bottom w:w="28" w:type="dxa"/>
            </w:tcMar>
            <w:vAlign w:val="center"/>
          </w:tcPr>
          <w:p w:rsidR="00880E8D" w:rsidRDefault="00880E8D" w:rsidP="00983EB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контура</w:t>
            </w: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:rsidR="00880E8D" w:rsidRPr="00DF5A24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F5A24">
              <w:rPr>
                <w:sz w:val="20"/>
                <w:szCs w:val="20"/>
              </w:rPr>
              <w:t>омер</w:t>
            </w:r>
            <w:r>
              <w:rPr>
                <w:sz w:val="20"/>
                <w:szCs w:val="20"/>
              </w:rPr>
              <w:t>а</w:t>
            </w:r>
          </w:p>
          <w:p w:rsidR="00880E8D" w:rsidRPr="00DF5A24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характерных</w:t>
            </w:r>
          </w:p>
          <w:p w:rsidR="00880E8D" w:rsidRPr="00AA0734" w:rsidRDefault="00880E8D" w:rsidP="00983EB4">
            <w:pPr>
              <w:keepNext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точек контура</w:t>
            </w:r>
          </w:p>
        </w:tc>
        <w:tc>
          <w:tcPr>
            <w:tcW w:w="7393" w:type="dxa"/>
            <w:gridSpan w:val="3"/>
            <w:tcMar>
              <w:top w:w="28" w:type="dxa"/>
              <w:bottom w:w="28" w:type="dxa"/>
            </w:tcMar>
            <w:vAlign w:val="center"/>
          </w:tcPr>
          <w:p w:rsidR="00880E8D" w:rsidRPr="009606BA" w:rsidRDefault="00880E8D" w:rsidP="00983EB4">
            <w:pPr>
              <w:keepNext/>
              <w:ind w:left="1044" w:right="1132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Формулы, примененные для расчета</w:t>
            </w:r>
            <w:r w:rsidRPr="00C234EC">
              <w:rPr>
                <w:sz w:val="20"/>
                <w:szCs w:val="20"/>
              </w:rPr>
              <w:t xml:space="preserve"> </w:t>
            </w:r>
            <w:r w:rsidRPr="00A551CF">
              <w:rPr>
                <w:sz w:val="20"/>
                <w:szCs w:val="20"/>
              </w:rPr>
              <w:t xml:space="preserve">средней </w:t>
            </w:r>
            <w:proofErr w:type="spellStart"/>
            <w:r w:rsidRPr="00A551CF">
              <w:rPr>
                <w:sz w:val="20"/>
                <w:szCs w:val="20"/>
              </w:rPr>
              <w:t>квадратической</w:t>
            </w:r>
            <w:proofErr w:type="spellEnd"/>
            <w:r w:rsidRPr="00A551CF">
              <w:rPr>
                <w:sz w:val="20"/>
                <w:szCs w:val="20"/>
              </w:rPr>
              <w:t xml:space="preserve"> погрешности</w:t>
            </w:r>
            <w:r w:rsidRPr="00C23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 координат</w:t>
            </w:r>
            <w:r w:rsidRPr="00A551CF">
              <w:rPr>
                <w:sz w:val="20"/>
                <w:szCs w:val="20"/>
              </w:rPr>
              <w:t xml:space="preserve"> характерных точек </w:t>
            </w:r>
            <w:r>
              <w:rPr>
                <w:sz w:val="20"/>
                <w:szCs w:val="20"/>
              </w:rPr>
              <w:t>контура</w:t>
            </w:r>
            <w:r w:rsidRPr="00A551CF">
              <w:rPr>
                <w:sz w:val="20"/>
                <w:szCs w:val="20"/>
              </w:rPr>
              <w:t xml:space="preserve"> (</w:t>
            </w:r>
            <w:r w:rsidRPr="00A551CF">
              <w:rPr>
                <w:i/>
                <w:sz w:val="20"/>
                <w:szCs w:val="20"/>
                <w:lang w:val="en-US"/>
              </w:rPr>
              <w:t>M</w:t>
            </w:r>
            <w:r w:rsidRPr="00A551CF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gramStart"/>
            <w:r w:rsidRPr="00A551CF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A551CF">
              <w:rPr>
                <w:sz w:val="20"/>
                <w:szCs w:val="20"/>
              </w:rPr>
              <w:t>)</w:t>
            </w:r>
            <w:proofErr w:type="gramEnd"/>
            <w:r w:rsidRPr="00A551CF">
              <w:rPr>
                <w:sz w:val="20"/>
                <w:szCs w:val="20"/>
              </w:rPr>
              <w:t>, м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74" w:type="dxa"/>
            <w:gridSpan w:val="2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gridSpan w:val="3"/>
            <w:vAlign w:val="center"/>
          </w:tcPr>
          <w:p w:rsidR="00880E8D" w:rsidRPr="0024618B" w:rsidRDefault="00880E8D" w:rsidP="00983EB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74" w:type="dxa"/>
            <w:gridSpan w:val="2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1–26</w:t>
            </w:r>
          </w:p>
        </w:tc>
        <w:tc>
          <w:tcPr>
            <w:tcW w:w="7393" w:type="dxa"/>
            <w:gridSpan w:val="3"/>
          </w:tcPr>
          <w:p w:rsidR="00880E8D" w:rsidRDefault="00880E8D" w:rsidP="00983EB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0.1 – вычислено с использованием программного обеспечения</w:t>
            </w:r>
          </w:p>
        </w:tc>
      </w:tr>
      <w:tr w:rsidR="00880E8D" w:rsidRPr="00516F97" w:rsidTr="00983EB4">
        <w:trPr>
          <w:cantSplit/>
          <w:trHeight w:val="510"/>
          <w:jc w:val="right"/>
        </w:trPr>
        <w:tc>
          <w:tcPr>
            <w:tcW w:w="10068" w:type="dxa"/>
            <w:gridSpan w:val="7"/>
            <w:tcBorders>
              <w:top w:val="double" w:sz="4" w:space="0" w:color="auto"/>
            </w:tcBorders>
            <w:vAlign w:val="center"/>
          </w:tcPr>
          <w:p w:rsidR="00880E8D" w:rsidRPr="00241F4F" w:rsidRDefault="00880E8D" w:rsidP="00983EB4">
            <w:pPr>
              <w:keepNext/>
              <w:ind w:left="884" w:right="707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863083">
              <w:rPr>
                <w:b/>
                <w:sz w:val="22"/>
                <w:szCs w:val="22"/>
              </w:rPr>
              <w:t xml:space="preserve">. Точность </w:t>
            </w:r>
            <w:r w:rsidRPr="0033538A">
              <w:rPr>
                <w:b/>
                <w:sz w:val="22"/>
                <w:szCs w:val="22"/>
              </w:rPr>
              <w:t xml:space="preserve">определения координат характерных </w:t>
            </w:r>
            <w:r w:rsidRPr="006E0B45">
              <w:rPr>
                <w:b/>
                <w:sz w:val="22"/>
                <w:szCs w:val="22"/>
              </w:rPr>
              <w:t>точек контура</w:t>
            </w:r>
            <w:r w:rsidRPr="00C234E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части (частей) объекта недвижимости</w:t>
            </w:r>
          </w:p>
        </w:tc>
      </w:tr>
      <w:tr w:rsidR="00880E8D" w:rsidRPr="00516F97" w:rsidTr="00983EB4">
        <w:trPr>
          <w:cantSplit/>
          <w:trHeight w:val="251"/>
          <w:jc w:val="right"/>
        </w:trPr>
        <w:tc>
          <w:tcPr>
            <w:tcW w:w="974" w:type="dxa"/>
            <w:gridSpan w:val="2"/>
            <w:tcMar>
              <w:top w:w="28" w:type="dxa"/>
              <w:bottom w:w="28" w:type="dxa"/>
            </w:tcMar>
            <w:vAlign w:val="center"/>
          </w:tcPr>
          <w:p w:rsidR="00880E8D" w:rsidRDefault="00880E8D" w:rsidP="00983EB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контура</w:t>
            </w: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:rsidR="00880E8D" w:rsidRPr="00DF5A24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F5A24">
              <w:rPr>
                <w:sz w:val="20"/>
                <w:szCs w:val="20"/>
              </w:rPr>
              <w:t>омер</w:t>
            </w:r>
            <w:r>
              <w:rPr>
                <w:sz w:val="20"/>
                <w:szCs w:val="20"/>
              </w:rPr>
              <w:t>а</w:t>
            </w:r>
          </w:p>
          <w:p w:rsidR="00880E8D" w:rsidRPr="00DF5A24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характерных</w:t>
            </w:r>
          </w:p>
          <w:p w:rsidR="00880E8D" w:rsidRPr="00AA0734" w:rsidRDefault="00880E8D" w:rsidP="00983EB4">
            <w:pPr>
              <w:keepNext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точек контура</w:t>
            </w:r>
          </w:p>
        </w:tc>
        <w:tc>
          <w:tcPr>
            <w:tcW w:w="2093" w:type="dxa"/>
            <w:tcMar>
              <w:top w:w="28" w:type="dxa"/>
              <w:bottom w:w="28" w:type="dxa"/>
            </w:tcMar>
            <w:vAlign w:val="center"/>
          </w:tcPr>
          <w:p w:rsidR="00880E8D" w:rsidRPr="00A43501" w:rsidRDefault="00880E8D" w:rsidP="00983EB4">
            <w:pPr>
              <w:keepNext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</w:t>
            </w:r>
            <w:r w:rsidRPr="00CC47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 обозначение части</w:t>
            </w:r>
          </w:p>
        </w:tc>
        <w:tc>
          <w:tcPr>
            <w:tcW w:w="5300" w:type="dxa"/>
            <w:gridSpan w:val="2"/>
            <w:vAlign w:val="center"/>
          </w:tcPr>
          <w:p w:rsidR="00880E8D" w:rsidRPr="009606BA" w:rsidRDefault="00880E8D" w:rsidP="00983EB4">
            <w:pPr>
              <w:keepNext/>
              <w:tabs>
                <w:tab w:val="left" w:pos="4621"/>
              </w:tabs>
              <w:ind w:left="510" w:right="707"/>
              <w:jc w:val="center"/>
              <w:rPr>
                <w:sz w:val="20"/>
                <w:szCs w:val="20"/>
              </w:rPr>
            </w:pPr>
            <w:r w:rsidRPr="00A551CF">
              <w:rPr>
                <w:sz w:val="20"/>
                <w:szCs w:val="20"/>
              </w:rPr>
              <w:t>Формулы, примененные для расчета</w:t>
            </w:r>
            <w:r w:rsidRPr="00C234EC">
              <w:rPr>
                <w:sz w:val="20"/>
                <w:szCs w:val="20"/>
              </w:rPr>
              <w:t xml:space="preserve"> </w:t>
            </w:r>
            <w:r w:rsidRPr="00A551CF">
              <w:rPr>
                <w:sz w:val="20"/>
                <w:szCs w:val="20"/>
              </w:rPr>
              <w:t xml:space="preserve">средней </w:t>
            </w:r>
            <w:proofErr w:type="spellStart"/>
            <w:r w:rsidRPr="00A551CF">
              <w:rPr>
                <w:sz w:val="20"/>
                <w:szCs w:val="20"/>
              </w:rPr>
              <w:t>квадратической</w:t>
            </w:r>
            <w:proofErr w:type="spellEnd"/>
            <w:r w:rsidRPr="00A551CF">
              <w:rPr>
                <w:sz w:val="20"/>
                <w:szCs w:val="20"/>
              </w:rPr>
              <w:t xml:space="preserve"> погрешности</w:t>
            </w:r>
            <w:r>
              <w:rPr>
                <w:sz w:val="20"/>
                <w:szCs w:val="20"/>
              </w:rPr>
              <w:t xml:space="preserve"> определения координат</w:t>
            </w:r>
            <w:r w:rsidRPr="00A551CF">
              <w:rPr>
                <w:sz w:val="20"/>
                <w:szCs w:val="20"/>
              </w:rPr>
              <w:t xml:space="preserve"> характерных точек </w:t>
            </w:r>
            <w:r>
              <w:rPr>
                <w:sz w:val="20"/>
                <w:szCs w:val="20"/>
              </w:rPr>
              <w:t>контура</w:t>
            </w:r>
            <w:r w:rsidRPr="00A551CF">
              <w:rPr>
                <w:sz w:val="20"/>
                <w:szCs w:val="20"/>
              </w:rPr>
              <w:t xml:space="preserve"> (</w:t>
            </w:r>
            <w:r w:rsidRPr="00A551CF">
              <w:rPr>
                <w:i/>
                <w:sz w:val="20"/>
                <w:szCs w:val="20"/>
                <w:lang w:val="en-US"/>
              </w:rPr>
              <w:t>M</w:t>
            </w:r>
            <w:r w:rsidRPr="00A551CF"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gramStart"/>
            <w:r w:rsidRPr="00A551CF">
              <w:rPr>
                <w:i/>
                <w:sz w:val="20"/>
                <w:szCs w:val="20"/>
                <w:vertAlign w:val="subscript"/>
              </w:rPr>
              <w:t xml:space="preserve"> </w:t>
            </w:r>
            <w:r w:rsidRPr="00A551CF">
              <w:rPr>
                <w:sz w:val="20"/>
                <w:szCs w:val="20"/>
              </w:rPr>
              <w:t>)</w:t>
            </w:r>
            <w:proofErr w:type="gramEnd"/>
            <w:r w:rsidRPr="00A551CF">
              <w:rPr>
                <w:sz w:val="20"/>
                <w:szCs w:val="20"/>
              </w:rPr>
              <w:t>, м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74" w:type="dxa"/>
            <w:gridSpan w:val="2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2093" w:type="dxa"/>
            <w:vAlign w:val="center"/>
          </w:tcPr>
          <w:p w:rsidR="00880E8D" w:rsidRPr="0024618B" w:rsidRDefault="00880E8D" w:rsidP="00983EB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300" w:type="dxa"/>
            <w:gridSpan w:val="2"/>
            <w:vAlign w:val="center"/>
          </w:tcPr>
          <w:p w:rsidR="00880E8D" w:rsidRPr="0024618B" w:rsidRDefault="00880E8D" w:rsidP="00983EB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74" w:type="dxa"/>
            <w:gridSpan w:val="2"/>
          </w:tcPr>
          <w:p w:rsidR="00880E8D" w:rsidRPr="00DA4E7C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701" w:type="dxa"/>
            <w:gridSpan w:val="2"/>
          </w:tcPr>
          <w:p w:rsidR="00880E8D" w:rsidRPr="00241F4F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  <w:r w:rsidRPr="00241F4F">
              <w:rPr>
                <w:sz w:val="20"/>
                <w:szCs w:val="20"/>
              </w:rPr>
              <w:t>—</w:t>
            </w:r>
          </w:p>
        </w:tc>
        <w:tc>
          <w:tcPr>
            <w:tcW w:w="2093" w:type="dxa"/>
          </w:tcPr>
          <w:p w:rsidR="00880E8D" w:rsidRPr="0024618B" w:rsidRDefault="00880E8D" w:rsidP="00983EB4">
            <w:pPr>
              <w:jc w:val="center"/>
              <w:rPr>
                <w:rFonts w:ascii="Symbol" w:hAnsi="Symbol"/>
                <w:sz w:val="19"/>
                <w:szCs w:val="19"/>
                <w:lang w:val="en-US"/>
              </w:rPr>
            </w:pPr>
            <w:r w:rsidRPr="0024618B">
              <w:rPr>
                <w:rFonts w:ascii="Symbol" w:hAnsi="Symbol"/>
                <w:sz w:val="19"/>
                <w:szCs w:val="19"/>
                <w:lang w:val="en-US"/>
              </w:rPr>
              <w:sym w:font="Symbol" w:char="F0BE"/>
            </w:r>
          </w:p>
        </w:tc>
        <w:tc>
          <w:tcPr>
            <w:tcW w:w="5300" w:type="dxa"/>
            <w:gridSpan w:val="2"/>
          </w:tcPr>
          <w:p w:rsidR="00880E8D" w:rsidRPr="0024618B" w:rsidRDefault="00880E8D" w:rsidP="00983EB4">
            <w:pPr>
              <w:jc w:val="center"/>
              <w:rPr>
                <w:rFonts w:ascii="Symbol" w:hAnsi="Symbol"/>
                <w:sz w:val="19"/>
                <w:szCs w:val="19"/>
                <w:lang w:val="en-US"/>
              </w:rPr>
            </w:pPr>
            <w:r w:rsidRPr="0024618B">
              <w:rPr>
                <w:rFonts w:ascii="Symbol" w:hAnsi="Symbol"/>
                <w:sz w:val="19"/>
                <w:szCs w:val="19"/>
                <w:lang w:val="en-US"/>
              </w:rPr>
              <w:sym w:font="Symbol" w:char="F0BE"/>
            </w:r>
          </w:p>
        </w:tc>
      </w:tr>
    </w:tbl>
    <w:p w:rsidR="00880E8D" w:rsidRPr="00702841" w:rsidRDefault="00880E8D" w:rsidP="00880E8D">
      <w:pPr>
        <w:rPr>
          <w:sz w:val="16"/>
          <w:szCs w:val="16"/>
        </w:rPr>
      </w:pPr>
    </w:p>
    <w:p w:rsidR="00880E8D" w:rsidRPr="00702841" w:rsidRDefault="00880E8D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9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69"/>
        <w:gridCol w:w="1419"/>
        <w:gridCol w:w="1701"/>
        <w:gridCol w:w="1701"/>
        <w:gridCol w:w="851"/>
        <w:gridCol w:w="2095"/>
        <w:gridCol w:w="1362"/>
      </w:tblGrid>
      <w:tr w:rsidR="00880E8D" w:rsidTr="00983EB4">
        <w:trPr>
          <w:gridBefore w:val="6"/>
          <w:wBefore w:w="8736" w:type="dxa"/>
          <w:cantSplit/>
          <w:trHeight w:hRule="exact" w:val="340"/>
          <w:jc w:val="right"/>
        </w:trPr>
        <w:tc>
          <w:tcPr>
            <w:tcW w:w="1362" w:type="dxa"/>
            <w:noWrap/>
            <w:tcMar>
              <w:top w:w="0" w:type="dxa"/>
              <w:bottom w:w="0" w:type="dxa"/>
            </w:tcMar>
            <w:vAlign w:val="center"/>
          </w:tcPr>
          <w:p w:rsidR="00880E8D" w:rsidRPr="00DE5311" w:rsidRDefault="00880E8D" w:rsidP="00983E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1C7E84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446B28">
              <w:rPr>
                <w:noProof/>
                <w:sz w:val="22"/>
                <w:szCs w:val="22"/>
                <w:u w:val="words"/>
                <w:lang w:val="en-US"/>
              </w:rPr>
              <w:t>6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880E8D" w:rsidTr="00983EB4">
        <w:trPr>
          <w:cantSplit/>
          <w:trHeight w:val="340"/>
          <w:jc w:val="right"/>
        </w:trPr>
        <w:tc>
          <w:tcPr>
            <w:tcW w:w="10098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80E8D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880E8D" w:rsidRPr="003E4547" w:rsidTr="00983EB4">
        <w:trPr>
          <w:cantSplit/>
          <w:trHeight w:val="340"/>
          <w:jc w:val="right"/>
        </w:trPr>
        <w:tc>
          <w:tcPr>
            <w:tcW w:w="10098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0E8D" w:rsidRPr="003E4547" w:rsidRDefault="00880E8D" w:rsidP="00983EB4">
            <w:pPr>
              <w:jc w:val="center"/>
              <w:rPr>
                <w:b/>
              </w:rPr>
            </w:pPr>
            <w:r>
              <w:rPr>
                <w:b/>
              </w:rPr>
              <w:t>Описание местоположения объекта недвижимости</w:t>
            </w:r>
          </w:p>
        </w:tc>
      </w:tr>
      <w:tr w:rsidR="00880E8D" w:rsidRPr="00516F97" w:rsidTr="00983EB4">
        <w:trPr>
          <w:cantSplit/>
          <w:trHeight w:val="283"/>
          <w:jc w:val="right"/>
        </w:trPr>
        <w:tc>
          <w:tcPr>
            <w:tcW w:w="10098" w:type="dxa"/>
            <w:gridSpan w:val="7"/>
            <w:tcBorders>
              <w:bottom w:val="single" w:sz="4" w:space="0" w:color="auto"/>
            </w:tcBorders>
            <w:vAlign w:val="center"/>
          </w:tcPr>
          <w:p w:rsidR="00880E8D" w:rsidRDefault="00880E8D" w:rsidP="00983EB4">
            <w:pPr>
              <w:keepNext/>
              <w:ind w:left="914" w:right="849"/>
              <w:jc w:val="center"/>
              <w:rPr>
                <w:b/>
                <w:sz w:val="22"/>
                <w:szCs w:val="22"/>
              </w:rPr>
            </w:pPr>
            <w:r w:rsidRPr="00E14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880E8D" w:rsidRPr="00516F97" w:rsidTr="00983EB4">
        <w:trPr>
          <w:cantSplit/>
          <w:trHeight w:val="283"/>
          <w:jc w:val="right"/>
        </w:trPr>
        <w:tc>
          <w:tcPr>
            <w:tcW w:w="10098" w:type="dxa"/>
            <w:gridSpan w:val="7"/>
            <w:tcBorders>
              <w:bottom w:val="single" w:sz="4" w:space="0" w:color="auto"/>
            </w:tcBorders>
            <w:vAlign w:val="center"/>
          </w:tcPr>
          <w:p w:rsidR="00880E8D" w:rsidRPr="00A562B0" w:rsidRDefault="00880E8D" w:rsidP="00983EB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E14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1008">
              <w:rPr>
                <w:b/>
                <w:sz w:val="22"/>
                <w:szCs w:val="22"/>
              </w:rPr>
              <w:t>Сведения о характерных точках контура объекта недвижимости</w:t>
            </w:r>
          </w:p>
        </w:tc>
      </w:tr>
      <w:tr w:rsidR="00880E8D" w:rsidRPr="00516F97" w:rsidTr="00983EB4">
        <w:trPr>
          <w:cantSplit/>
          <w:trHeight w:val="330"/>
          <w:jc w:val="right"/>
        </w:trPr>
        <w:tc>
          <w:tcPr>
            <w:tcW w:w="969" w:type="dxa"/>
            <w:tcBorders>
              <w:top w:val="single" w:sz="4" w:space="0" w:color="auto"/>
              <w:bottom w:val="nil"/>
            </w:tcBorders>
            <w:tcMar>
              <w:top w:w="28" w:type="dxa"/>
            </w:tcMar>
            <w:vAlign w:val="bottom"/>
          </w:tcPr>
          <w:p w:rsidR="00880E8D" w:rsidRPr="0052182C" w:rsidRDefault="00880E8D" w:rsidP="00983EB4">
            <w:pPr>
              <w:keepNext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контура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bottom"/>
          </w:tcPr>
          <w:p w:rsidR="00880E8D" w:rsidRDefault="00880E8D" w:rsidP="00983EB4">
            <w:pPr>
              <w:keepNext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</w:t>
            </w:r>
          </w:p>
          <w:p w:rsidR="00880E8D" w:rsidRPr="0052182C" w:rsidRDefault="00880E8D" w:rsidP="00983EB4">
            <w:pPr>
              <w:keepNext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характерных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52182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28" w:type="dxa"/>
            </w:tcMar>
            <w:vAlign w:val="bottom"/>
          </w:tcPr>
          <w:p w:rsidR="00880E8D" w:rsidRPr="009F523D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, м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80E8D" w:rsidRDefault="00880E8D" w:rsidP="00983EB4">
            <w:pPr>
              <w:keepNext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</w:t>
            </w:r>
            <w:proofErr w:type="spellStart"/>
            <w:r>
              <w:rPr>
                <w:sz w:val="20"/>
                <w:szCs w:val="20"/>
              </w:rPr>
              <w:t>квадратическая</w:t>
            </w:r>
            <w:proofErr w:type="spellEnd"/>
            <w:r>
              <w:rPr>
                <w:sz w:val="20"/>
                <w:szCs w:val="20"/>
              </w:rPr>
              <w:t xml:space="preserve"> погрешность</w:t>
            </w:r>
          </w:p>
          <w:p w:rsidR="00880E8D" w:rsidRPr="0052182C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координат</w:t>
            </w:r>
          </w:p>
        </w:tc>
      </w:tr>
      <w:tr w:rsidR="00880E8D" w:rsidRPr="00516F97" w:rsidTr="00983EB4">
        <w:trPr>
          <w:cantSplit/>
          <w:trHeight w:val="152"/>
          <w:jc w:val="right"/>
        </w:trPr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:rsidR="00880E8D" w:rsidRPr="0052182C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880E8D" w:rsidRPr="0052182C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точек контура</w:t>
            </w:r>
          </w:p>
        </w:tc>
        <w:tc>
          <w:tcPr>
            <w:tcW w:w="1701" w:type="dxa"/>
            <w:vAlign w:val="center"/>
          </w:tcPr>
          <w:p w:rsidR="00880E8D" w:rsidRPr="0052182C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880E8D" w:rsidRPr="0052182C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52182C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880E8D" w:rsidRPr="0052182C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0E8D" w:rsidRPr="0052182C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52182C">
              <w:rPr>
                <w:sz w:val="20"/>
                <w:szCs w:val="20"/>
              </w:rPr>
              <w:t>арактерн</w:t>
            </w:r>
            <w:r>
              <w:rPr>
                <w:sz w:val="20"/>
                <w:szCs w:val="20"/>
              </w:rPr>
              <w:t xml:space="preserve">ых </w:t>
            </w:r>
            <w:r w:rsidRPr="0052182C">
              <w:rPr>
                <w:sz w:val="20"/>
                <w:szCs w:val="20"/>
              </w:rPr>
              <w:t xml:space="preserve"> точ</w:t>
            </w:r>
            <w:r>
              <w:rPr>
                <w:sz w:val="20"/>
                <w:szCs w:val="20"/>
              </w:rPr>
              <w:t>ек контура</w:t>
            </w:r>
            <w:r w:rsidRPr="0052182C">
              <w:rPr>
                <w:sz w:val="20"/>
                <w:szCs w:val="20"/>
              </w:rPr>
              <w:t xml:space="preserve"> (</w:t>
            </w:r>
            <w:proofErr w:type="spellStart"/>
            <w:r w:rsidRPr="0067721E">
              <w:rPr>
                <w:sz w:val="20"/>
                <w:szCs w:val="20"/>
              </w:rPr>
              <w:t>Mt</w:t>
            </w:r>
            <w:proofErr w:type="spellEnd"/>
            <w:r w:rsidRPr="0052182C">
              <w:rPr>
                <w:sz w:val="20"/>
                <w:szCs w:val="20"/>
              </w:rPr>
              <w:t>), м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8D" w:rsidRPr="0052182C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8D" w:rsidRPr="0052182C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8D" w:rsidRPr="007D518B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E8D" w:rsidRPr="007D518B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363639.16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1199256.39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363600.17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1199271.07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363495.32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1199317.92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363489.40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1199320.08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363485.77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1199319.94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363482.15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1199319.03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363478.52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1199317.36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363476.22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1199314.85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363473.64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1199312.06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363471.06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1199308.44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363468.97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1199305.37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363466.88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1199302.16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363462.14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1199293.59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363439.28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1199239.77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363419.62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1199192.37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363404.14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1199149.71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363399.26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1199135.07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363394.52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1199120.98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363391.59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1199111.64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363384.20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1199093.66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363375.00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1199076.09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363363.71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1199060.61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363352.83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1199050.16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363337.64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1199037.47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363191.38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1198920.49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96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363082.54</w:t>
            </w:r>
          </w:p>
        </w:tc>
        <w:tc>
          <w:tcPr>
            <w:tcW w:w="170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1198835.62</w:t>
            </w:r>
          </w:p>
        </w:tc>
        <w:tc>
          <w:tcPr>
            <w:tcW w:w="851" w:type="dxa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3457" w:type="dxa"/>
            <w:gridSpan w:val="2"/>
            <w:vAlign w:val="center"/>
          </w:tcPr>
          <w:p w:rsidR="00880E8D" w:rsidRDefault="00880E8D" w:rsidP="00983E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</w:tr>
    </w:tbl>
    <w:p w:rsidR="00880E8D" w:rsidRPr="00702841" w:rsidRDefault="00880E8D" w:rsidP="00880E8D">
      <w:pPr>
        <w:rPr>
          <w:sz w:val="16"/>
          <w:szCs w:val="16"/>
        </w:rPr>
      </w:pPr>
    </w:p>
    <w:p w:rsidR="00880E8D" w:rsidRPr="00702841" w:rsidRDefault="00880E8D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9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61"/>
        <w:gridCol w:w="3995"/>
        <w:gridCol w:w="4086"/>
        <w:gridCol w:w="1356"/>
      </w:tblGrid>
      <w:tr w:rsidR="00880E8D" w:rsidTr="00983EB4">
        <w:trPr>
          <w:gridBefore w:val="3"/>
          <w:wBefore w:w="8742" w:type="dxa"/>
          <w:cantSplit/>
          <w:trHeight w:hRule="exact" w:val="340"/>
          <w:jc w:val="right"/>
        </w:trPr>
        <w:tc>
          <w:tcPr>
            <w:tcW w:w="1356" w:type="dxa"/>
            <w:noWrap/>
            <w:tcMar>
              <w:top w:w="0" w:type="dxa"/>
              <w:bottom w:w="0" w:type="dxa"/>
            </w:tcMar>
            <w:vAlign w:val="center"/>
          </w:tcPr>
          <w:p w:rsidR="00880E8D" w:rsidRPr="00DE5311" w:rsidRDefault="00880E8D" w:rsidP="00983E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1C7E84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446B28">
              <w:rPr>
                <w:noProof/>
                <w:sz w:val="22"/>
                <w:szCs w:val="22"/>
                <w:u w:val="words"/>
                <w:lang w:val="en-US"/>
              </w:rPr>
              <w:t>7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880E8D" w:rsidTr="00983EB4">
        <w:trPr>
          <w:cantSplit/>
          <w:trHeight w:val="340"/>
          <w:jc w:val="right"/>
        </w:trPr>
        <w:tc>
          <w:tcPr>
            <w:tcW w:w="1009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880E8D" w:rsidRPr="00A84724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880E8D" w:rsidRPr="003E4547" w:rsidTr="00983EB4">
        <w:trPr>
          <w:cantSplit/>
          <w:trHeight w:val="340"/>
          <w:jc w:val="right"/>
        </w:trPr>
        <w:tc>
          <w:tcPr>
            <w:tcW w:w="10098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0E8D" w:rsidRPr="003E4547" w:rsidRDefault="00880E8D" w:rsidP="00983EB4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Характеристики объекта недвижимости</w:t>
            </w:r>
          </w:p>
        </w:tc>
      </w:tr>
      <w:tr w:rsidR="00880E8D" w:rsidRPr="00516F97" w:rsidTr="00983EB4">
        <w:trPr>
          <w:cantSplit/>
          <w:trHeight w:val="283"/>
          <w:jc w:val="right"/>
        </w:trPr>
        <w:tc>
          <w:tcPr>
            <w:tcW w:w="10098" w:type="dxa"/>
            <w:gridSpan w:val="4"/>
            <w:tcBorders>
              <w:bottom w:val="single" w:sz="4" w:space="0" w:color="auto"/>
            </w:tcBorders>
            <w:vAlign w:val="center"/>
          </w:tcPr>
          <w:p w:rsidR="00880E8D" w:rsidRPr="00A562B0" w:rsidRDefault="00880E8D" w:rsidP="00983EB4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80E8D" w:rsidRPr="00516F97" w:rsidTr="00983EB4">
        <w:trPr>
          <w:cantSplit/>
          <w:trHeight w:val="123"/>
          <w:jc w:val="right"/>
        </w:trPr>
        <w:tc>
          <w:tcPr>
            <w:tcW w:w="66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0E8D" w:rsidRPr="00DF5A24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5A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5A24">
              <w:rPr>
                <w:sz w:val="20"/>
                <w:szCs w:val="20"/>
              </w:rPr>
              <w:t>/</w:t>
            </w:r>
            <w:proofErr w:type="spellStart"/>
            <w:r w:rsidRPr="00DF5A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9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0E8D" w:rsidRPr="00DF5A24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Наименование характеристик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80E8D" w:rsidRPr="00DF5A24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880E8D" w:rsidRPr="00516F97" w:rsidTr="00983EB4">
        <w:trPr>
          <w:cantSplit/>
          <w:trHeight w:val="227"/>
          <w:jc w:val="right"/>
        </w:trPr>
        <w:tc>
          <w:tcPr>
            <w:tcW w:w="661" w:type="dxa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3995" w:type="dxa"/>
            <w:vAlign w:val="center"/>
          </w:tcPr>
          <w:p w:rsidR="00880E8D" w:rsidRPr="009606BA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5442" w:type="dxa"/>
            <w:gridSpan w:val="2"/>
            <w:vAlign w:val="center"/>
          </w:tcPr>
          <w:p w:rsidR="00880E8D" w:rsidRPr="00A34CC7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0E8D" w:rsidRPr="001D6C62" w:rsidTr="00983EB4">
        <w:trPr>
          <w:cantSplit/>
          <w:trHeight w:val="54"/>
          <w:jc w:val="right"/>
        </w:trPr>
        <w:tc>
          <w:tcPr>
            <w:tcW w:w="661" w:type="dxa"/>
            <w:tcMar>
              <w:top w:w="0" w:type="dxa"/>
              <w:bottom w:w="0" w:type="dxa"/>
            </w:tcMar>
          </w:tcPr>
          <w:p w:rsidR="00880E8D" w:rsidRPr="001D6C62" w:rsidRDefault="00880E8D" w:rsidP="00983EB4">
            <w:pPr>
              <w:jc w:val="center"/>
              <w:rPr>
                <w:sz w:val="20"/>
                <w:szCs w:val="20"/>
              </w:rPr>
            </w:pPr>
            <w:r w:rsidRPr="001D6C62">
              <w:rPr>
                <w:sz w:val="20"/>
                <w:szCs w:val="20"/>
              </w:rPr>
              <w:t>1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880E8D" w:rsidRPr="001D6C62" w:rsidRDefault="00880E8D" w:rsidP="00983EB4">
            <w:pPr>
              <w:rPr>
                <w:sz w:val="20"/>
                <w:szCs w:val="20"/>
              </w:rPr>
            </w:pPr>
            <w:r w:rsidRPr="001D6C62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880E8D" w:rsidRPr="001D6C62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</w:tr>
      <w:tr w:rsidR="00880E8D" w:rsidRPr="00516F97" w:rsidTr="00983EB4">
        <w:trPr>
          <w:cantSplit/>
          <w:trHeight w:val="54"/>
          <w:jc w:val="right"/>
        </w:trPr>
        <w:tc>
          <w:tcPr>
            <w:tcW w:w="66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80E8D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880E8D" w:rsidRPr="00F34DB8" w:rsidRDefault="00880E8D" w:rsidP="00983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880E8D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880E8D" w:rsidRPr="00516F97" w:rsidTr="00983EB4">
        <w:trPr>
          <w:cantSplit/>
          <w:trHeight w:val="54"/>
          <w:jc w:val="right"/>
        </w:trPr>
        <w:tc>
          <w:tcPr>
            <w:tcW w:w="66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80E8D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80E8D" w:rsidRDefault="00880E8D" w:rsidP="00983EB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объекта недвижимости (кадастровый, инвентарный или условный номер)</w:t>
            </w:r>
          </w:p>
        </w:tc>
        <w:tc>
          <w:tcPr>
            <w:tcW w:w="5442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80E8D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880E8D" w:rsidRPr="00F7313B" w:rsidTr="00983EB4">
        <w:trPr>
          <w:cantSplit/>
          <w:trHeight w:val="54"/>
          <w:jc w:val="right"/>
        </w:trPr>
        <w:tc>
          <w:tcPr>
            <w:tcW w:w="66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Кадастровый номер исходного объекта недвижимости</w:t>
            </w:r>
          </w:p>
        </w:tc>
        <w:tc>
          <w:tcPr>
            <w:tcW w:w="5442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—</w:t>
            </w:r>
          </w:p>
        </w:tc>
      </w:tr>
      <w:tr w:rsidR="00880E8D" w:rsidRPr="00516F97" w:rsidTr="00983EB4">
        <w:trPr>
          <w:cantSplit/>
          <w:trHeight w:val="54"/>
          <w:jc w:val="right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80E8D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34DB8" w:rsidRDefault="00880E8D" w:rsidP="00983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 (земельных участков), в пределах которого (которых) расположен объект недвижимости</w:t>
            </w:r>
          </w:p>
        </w:tc>
        <w:tc>
          <w:tcPr>
            <w:tcW w:w="5442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80E8D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880E8D" w:rsidRPr="00516F97" w:rsidTr="00983EB4">
        <w:trPr>
          <w:cantSplit/>
          <w:trHeight w:val="54"/>
          <w:jc w:val="right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80E8D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34DB8" w:rsidRDefault="00880E8D" w:rsidP="00983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кадастрового квартала (кадастровых кварталов), в пределах которого (которых) расположен объект недвижимости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80E8D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21:07:142201</w:t>
            </w:r>
          </w:p>
        </w:tc>
      </w:tr>
      <w:tr w:rsidR="00880E8D" w:rsidRPr="00F7313B" w:rsidTr="00983EB4">
        <w:trPr>
          <w:cantSplit/>
          <w:trHeight w:val="54"/>
          <w:jc w:val="right"/>
        </w:trPr>
        <w:tc>
          <w:tcPr>
            <w:tcW w:w="661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keepNext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Кадастровый номер иного объекта недвижимости, в пределах (в составе) которого расположен объект недвижимости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80E8D" w:rsidRPr="00F7313B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—</w:t>
            </w:r>
          </w:p>
        </w:tc>
      </w:tr>
      <w:tr w:rsidR="00880E8D" w:rsidRPr="00F7313B" w:rsidTr="00983EB4">
        <w:trPr>
          <w:cantSplit/>
          <w:trHeight w:val="54"/>
          <w:jc w:val="right"/>
        </w:trPr>
        <w:tc>
          <w:tcPr>
            <w:tcW w:w="661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keepNext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Номер, тип этажа (этажей), на котором (которых) расположено помещение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80E8D" w:rsidRPr="00F7313B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—</w:t>
            </w:r>
          </w:p>
        </w:tc>
      </w:tr>
      <w:tr w:rsidR="00880E8D" w:rsidRPr="00F7313B" w:rsidTr="00983EB4">
        <w:trPr>
          <w:cantSplit/>
          <w:trHeight w:val="54"/>
          <w:jc w:val="right"/>
        </w:trPr>
        <w:tc>
          <w:tcPr>
            <w:tcW w:w="661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keepNext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 xml:space="preserve">Номер, тип этажа, на котором расположено </w:t>
            </w:r>
            <w:proofErr w:type="spellStart"/>
            <w:r w:rsidRPr="00F7313B">
              <w:rPr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80E8D" w:rsidRPr="00F7313B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—</w:t>
            </w:r>
          </w:p>
        </w:tc>
      </w:tr>
      <w:tr w:rsidR="00880E8D" w:rsidRPr="00F7313B" w:rsidTr="00983EB4">
        <w:trPr>
          <w:cantSplit/>
          <w:trHeight w:val="54"/>
          <w:jc w:val="right"/>
        </w:trPr>
        <w:tc>
          <w:tcPr>
            <w:tcW w:w="661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 xml:space="preserve">Обозначение (номер) помещения, </w:t>
            </w:r>
            <w:proofErr w:type="spellStart"/>
            <w:r w:rsidRPr="00F7313B">
              <w:rPr>
                <w:sz w:val="20"/>
                <w:szCs w:val="20"/>
              </w:rPr>
              <w:t>машино-места</w:t>
            </w:r>
            <w:proofErr w:type="spellEnd"/>
            <w:r w:rsidRPr="00F7313B">
              <w:rPr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—</w:t>
            </w:r>
          </w:p>
        </w:tc>
      </w:tr>
      <w:tr w:rsidR="00880E8D" w:rsidRPr="00516F97" w:rsidTr="00983EB4">
        <w:trPr>
          <w:cantSplit/>
          <w:trHeight w:val="165"/>
          <w:jc w:val="right"/>
        </w:trPr>
        <w:tc>
          <w:tcPr>
            <w:tcW w:w="66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80E8D" w:rsidRPr="002073E5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9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34DB8" w:rsidRDefault="00880E8D" w:rsidP="00983EB4">
            <w:pPr>
              <w:keepNext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объекта недвижимости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80E8D" w:rsidRDefault="00880E8D" w:rsidP="00983EB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ОКАТО: 97205805008, КЛАДР: 2100300008600</w:t>
            </w:r>
          </w:p>
          <w:p w:rsidR="00880E8D" w:rsidRDefault="00880E8D" w:rsidP="00983EB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Республика-Чувашия, </w:t>
            </w:r>
            <w:proofErr w:type="spellStart"/>
            <w:r>
              <w:rPr>
                <w:sz w:val="20"/>
                <w:szCs w:val="20"/>
              </w:rPr>
              <w:t>Аликовский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Аликовское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 ул. Центральная</w:t>
            </w:r>
          </w:p>
        </w:tc>
      </w:tr>
      <w:tr w:rsidR="00880E8D" w:rsidRPr="00516F97" w:rsidTr="00983EB4">
        <w:trPr>
          <w:cantSplit/>
          <w:trHeight w:val="165"/>
          <w:jc w:val="right"/>
        </w:trPr>
        <w:tc>
          <w:tcPr>
            <w:tcW w:w="661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880E8D" w:rsidRDefault="00880E8D" w:rsidP="00983EB4">
            <w:pPr>
              <w:keepNext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9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34DB8" w:rsidRDefault="00880E8D" w:rsidP="00983EB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последнего обновления записи в государственном адресном реестре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80E8D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 2___ г.</w:t>
            </w:r>
          </w:p>
        </w:tc>
      </w:tr>
      <w:tr w:rsidR="00880E8D" w:rsidRPr="00516F97" w:rsidTr="00983EB4">
        <w:trPr>
          <w:cantSplit/>
          <w:trHeight w:val="54"/>
          <w:jc w:val="right"/>
        </w:trPr>
        <w:tc>
          <w:tcPr>
            <w:tcW w:w="661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880E8D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880E8D" w:rsidRDefault="00880E8D" w:rsidP="00983EB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880E8D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880E8D" w:rsidRPr="00516F97" w:rsidTr="00983EB4">
        <w:trPr>
          <w:cantSplit/>
          <w:trHeight w:val="54"/>
          <w:jc w:val="right"/>
        </w:trPr>
        <w:tc>
          <w:tcPr>
            <w:tcW w:w="66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80E8D" w:rsidRDefault="00880E8D" w:rsidP="0098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880E8D" w:rsidRDefault="00880E8D" w:rsidP="00983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местоположения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880E8D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880E8D" w:rsidRPr="00F7313B" w:rsidTr="00983EB4">
        <w:trPr>
          <w:cantSplit/>
          <w:trHeight w:val="159"/>
          <w:jc w:val="right"/>
        </w:trPr>
        <w:tc>
          <w:tcPr>
            <w:tcW w:w="66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8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keepNext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Назначение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880E8D" w:rsidRPr="00F7313B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 сооружения дорожного транспорта</w:t>
            </w:r>
          </w:p>
        </w:tc>
      </w:tr>
      <w:tr w:rsidR="00880E8D" w:rsidRPr="00F7313B" w:rsidTr="00983EB4">
        <w:trPr>
          <w:cantSplit/>
          <w:trHeight w:val="159"/>
          <w:jc w:val="right"/>
        </w:trPr>
        <w:tc>
          <w:tcPr>
            <w:tcW w:w="66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Проектируемое назначение объекта незавершенного строительства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—</w:t>
            </w:r>
          </w:p>
        </w:tc>
      </w:tr>
      <w:tr w:rsidR="00880E8D" w:rsidRPr="00F7313B" w:rsidTr="00983EB4">
        <w:trPr>
          <w:cantSplit/>
          <w:trHeight w:val="159"/>
          <w:jc w:val="right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9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 xml:space="preserve">ентральная деревни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Аликовского</w:t>
            </w:r>
            <w:proofErr w:type="spellEnd"/>
            <w:r>
              <w:rPr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880E8D" w:rsidRPr="00F7313B" w:rsidTr="00983EB4">
        <w:trPr>
          <w:cantSplit/>
          <w:trHeight w:val="59"/>
          <w:jc w:val="right"/>
        </w:trPr>
        <w:tc>
          <w:tcPr>
            <w:tcW w:w="66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10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keepNext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Количество этажей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880E8D" w:rsidRPr="00F7313B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880E8D" w:rsidRPr="00F7313B" w:rsidTr="00983EB4">
        <w:trPr>
          <w:cantSplit/>
          <w:trHeight w:val="59"/>
          <w:jc w:val="right"/>
        </w:trPr>
        <w:tc>
          <w:tcPr>
            <w:tcW w:w="66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F7313B">
              <w:rPr>
                <w:sz w:val="20"/>
                <w:szCs w:val="20"/>
              </w:rPr>
              <w:t>подземных</w:t>
            </w:r>
            <w:proofErr w:type="gramEnd"/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880E8D" w:rsidRPr="00F7313B" w:rsidTr="00983EB4">
        <w:trPr>
          <w:cantSplit/>
          <w:trHeight w:val="59"/>
          <w:jc w:val="right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11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Материал наружных стен здания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—</w:t>
            </w:r>
          </w:p>
        </w:tc>
      </w:tr>
      <w:tr w:rsidR="00880E8D" w:rsidRPr="00F7313B" w:rsidTr="00983EB4">
        <w:trPr>
          <w:cantSplit/>
          <w:trHeight w:val="59"/>
          <w:jc w:val="right"/>
        </w:trPr>
        <w:tc>
          <w:tcPr>
            <w:tcW w:w="66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12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keepNext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Год ввода объекта недвижимости в эксплуатацию по завершении его строительства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880E8D" w:rsidRPr="00F7313B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880E8D" w:rsidRPr="00F7313B" w:rsidTr="00983EB4">
        <w:trPr>
          <w:cantSplit/>
          <w:trHeight w:val="59"/>
          <w:jc w:val="right"/>
        </w:trPr>
        <w:tc>
          <w:tcPr>
            <w:tcW w:w="66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Год завершения строительства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880E8D" w:rsidRPr="00F7313B" w:rsidTr="00983EB4">
        <w:trPr>
          <w:cantSplit/>
          <w:trHeight w:val="59"/>
          <w:jc w:val="right"/>
        </w:trPr>
        <w:tc>
          <w:tcPr>
            <w:tcW w:w="66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13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Площадь объекта недвижимости (</w:t>
            </w:r>
            <w:r w:rsidRPr="00F7313B">
              <w:rPr>
                <w:i/>
                <w:sz w:val="20"/>
                <w:szCs w:val="20"/>
              </w:rPr>
              <w:t>Р</w:t>
            </w:r>
            <w:r w:rsidRPr="00F7313B">
              <w:rPr>
                <w:sz w:val="20"/>
                <w:szCs w:val="20"/>
              </w:rPr>
              <w:t>), м</w:t>
            </w:r>
            <w:proofErr w:type="gramStart"/>
            <w:r w:rsidRPr="00F7313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—</w:t>
            </w:r>
          </w:p>
        </w:tc>
      </w:tr>
      <w:tr w:rsidR="00880E8D" w:rsidRPr="00F7313B" w:rsidTr="00983EB4">
        <w:trPr>
          <w:cantSplit/>
          <w:trHeight w:val="59"/>
          <w:jc w:val="right"/>
        </w:trPr>
        <w:tc>
          <w:tcPr>
            <w:tcW w:w="66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14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Вид (виды) разрешенного использования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—</w:t>
            </w:r>
          </w:p>
        </w:tc>
      </w:tr>
      <w:tr w:rsidR="00880E8D" w:rsidRPr="00F7313B" w:rsidTr="00983EB4">
        <w:trPr>
          <w:cantSplit/>
          <w:trHeight w:val="59"/>
          <w:jc w:val="right"/>
        </w:trPr>
        <w:tc>
          <w:tcPr>
            <w:tcW w:w="66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15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keepNext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Основная характеристика сооружения и ее значение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880E8D" w:rsidRPr="00F7313B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Протяженность: 819 м</w:t>
            </w:r>
          </w:p>
        </w:tc>
      </w:tr>
      <w:tr w:rsidR="00880E8D" w:rsidRPr="00F7313B" w:rsidTr="00983EB4">
        <w:trPr>
          <w:cantSplit/>
          <w:trHeight w:val="59"/>
          <w:jc w:val="right"/>
        </w:trPr>
        <w:tc>
          <w:tcPr>
            <w:tcW w:w="66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keepNext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Основная характеристика объекта незавершенного строительства и ее проектируемое значение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880E8D" w:rsidRPr="00F7313B" w:rsidRDefault="00880E8D" w:rsidP="00983EB4">
            <w:pPr>
              <w:keepNext/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—</w:t>
            </w:r>
          </w:p>
        </w:tc>
      </w:tr>
      <w:tr w:rsidR="00880E8D" w:rsidRPr="00F7313B" w:rsidTr="00983EB4">
        <w:trPr>
          <w:cantSplit/>
          <w:trHeight w:val="130"/>
          <w:jc w:val="right"/>
        </w:trPr>
        <w:tc>
          <w:tcPr>
            <w:tcW w:w="66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16</w:t>
            </w:r>
          </w:p>
        </w:tc>
        <w:tc>
          <w:tcPr>
            <w:tcW w:w="3995" w:type="dxa"/>
            <w:tcMar>
              <w:top w:w="0" w:type="dxa"/>
              <w:bottom w:w="28" w:type="dxa"/>
            </w:tcMar>
          </w:tcPr>
          <w:p w:rsidR="00880E8D" w:rsidRPr="00F7313B" w:rsidRDefault="00880E8D" w:rsidP="00983EB4">
            <w:pPr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 xml:space="preserve">Степень готовности объекта незавершенного строительства, </w:t>
            </w:r>
            <w:proofErr w:type="gramStart"/>
            <w:r w:rsidRPr="00F7313B">
              <w:rPr>
                <w:sz w:val="20"/>
                <w:szCs w:val="20"/>
              </w:rPr>
              <w:t>в</w:t>
            </w:r>
            <w:proofErr w:type="gramEnd"/>
            <w:r w:rsidRPr="00F7313B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880E8D" w:rsidRPr="00F7313B" w:rsidRDefault="00880E8D" w:rsidP="00983EB4">
            <w:pPr>
              <w:jc w:val="center"/>
              <w:rPr>
                <w:sz w:val="20"/>
                <w:szCs w:val="20"/>
              </w:rPr>
            </w:pPr>
            <w:r w:rsidRPr="00F7313B">
              <w:rPr>
                <w:sz w:val="20"/>
                <w:szCs w:val="20"/>
              </w:rPr>
              <w:t>—</w:t>
            </w:r>
          </w:p>
        </w:tc>
      </w:tr>
    </w:tbl>
    <w:p w:rsidR="00880E8D" w:rsidRPr="00702841" w:rsidRDefault="00880E8D" w:rsidP="00880E8D">
      <w:pPr>
        <w:rPr>
          <w:sz w:val="16"/>
          <w:szCs w:val="16"/>
        </w:rPr>
      </w:pPr>
    </w:p>
    <w:p w:rsidR="00880E8D" w:rsidRPr="00702841" w:rsidRDefault="00880E8D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Layout w:type="fixed"/>
        <w:tblCellMar>
          <w:left w:w="57" w:type="dxa"/>
          <w:right w:w="57" w:type="dxa"/>
        </w:tblCellMar>
        <w:tblLook w:val="0000"/>
      </w:tblPr>
      <w:tblGrid>
        <w:gridCol w:w="8550"/>
        <w:gridCol w:w="1518"/>
      </w:tblGrid>
      <w:tr w:rsidR="00880E8D" w:rsidTr="00983EB4">
        <w:trPr>
          <w:gridBefore w:val="1"/>
          <w:wBefore w:w="8550" w:type="dxa"/>
          <w:cantSplit/>
          <w:trHeight w:hRule="exact" w:val="340"/>
          <w:jc w:val="right"/>
        </w:trPr>
        <w:tc>
          <w:tcPr>
            <w:tcW w:w="1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880E8D" w:rsidRPr="00DE5311" w:rsidRDefault="00880E8D" w:rsidP="00983E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AE01F7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446B28">
              <w:rPr>
                <w:noProof/>
                <w:sz w:val="22"/>
                <w:szCs w:val="22"/>
                <w:u w:val="words"/>
                <w:lang w:val="en-US"/>
              </w:rPr>
              <w:t>8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880E8D" w:rsidTr="00983EB4">
        <w:trPr>
          <w:cantSplit/>
          <w:trHeight w:val="340"/>
          <w:jc w:val="right"/>
        </w:trPr>
        <w:tc>
          <w:tcPr>
            <w:tcW w:w="100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80E8D" w:rsidRPr="00146A56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880E8D" w:rsidRPr="003E4547" w:rsidTr="00983EB4">
        <w:trPr>
          <w:cantSplit/>
          <w:trHeight w:val="340"/>
          <w:jc w:val="right"/>
        </w:trPr>
        <w:tc>
          <w:tcPr>
            <w:tcW w:w="100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0E8D" w:rsidRPr="003E4547" w:rsidRDefault="00880E8D" w:rsidP="00983EB4">
            <w:pPr>
              <w:jc w:val="center"/>
              <w:rPr>
                <w:b/>
              </w:rPr>
            </w:pPr>
            <w:r>
              <w:rPr>
                <w:b/>
              </w:rPr>
              <w:t>Заключение кадастрового инженера</w:t>
            </w:r>
          </w:p>
        </w:tc>
      </w:tr>
      <w:tr w:rsidR="00880E8D" w:rsidRPr="003D68B3" w:rsidTr="00983EB4">
        <w:trPr>
          <w:trHeight w:val="115"/>
          <w:jc w:val="right"/>
        </w:trPr>
        <w:tc>
          <w:tcPr>
            <w:tcW w:w="100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57" w:type="dxa"/>
              <w:bottom w:w="0" w:type="dxa"/>
              <w:right w:w="113" w:type="dxa"/>
            </w:tcMar>
          </w:tcPr>
          <w:p w:rsidR="00880E8D" w:rsidRPr="003D68B3" w:rsidRDefault="00880E8D" w:rsidP="00983EB4">
            <w:pPr>
              <w:keepLines/>
              <w:suppressLineNumbers/>
              <w:ind w:left="176" w:firstLine="283"/>
              <w:rPr>
                <w:sz w:val="16"/>
                <w:szCs w:val="22"/>
                <w:lang w:val="en-US"/>
              </w:rPr>
            </w:pPr>
          </w:p>
        </w:tc>
      </w:tr>
      <w:tr w:rsidR="00880E8D" w:rsidRPr="003D68B3" w:rsidTr="00983EB4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880E8D" w:rsidRPr="003D68B3" w:rsidRDefault="00880E8D" w:rsidP="00983EB4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работы выполнены в связи с постановкой на государственный кадастровый учет сооружения</w:t>
            </w:r>
          </w:p>
        </w:tc>
      </w:tr>
      <w:tr w:rsidR="00880E8D" w:rsidRPr="003D68B3" w:rsidTr="00983EB4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880E8D" w:rsidRDefault="00880E8D" w:rsidP="00983EB4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</w:tr>
      <w:tr w:rsidR="00880E8D" w:rsidRPr="003D68B3" w:rsidTr="00983EB4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880E8D" w:rsidRDefault="00880E8D" w:rsidP="00983EB4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выполнения кадастровых работ, кадастровым инженером были внесены следующие сведения:</w:t>
            </w:r>
          </w:p>
        </w:tc>
      </w:tr>
      <w:tr w:rsidR="00880E8D" w:rsidRPr="003D68B3" w:rsidTr="00983EB4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880E8D" w:rsidRDefault="00880E8D" w:rsidP="00983EB4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сооружения: Автомобильная дорога по улице Центральная деревни </w:t>
            </w:r>
            <w:proofErr w:type="spellStart"/>
            <w:r>
              <w:rPr>
                <w:sz w:val="22"/>
                <w:szCs w:val="22"/>
              </w:rPr>
              <w:t>Урмаево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Аликовского</w:t>
            </w:r>
            <w:proofErr w:type="spellEnd"/>
            <w:r>
              <w:rPr>
                <w:sz w:val="22"/>
                <w:szCs w:val="22"/>
              </w:rPr>
              <w:t xml:space="preserve"> района Чувашской Республики</w:t>
            </w:r>
          </w:p>
        </w:tc>
      </w:tr>
      <w:tr w:rsidR="00880E8D" w:rsidRPr="003D68B3" w:rsidTr="00983EB4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880E8D" w:rsidRDefault="00880E8D" w:rsidP="00983EB4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контуров сооружения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1</w:t>
            </w:r>
          </w:p>
        </w:tc>
      </w:tr>
      <w:tr w:rsidR="00880E8D" w:rsidRPr="003D68B3" w:rsidTr="00983EB4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880E8D" w:rsidRDefault="00880E8D" w:rsidP="00983EB4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находится в пределах  кадастровых кварталов 21:07:142201.</w:t>
            </w:r>
          </w:p>
        </w:tc>
      </w:tr>
      <w:tr w:rsidR="00880E8D" w:rsidRPr="003D68B3" w:rsidTr="00983EB4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880E8D" w:rsidRDefault="00880E8D" w:rsidP="00983EB4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местоположения </w:t>
            </w:r>
            <w:proofErr w:type="spellStart"/>
            <w:r>
              <w:rPr>
                <w:sz w:val="22"/>
                <w:szCs w:val="22"/>
              </w:rPr>
              <w:t>сооружения</w:t>
            </w:r>
            <w:proofErr w:type="gramStart"/>
            <w:r>
              <w:rPr>
                <w:sz w:val="22"/>
                <w:szCs w:val="22"/>
              </w:rPr>
              <w:t>:Ч</w:t>
            </w:r>
            <w:proofErr w:type="gramEnd"/>
            <w:r>
              <w:rPr>
                <w:sz w:val="22"/>
                <w:szCs w:val="22"/>
              </w:rPr>
              <w:t>увашская</w:t>
            </w:r>
            <w:proofErr w:type="spellEnd"/>
            <w:r>
              <w:rPr>
                <w:sz w:val="22"/>
                <w:szCs w:val="22"/>
              </w:rPr>
              <w:t xml:space="preserve"> Республика-Чувашия, </w:t>
            </w:r>
            <w:proofErr w:type="spellStart"/>
            <w:r>
              <w:rPr>
                <w:sz w:val="22"/>
                <w:szCs w:val="22"/>
              </w:rPr>
              <w:t>Аликовский</w:t>
            </w:r>
            <w:proofErr w:type="spellEnd"/>
            <w:r>
              <w:rPr>
                <w:sz w:val="22"/>
                <w:szCs w:val="22"/>
              </w:rPr>
              <w:t xml:space="preserve"> р-н, </w:t>
            </w:r>
            <w:proofErr w:type="spellStart"/>
            <w:r>
              <w:rPr>
                <w:sz w:val="22"/>
                <w:szCs w:val="22"/>
              </w:rPr>
              <w:t>Аликовское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д. </w:t>
            </w:r>
            <w:proofErr w:type="spellStart"/>
            <w:r>
              <w:rPr>
                <w:sz w:val="22"/>
                <w:szCs w:val="22"/>
              </w:rPr>
              <w:t>Урмаево</w:t>
            </w:r>
            <w:proofErr w:type="spellEnd"/>
          </w:p>
        </w:tc>
      </w:tr>
      <w:tr w:rsidR="00880E8D" w:rsidRPr="003D68B3" w:rsidTr="00983EB4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880E8D" w:rsidRDefault="00880E8D" w:rsidP="00983EB4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Протяженность: Фактическая 819 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 проекту-821 м, по разрешению на строительство-819 м.</w:t>
            </w:r>
          </w:p>
        </w:tc>
      </w:tr>
      <w:tr w:rsidR="00880E8D" w:rsidRPr="003D68B3" w:rsidTr="00983EB4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880E8D" w:rsidRDefault="00880E8D" w:rsidP="00983EB4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участков дорог - улица в жилой застройке.</w:t>
            </w:r>
          </w:p>
        </w:tc>
      </w:tr>
      <w:tr w:rsidR="00880E8D" w:rsidRPr="003D68B3" w:rsidTr="00983EB4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880E8D" w:rsidRDefault="00880E8D" w:rsidP="00983EB4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покрытия: фракционированный щебень М-1000 с пропиткой вязким битумом.</w:t>
            </w:r>
          </w:p>
        </w:tc>
      </w:tr>
      <w:tr w:rsidR="00880E8D" w:rsidRPr="003D68B3" w:rsidTr="00983EB4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880E8D" w:rsidRDefault="00880E8D" w:rsidP="00983EB4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880E8D" w:rsidRPr="003D68B3" w:rsidTr="00983EB4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880E8D" w:rsidRDefault="00880E8D" w:rsidP="00983EB4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СРО: </w:t>
            </w:r>
          </w:p>
        </w:tc>
      </w:tr>
      <w:tr w:rsidR="00880E8D" w:rsidRPr="003D68B3" w:rsidTr="00983EB4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880E8D" w:rsidRDefault="00880E8D" w:rsidP="00983EB4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Саморегулируемая</w:t>
            </w:r>
            <w:proofErr w:type="spellEnd"/>
            <w:r>
              <w:rPr>
                <w:sz w:val="22"/>
                <w:szCs w:val="22"/>
              </w:rPr>
              <w:t xml:space="preserve"> организация " Ассоциация кадастровых инженеров Поволжья</w:t>
            </w:r>
            <w:proofErr w:type="gramStart"/>
            <w:r>
              <w:rPr>
                <w:sz w:val="22"/>
                <w:szCs w:val="22"/>
              </w:rPr>
              <w:t>"-</w:t>
            </w:r>
            <w:proofErr w:type="spellStart"/>
            <w:proofErr w:type="gramEnd"/>
            <w:r>
              <w:rPr>
                <w:sz w:val="22"/>
                <w:szCs w:val="22"/>
              </w:rPr>
              <w:t>Сро</w:t>
            </w:r>
            <w:proofErr w:type="spellEnd"/>
            <w:r>
              <w:rPr>
                <w:sz w:val="22"/>
                <w:szCs w:val="22"/>
              </w:rPr>
              <w:t xml:space="preserve"> АКИ "Поволжья". Регистрационный номер в государственном реестре </w:t>
            </w:r>
            <w:proofErr w:type="spellStart"/>
            <w:r>
              <w:rPr>
                <w:sz w:val="22"/>
                <w:szCs w:val="22"/>
              </w:rPr>
              <w:t>саморегулируемых</w:t>
            </w:r>
            <w:proofErr w:type="spellEnd"/>
            <w:r>
              <w:rPr>
                <w:sz w:val="22"/>
                <w:szCs w:val="22"/>
              </w:rPr>
              <w:t xml:space="preserve"> организаций кадастровых инженеров №009 от 21.10.2016год. Регистрационный номер члена (№ свидетельства) 0913</w:t>
            </w:r>
          </w:p>
        </w:tc>
      </w:tr>
      <w:tr w:rsidR="00880E8D" w:rsidRPr="003D68B3" w:rsidTr="00983EB4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880E8D" w:rsidRDefault="00880E8D" w:rsidP="00983EB4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регистрации в государственном реестре лиц, осуществляющих кадастровую деятельность 28937</w:t>
            </w:r>
          </w:p>
        </w:tc>
      </w:tr>
      <w:tr w:rsidR="00880E8D" w:rsidRPr="003D68B3" w:rsidTr="00983EB4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880E8D" w:rsidRDefault="00880E8D" w:rsidP="00983EB4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Кадастрового инженера – 210901141707</w:t>
            </w:r>
          </w:p>
        </w:tc>
      </w:tr>
      <w:tr w:rsidR="00880E8D" w:rsidRPr="003D68B3" w:rsidTr="00983EB4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880E8D" w:rsidRDefault="00880E8D" w:rsidP="00983EB4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 -114-215-402/96</w:t>
            </w:r>
          </w:p>
        </w:tc>
      </w:tr>
      <w:tr w:rsidR="00880E8D" w:rsidRPr="003D68B3" w:rsidTr="00983EB4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880E8D" w:rsidRDefault="00880E8D" w:rsidP="00983EB4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заключения договора на выполнение кадастровых работ-  №78 от 20.10.2017</w:t>
            </w:r>
          </w:p>
        </w:tc>
      </w:tr>
      <w:tr w:rsidR="00880E8D" w:rsidRPr="003D68B3" w:rsidTr="00983EB4">
        <w:trPr>
          <w:trHeight w:val="2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880E8D" w:rsidRPr="003D68B3" w:rsidRDefault="00880E8D" w:rsidP="00983EB4">
            <w:pPr>
              <w:keepLines/>
              <w:suppressLineNumbers/>
              <w:ind w:left="175" w:right="140" w:firstLine="284"/>
              <w:jc w:val="both"/>
              <w:rPr>
                <w:sz w:val="16"/>
                <w:szCs w:val="16"/>
              </w:rPr>
            </w:pPr>
          </w:p>
        </w:tc>
      </w:tr>
    </w:tbl>
    <w:p w:rsidR="00880E8D" w:rsidRPr="00702841" w:rsidRDefault="00880E8D" w:rsidP="00880E8D">
      <w:pPr>
        <w:rPr>
          <w:sz w:val="16"/>
          <w:szCs w:val="16"/>
        </w:rPr>
      </w:pPr>
    </w:p>
    <w:p w:rsidR="00880E8D" w:rsidRPr="00702841" w:rsidRDefault="00880E8D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880E8D" w:rsidTr="00983EB4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0E8D" w:rsidRPr="00DE5311" w:rsidRDefault="00880E8D" w:rsidP="00983EB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446B28">
              <w:rPr>
                <w:noProof/>
                <w:sz w:val="22"/>
                <w:szCs w:val="22"/>
                <w:u w:val="words"/>
                <w:lang w:val="en-US"/>
              </w:rPr>
              <w:t>9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880E8D" w:rsidTr="00983EB4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80E8D" w:rsidRPr="00EA798E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880E8D" w:rsidRPr="003E4547" w:rsidTr="00983EB4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0E8D" w:rsidRPr="003E4547" w:rsidRDefault="00880E8D" w:rsidP="00983EB4">
            <w:pPr>
              <w:jc w:val="center"/>
              <w:rPr>
                <w:b/>
              </w:rPr>
            </w:pPr>
            <w:r w:rsidRPr="00B40304">
              <w:rPr>
                <w:b/>
              </w:rPr>
              <w:t>С</w:t>
            </w:r>
            <w:r w:rsidRPr="009E6810">
              <w:rPr>
                <w:b/>
              </w:rPr>
              <w:t xml:space="preserve">хема геодезических </w:t>
            </w:r>
            <w:r>
              <w:rPr>
                <w:b/>
              </w:rPr>
              <w:t>построений</w:t>
            </w:r>
          </w:p>
        </w:tc>
      </w:tr>
      <w:tr w:rsidR="00880E8D" w:rsidRPr="003E4547" w:rsidTr="00983EB4">
        <w:trPr>
          <w:cantSplit/>
          <w:trHeight w:val="1401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0E8D" w:rsidRPr="00CB0A1A" w:rsidRDefault="00880E8D" w:rsidP="00983E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.75pt;height:654pt">
                  <v:imagedata r:id="rId6" o:title="Geonet_0000"/>
                </v:shape>
              </w:pict>
            </w:r>
          </w:p>
        </w:tc>
      </w:tr>
    </w:tbl>
    <w:p w:rsidR="00880E8D" w:rsidRPr="00DA5258" w:rsidRDefault="00880E8D" w:rsidP="00880E8D">
      <w:pPr>
        <w:rPr>
          <w:sz w:val="16"/>
          <w:szCs w:val="16"/>
          <w:lang w:val="en-US"/>
        </w:rPr>
      </w:pPr>
    </w:p>
    <w:p w:rsidR="00880E8D" w:rsidRPr="00702841" w:rsidRDefault="00880E8D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880E8D" w:rsidTr="00983EB4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0E8D" w:rsidRPr="00DE5311" w:rsidRDefault="00880E8D" w:rsidP="00983EB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446B28">
              <w:rPr>
                <w:noProof/>
                <w:sz w:val="22"/>
                <w:szCs w:val="22"/>
                <w:u w:val="words"/>
                <w:lang w:val="en-US"/>
              </w:rPr>
              <w:t>10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880E8D" w:rsidTr="00983EB4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80E8D" w:rsidRPr="00E23821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880E8D" w:rsidRPr="003E4547" w:rsidTr="00983EB4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0E8D" w:rsidRPr="003E4547" w:rsidRDefault="00880E8D" w:rsidP="00983EB4">
            <w:pPr>
              <w:jc w:val="center"/>
              <w:rPr>
                <w:b/>
              </w:rPr>
            </w:pPr>
            <w:r>
              <w:rPr>
                <w:b/>
              </w:rPr>
              <w:t xml:space="preserve">Схема расположения сооружения </w:t>
            </w:r>
            <w:r w:rsidRPr="00CB1ED7">
              <w:rPr>
                <w:b/>
              </w:rPr>
              <w:t>(</w:t>
            </w:r>
            <w:r>
              <w:rPr>
                <w:b/>
              </w:rPr>
              <w:t>части сооружения</w:t>
            </w:r>
            <w:r w:rsidRPr="00CB1ED7">
              <w:rPr>
                <w:b/>
              </w:rPr>
              <w:t xml:space="preserve">) </w:t>
            </w:r>
            <w:r>
              <w:rPr>
                <w:b/>
              </w:rPr>
              <w:t>на земельном участке</w:t>
            </w:r>
          </w:p>
        </w:tc>
      </w:tr>
      <w:tr w:rsidR="00880E8D" w:rsidRPr="003E4547" w:rsidTr="00983EB4">
        <w:trPr>
          <w:cantSplit/>
          <w:trHeight w:val="13927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0E8D" w:rsidRPr="008F092D" w:rsidRDefault="00446B28" w:rsidP="00983EB4">
            <w:pPr>
              <w:jc w:val="center"/>
              <w:rPr>
                <w:b/>
                <w:sz w:val="22"/>
                <w:szCs w:val="22"/>
              </w:rPr>
            </w:pPr>
            <w:r>
              <w:object w:dxaOrig="10185" w:dyaOrig="11610">
                <v:shape id="_x0000_i1026" type="#_x0000_t75" style="width:495.75pt;height:565.5pt" o:ole="">
                  <v:imagedata r:id="rId7" o:title=""/>
                </v:shape>
                <o:OLEObject Type="Embed" ProgID="PBrush" ShapeID="_x0000_i1026" DrawAspect="Content" ObjectID="_1584520357" r:id="rId8"/>
              </w:object>
            </w:r>
          </w:p>
        </w:tc>
      </w:tr>
    </w:tbl>
    <w:p w:rsidR="00880E8D" w:rsidRPr="008F092D" w:rsidRDefault="00880E8D" w:rsidP="00880E8D">
      <w:pPr>
        <w:rPr>
          <w:sz w:val="16"/>
          <w:szCs w:val="16"/>
        </w:rPr>
      </w:pPr>
    </w:p>
    <w:p w:rsidR="00880E8D" w:rsidRPr="00702841" w:rsidRDefault="00880E8D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880E8D" w:rsidTr="00983EB4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0E8D" w:rsidRPr="00DE5311" w:rsidRDefault="00880E8D" w:rsidP="00983EB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446B28">
              <w:rPr>
                <w:noProof/>
                <w:sz w:val="22"/>
                <w:szCs w:val="22"/>
                <w:u w:val="words"/>
                <w:lang w:val="en-US"/>
              </w:rPr>
              <w:t>11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880E8D" w:rsidTr="00983EB4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80E8D" w:rsidRPr="009812A1" w:rsidRDefault="00880E8D" w:rsidP="00983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880E8D" w:rsidRPr="003E4547" w:rsidTr="00983EB4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0E8D" w:rsidRPr="003E4547" w:rsidRDefault="00880E8D" w:rsidP="00983EB4">
            <w:pPr>
              <w:jc w:val="center"/>
              <w:rPr>
                <w:b/>
              </w:rPr>
            </w:pPr>
            <w:r>
              <w:rPr>
                <w:b/>
              </w:rPr>
              <w:t>Чертеж контура сооружения (части сооружения)</w:t>
            </w:r>
          </w:p>
        </w:tc>
      </w:tr>
      <w:tr w:rsidR="00880E8D" w:rsidRPr="003E4547" w:rsidTr="00983EB4">
        <w:trPr>
          <w:cantSplit/>
          <w:trHeight w:val="1401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0E8D" w:rsidRPr="00CB0A1A" w:rsidRDefault="00880E8D" w:rsidP="00983EB4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 id="_x0000_s1026" type="#_x0000_t75" style="position:absolute;margin-left:0;margin-top:0;width:495.75pt;height:654pt;z-index:1;mso-position-horizontal:left;mso-position-horizontal-relative:text;mso-position-vertical:top;mso-position-vertical-relative:line">
                  <v:imagedata r:id="rId9" o:title="Boundary_2-0000"/>
                </v:shape>
              </w:pict>
            </w:r>
          </w:p>
        </w:tc>
      </w:tr>
    </w:tbl>
    <w:p w:rsidR="00880E8D" w:rsidRPr="00B808F4" w:rsidRDefault="00880E8D" w:rsidP="00880E8D">
      <w:pPr>
        <w:rPr>
          <w:sz w:val="16"/>
          <w:szCs w:val="16"/>
        </w:rPr>
      </w:pPr>
    </w:p>
    <w:p w:rsidR="00880E8D" w:rsidRPr="00880E8D" w:rsidRDefault="00880E8D" w:rsidP="00880E8D">
      <w:pPr>
        <w:rPr>
          <w:b/>
        </w:rPr>
      </w:pPr>
      <w:r>
        <w:rPr>
          <w:sz w:val="16"/>
          <w:szCs w:val="16"/>
        </w:rPr>
        <w:br w:type="page"/>
      </w: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7" type="#_x0000_t202" style="position:absolute;margin-left:0;margin-top:0;width:138pt;height:23.5pt;z-index:-1;visibility:visible;mso-position-horizontal:center;mso-position-horizontal-relative:margin;mso-position-vertical:center;mso-position-vertical-relative:page" wrapcoords="-117 0 -117 20903 21600 20903 21600 0 -11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" stroked="f">
            <o:lock v:ext="edit" aspectratio="t"/>
            <v:textbox>
              <w:txbxContent>
                <w:p w:rsidR="00880E8D" w:rsidRPr="003B5FB4" w:rsidRDefault="00880E8D" w:rsidP="00880E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ПРИЛОЖЕНИЕ</w:t>
                  </w:r>
                </w:p>
              </w:txbxContent>
            </v:textbox>
            <w10:wrap type="through" anchorx="margin" anchory="page"/>
          </v:shape>
        </w:pict>
      </w:r>
    </w:p>
    <w:p w:rsidR="00702841" w:rsidRPr="00702841" w:rsidRDefault="00702841" w:rsidP="0017243A">
      <w:pPr>
        <w:rPr>
          <w:sz w:val="16"/>
          <w:szCs w:val="16"/>
        </w:rPr>
      </w:pPr>
    </w:p>
    <w:sectPr w:rsidR="00702841" w:rsidRPr="00702841" w:rsidSect="00CB0F5D">
      <w:pgSz w:w="11906" w:h="16838" w:code="9"/>
      <w:pgMar w:top="567" w:right="567" w:bottom="567" w:left="1418" w:header="709" w:footer="709" w:gutter="0"/>
      <w:cols w:space="39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3C5C08"/>
    <w:multiLevelType w:val="hybridMultilevel"/>
    <w:tmpl w:val="ABE26950"/>
    <w:lvl w:ilvl="0" w:tplc="0F383B78">
      <w:start w:val="1"/>
      <w:numFmt w:val="bullet"/>
      <w:lvlRestart w:val="0"/>
      <w:lvlText w:val="–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2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E8D"/>
    <w:rsid w:val="000472B2"/>
    <w:rsid w:val="00057532"/>
    <w:rsid w:val="00057C7E"/>
    <w:rsid w:val="0006762A"/>
    <w:rsid w:val="000869A3"/>
    <w:rsid w:val="000D6BE5"/>
    <w:rsid w:val="000E6177"/>
    <w:rsid w:val="000F45C1"/>
    <w:rsid w:val="000F73D5"/>
    <w:rsid w:val="001100E9"/>
    <w:rsid w:val="00121C8B"/>
    <w:rsid w:val="00143332"/>
    <w:rsid w:val="00144348"/>
    <w:rsid w:val="00144A49"/>
    <w:rsid w:val="001473C5"/>
    <w:rsid w:val="00150987"/>
    <w:rsid w:val="0017074A"/>
    <w:rsid w:val="0017243A"/>
    <w:rsid w:val="001804A2"/>
    <w:rsid w:val="001E363E"/>
    <w:rsid w:val="00202D83"/>
    <w:rsid w:val="00241F4F"/>
    <w:rsid w:val="0024766C"/>
    <w:rsid w:val="00255F0E"/>
    <w:rsid w:val="00280F70"/>
    <w:rsid w:val="00281DA4"/>
    <w:rsid w:val="00291188"/>
    <w:rsid w:val="002E69BF"/>
    <w:rsid w:val="002F0573"/>
    <w:rsid w:val="002F0922"/>
    <w:rsid w:val="0031006B"/>
    <w:rsid w:val="00320674"/>
    <w:rsid w:val="003315AD"/>
    <w:rsid w:val="00340C79"/>
    <w:rsid w:val="0036539D"/>
    <w:rsid w:val="0037511C"/>
    <w:rsid w:val="003928DC"/>
    <w:rsid w:val="003A6BCF"/>
    <w:rsid w:val="003F04B1"/>
    <w:rsid w:val="003F2EC2"/>
    <w:rsid w:val="003F55CC"/>
    <w:rsid w:val="004010F7"/>
    <w:rsid w:val="004432CE"/>
    <w:rsid w:val="00446B28"/>
    <w:rsid w:val="004544FA"/>
    <w:rsid w:val="004623A8"/>
    <w:rsid w:val="004A21E5"/>
    <w:rsid w:val="004A416D"/>
    <w:rsid w:val="004A6321"/>
    <w:rsid w:val="004F0658"/>
    <w:rsid w:val="00502F19"/>
    <w:rsid w:val="00511B5C"/>
    <w:rsid w:val="0052182C"/>
    <w:rsid w:val="00556159"/>
    <w:rsid w:val="00571443"/>
    <w:rsid w:val="00582726"/>
    <w:rsid w:val="00587593"/>
    <w:rsid w:val="00587DA9"/>
    <w:rsid w:val="00596D1D"/>
    <w:rsid w:val="005D59A3"/>
    <w:rsid w:val="005E4617"/>
    <w:rsid w:val="00610CB0"/>
    <w:rsid w:val="00631E30"/>
    <w:rsid w:val="00647289"/>
    <w:rsid w:val="006557AC"/>
    <w:rsid w:val="006629DA"/>
    <w:rsid w:val="00676226"/>
    <w:rsid w:val="0068184C"/>
    <w:rsid w:val="00687A28"/>
    <w:rsid w:val="006A7502"/>
    <w:rsid w:val="006B7EAA"/>
    <w:rsid w:val="006C1AA7"/>
    <w:rsid w:val="006F1A2E"/>
    <w:rsid w:val="00702841"/>
    <w:rsid w:val="00735E53"/>
    <w:rsid w:val="00752119"/>
    <w:rsid w:val="00753A21"/>
    <w:rsid w:val="00755EFB"/>
    <w:rsid w:val="00766C7E"/>
    <w:rsid w:val="00783970"/>
    <w:rsid w:val="00786E55"/>
    <w:rsid w:val="007A3697"/>
    <w:rsid w:val="007B5D20"/>
    <w:rsid w:val="007D4764"/>
    <w:rsid w:val="007D518B"/>
    <w:rsid w:val="007D723F"/>
    <w:rsid w:val="00825EE8"/>
    <w:rsid w:val="008407B9"/>
    <w:rsid w:val="0084635A"/>
    <w:rsid w:val="00847DBB"/>
    <w:rsid w:val="00852A70"/>
    <w:rsid w:val="00863083"/>
    <w:rsid w:val="0086494A"/>
    <w:rsid w:val="008658BF"/>
    <w:rsid w:val="00880E8D"/>
    <w:rsid w:val="008964F6"/>
    <w:rsid w:val="008E1F41"/>
    <w:rsid w:val="00920541"/>
    <w:rsid w:val="0092438C"/>
    <w:rsid w:val="00927970"/>
    <w:rsid w:val="00936AEB"/>
    <w:rsid w:val="0094735B"/>
    <w:rsid w:val="00947CD5"/>
    <w:rsid w:val="009606BA"/>
    <w:rsid w:val="00967A4A"/>
    <w:rsid w:val="0098036F"/>
    <w:rsid w:val="00990CC0"/>
    <w:rsid w:val="00997111"/>
    <w:rsid w:val="009A6FA0"/>
    <w:rsid w:val="009C5F61"/>
    <w:rsid w:val="009E358C"/>
    <w:rsid w:val="00A562B0"/>
    <w:rsid w:val="00A854E2"/>
    <w:rsid w:val="00AB3C48"/>
    <w:rsid w:val="00AD0B32"/>
    <w:rsid w:val="00B34C2B"/>
    <w:rsid w:val="00B44EFD"/>
    <w:rsid w:val="00B474AD"/>
    <w:rsid w:val="00B54623"/>
    <w:rsid w:val="00B81EFA"/>
    <w:rsid w:val="00BC0FF8"/>
    <w:rsid w:val="00BC2518"/>
    <w:rsid w:val="00BD33FF"/>
    <w:rsid w:val="00BD75FE"/>
    <w:rsid w:val="00BE10C4"/>
    <w:rsid w:val="00BF30EE"/>
    <w:rsid w:val="00C0733A"/>
    <w:rsid w:val="00C264B8"/>
    <w:rsid w:val="00C605F3"/>
    <w:rsid w:val="00C86291"/>
    <w:rsid w:val="00CB0F5D"/>
    <w:rsid w:val="00CB1F23"/>
    <w:rsid w:val="00CC4C2B"/>
    <w:rsid w:val="00CF73F3"/>
    <w:rsid w:val="00D16624"/>
    <w:rsid w:val="00D31A86"/>
    <w:rsid w:val="00D47283"/>
    <w:rsid w:val="00D47E5C"/>
    <w:rsid w:val="00D63D9B"/>
    <w:rsid w:val="00D832CC"/>
    <w:rsid w:val="00D912DC"/>
    <w:rsid w:val="00DD2C89"/>
    <w:rsid w:val="00DE5311"/>
    <w:rsid w:val="00DF5A24"/>
    <w:rsid w:val="00DF6A6C"/>
    <w:rsid w:val="00E052D7"/>
    <w:rsid w:val="00E34A2D"/>
    <w:rsid w:val="00E75A70"/>
    <w:rsid w:val="00E8722B"/>
    <w:rsid w:val="00E9673C"/>
    <w:rsid w:val="00EB167C"/>
    <w:rsid w:val="00ED50BD"/>
    <w:rsid w:val="00ED65AE"/>
    <w:rsid w:val="00ED72C8"/>
    <w:rsid w:val="00EE1FBE"/>
    <w:rsid w:val="00F2790D"/>
    <w:rsid w:val="00F3103A"/>
    <w:rsid w:val="00F31ADD"/>
    <w:rsid w:val="00F34DB8"/>
    <w:rsid w:val="00F465F0"/>
    <w:rsid w:val="00F64943"/>
    <w:rsid w:val="00F672A9"/>
    <w:rsid w:val="00F7497F"/>
    <w:rsid w:val="00F969E1"/>
    <w:rsid w:val="00FA1E50"/>
    <w:rsid w:val="00FA4E8E"/>
    <w:rsid w:val="00FD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0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pravam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ram%20Files\Sfera-D\GtcPlansheet%201.9\Templates\Office11\&#1052;&#1086;&#1080;%20&#1096;&#1072;&#1073;&#1083;&#1086;&#1085;&#1099;%20&#1086;&#1090;&#1095;&#1077;&#1090;&#1072;\TC_Empty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TC_Empty.dot</Template>
  <TotalTime>5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 Сооружения</vt:lpstr>
    </vt:vector>
  </TitlesOfParts>
  <Company>Sfera-D Company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 Сооружения</dc:title>
  <dc:subject>Отчет ТЕХНИЧЕСКИЙ ПЛАН СООРУЖЕНИЯ</dc:subject>
  <dc:creator>1</dc:creator>
  <cp:keywords/>
  <cp:lastModifiedBy>1</cp:lastModifiedBy>
  <cp:revision>3</cp:revision>
  <cp:lastPrinted>2018-04-06T08:46:00Z</cp:lastPrinted>
  <dcterms:created xsi:type="dcterms:W3CDTF">2018-04-06T08:41:00Z</dcterms:created>
  <dcterms:modified xsi:type="dcterms:W3CDTF">2018-04-06T08:46:00Z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Sfera-D Company</vt:lpwstr>
  </property>
</Properties>
</file>