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301"/>
        <w:gridCol w:w="5728"/>
        <w:gridCol w:w="1982"/>
      </w:tblGrid>
      <w:tr w:rsidR="00D73F2A" w:rsidTr="00F678FB">
        <w:trPr>
          <w:gridBefore w:val="2"/>
          <w:wBefore w:w="8029" w:type="dxa"/>
          <w:trHeight w:hRule="exact" w:val="340"/>
          <w:jc w:val="right"/>
        </w:trPr>
        <w:tc>
          <w:tcPr>
            <w:tcW w:w="1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D73F2A" w:rsidRPr="007C63E5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D73F2A" w:rsidTr="00F678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73F2A" w:rsidRPr="006B491A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кадастровых работах</w:t>
            </w:r>
          </w:p>
        </w:tc>
      </w:tr>
      <w:tr w:rsidR="00D73F2A" w:rsidRPr="00E7236C" w:rsidTr="00F678FB">
        <w:trPr>
          <w:trHeight w:val="138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D73F2A" w:rsidRPr="00E7236C" w:rsidRDefault="00D73F2A" w:rsidP="00F678FB">
            <w:pPr>
              <w:ind w:left="164" w:right="140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E7236C">
              <w:rPr>
                <w:b/>
                <w:sz w:val="20"/>
                <w:szCs w:val="20"/>
              </w:rPr>
              <w:t xml:space="preserve">1. Технический план подготовлен </w:t>
            </w:r>
            <w:proofErr w:type="gramStart"/>
            <w:r w:rsidRPr="00E7236C">
              <w:rPr>
                <w:b/>
                <w:sz w:val="20"/>
                <w:szCs w:val="20"/>
              </w:rPr>
              <w:t xml:space="preserve">в результате выполнения кадастровых работ в связи с </w:t>
            </w:r>
            <w:r>
              <w:rPr>
                <w:b/>
                <w:sz w:val="20"/>
                <w:szCs w:val="20"/>
              </w:rPr>
              <w:t>постановкой на государственный кадастровый учет здания по адресу</w:t>
            </w:r>
            <w:proofErr w:type="gramEnd"/>
            <w:r>
              <w:rPr>
                <w:b/>
                <w:sz w:val="20"/>
                <w:szCs w:val="20"/>
              </w:rPr>
              <w:t xml:space="preserve"> Чувашская Республика-Чувашия, г. Чебоксары, </w:t>
            </w:r>
            <w:proofErr w:type="spellStart"/>
            <w:r>
              <w:rPr>
                <w:b/>
                <w:sz w:val="20"/>
                <w:szCs w:val="20"/>
              </w:rPr>
              <w:t>снт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Чапаевец</w:t>
            </w:r>
            <w:proofErr w:type="spellEnd"/>
            <w:r>
              <w:rPr>
                <w:b/>
                <w:sz w:val="20"/>
                <w:szCs w:val="20"/>
              </w:rPr>
              <w:t>, участок 42а.</w:t>
            </w:r>
          </w:p>
        </w:tc>
      </w:tr>
      <w:tr w:rsidR="00D73F2A" w:rsidTr="00F678FB">
        <w:trPr>
          <w:trHeight w:val="340"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F2A" w:rsidRDefault="00D73F2A" w:rsidP="00F67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Сведения о заказчике кадастровых работ:</w:t>
            </w:r>
          </w:p>
        </w:tc>
      </w:tr>
      <w:tr w:rsidR="00D73F2A" w:rsidRPr="00CB0F5D" w:rsidTr="00F678FB">
        <w:trPr>
          <w:trHeight w:val="340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bottom w:w="57" w:type="dxa"/>
            </w:tcMar>
            <w:vAlign w:val="center"/>
          </w:tcPr>
          <w:p w:rsidR="00D73F2A" w:rsidRDefault="00D73F2A" w:rsidP="00F678FB">
            <w:pPr>
              <w:ind w:left="118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Королев Михаил Леонидович</w:t>
            </w:r>
          </w:p>
          <w:p w:rsidR="00D73F2A" w:rsidRDefault="00D73F2A" w:rsidP="00F678FB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 гражданина Российской Федерации 9710 № 851730</w:t>
            </w:r>
          </w:p>
          <w:p w:rsidR="00D73F2A" w:rsidRDefault="00D73F2A" w:rsidP="00F678FB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Выдан: 12.01.2011 г. Отделом УФМС России по Чувашской Республике в Московском районе г</w:t>
            </w:r>
            <w:proofErr w:type="gramStart"/>
            <w:r>
              <w:rPr>
                <w:sz w:val="20"/>
                <w:szCs w:val="22"/>
              </w:rPr>
              <w:t>.Ч</w:t>
            </w:r>
            <w:proofErr w:type="gramEnd"/>
            <w:r>
              <w:rPr>
                <w:sz w:val="20"/>
                <w:szCs w:val="22"/>
              </w:rPr>
              <w:t>ебоксары</w:t>
            </w:r>
          </w:p>
          <w:p w:rsidR="00D73F2A" w:rsidRPr="00A82C83" w:rsidRDefault="00D73F2A" w:rsidP="00F678FB">
            <w:pPr>
              <w:ind w:left="118" w:right="1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Чувашская Республика-Чувашия, </w:t>
            </w:r>
            <w:proofErr w:type="gramStart"/>
            <w:r>
              <w:rPr>
                <w:b/>
                <w:sz w:val="20"/>
                <w:szCs w:val="22"/>
              </w:rPr>
              <w:t>г</w:t>
            </w:r>
            <w:proofErr w:type="gramEnd"/>
            <w:r>
              <w:rPr>
                <w:b/>
                <w:sz w:val="20"/>
                <w:szCs w:val="22"/>
              </w:rPr>
              <w:t>. Чебоксары, ул. Гражданская, д. 101, кв. 276</w:t>
            </w:r>
          </w:p>
        </w:tc>
      </w:tr>
      <w:tr w:rsidR="00D73F2A" w:rsidTr="00F678FB">
        <w:trPr>
          <w:trHeight w:val="75"/>
          <w:jc w:val="right"/>
        </w:trPr>
        <w:tc>
          <w:tcPr>
            <w:tcW w:w="10011" w:type="dxa"/>
            <w:gridSpan w:val="3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73F2A" w:rsidRPr="006D7322" w:rsidRDefault="00D73F2A" w:rsidP="00F678FB">
            <w:pPr>
              <w:jc w:val="center"/>
              <w:rPr>
                <w:sz w:val="10"/>
                <w:szCs w:val="10"/>
              </w:rPr>
            </w:pPr>
            <w:proofErr w:type="gramStart"/>
            <w:r w:rsidRPr="006D7322">
              <w:rPr>
                <w:sz w:val="10"/>
                <w:szCs w:val="10"/>
              </w:rPr>
              <w:t>фамилия, имя, отчество (</w:t>
            </w:r>
            <w:r>
              <w:rPr>
                <w:sz w:val="10"/>
                <w:szCs w:val="10"/>
              </w:rPr>
              <w:t>последнее – при наличии</w:t>
            </w:r>
            <w:r w:rsidRPr="006D7322">
              <w:rPr>
                <w:sz w:val="10"/>
                <w:szCs w:val="10"/>
              </w:rPr>
              <w:t>) физического лица, страховой номер индивидуального лицевого счета (при наличии),</w:t>
            </w:r>
            <w:proofErr w:type="gramEnd"/>
          </w:p>
          <w:p w:rsidR="00D73F2A" w:rsidRPr="006D7322" w:rsidRDefault="00D73F2A" w:rsidP="00F678FB">
            <w:pPr>
              <w:jc w:val="center"/>
              <w:rPr>
                <w:sz w:val="10"/>
                <w:szCs w:val="10"/>
              </w:rPr>
            </w:pPr>
            <w:r w:rsidRPr="006D7322">
              <w:rPr>
                <w:sz w:val="10"/>
                <w:szCs w:val="10"/>
              </w:rPr>
              <w:t>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</w:t>
            </w:r>
          </w:p>
        </w:tc>
      </w:tr>
      <w:tr w:rsidR="00D73F2A" w:rsidTr="00F678FB">
        <w:trPr>
          <w:trHeight w:val="340"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F2A" w:rsidRDefault="00D73F2A" w:rsidP="00F678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кадастровом инженере:</w:t>
            </w:r>
          </w:p>
        </w:tc>
      </w:tr>
      <w:tr w:rsidR="00D73F2A" w:rsidRPr="0052773F" w:rsidTr="00F678FB">
        <w:trPr>
          <w:trHeight w:val="39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3F2A" w:rsidRPr="0052773F" w:rsidRDefault="00D73F2A" w:rsidP="00F678FB">
            <w:pPr>
              <w:spacing w:before="40"/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2D685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D73F2A" w:rsidRPr="0052773F" w:rsidTr="00F678FB">
        <w:trPr>
          <w:trHeight w:val="257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73F2A" w:rsidRPr="00FA5186" w:rsidRDefault="00D73F2A" w:rsidP="00F678FB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в государственном реестре лиц, осуществляющих кадастровую деятельность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28937</w:t>
            </w:r>
          </w:p>
        </w:tc>
      </w:tr>
      <w:tr w:rsidR="00D73F2A" w:rsidRPr="0052773F" w:rsidTr="00F678FB">
        <w:trPr>
          <w:trHeight w:val="510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3F2A" w:rsidRDefault="00D73F2A" w:rsidP="00F678FB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  <w:r w:rsidRPr="00464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 (СНИЛС):</w:t>
            </w:r>
            <w:r w:rsidRPr="00CA1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114-215-402 96</w:t>
            </w:r>
          </w:p>
        </w:tc>
      </w:tr>
      <w:tr w:rsidR="00D73F2A" w:rsidRPr="0052773F" w:rsidTr="00F678FB">
        <w:trPr>
          <w:trHeight w:val="257"/>
          <w:jc w:val="right"/>
        </w:trPr>
        <w:tc>
          <w:tcPr>
            <w:tcW w:w="230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73F2A" w:rsidRPr="0052773F" w:rsidRDefault="00D73F2A" w:rsidP="00F678FB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73F2A" w:rsidRPr="002D685A" w:rsidRDefault="00D73F2A" w:rsidP="00F678FB">
            <w:pPr>
              <w:ind w:left="85" w:right="140"/>
              <w:rPr>
                <w:b/>
                <w:sz w:val="20"/>
                <w:szCs w:val="20"/>
                <w:lang w:val="en-US"/>
              </w:rPr>
            </w:pPr>
            <w:r w:rsidRPr="002D685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D73F2A" w:rsidRPr="0052773F" w:rsidTr="00F678FB">
        <w:trPr>
          <w:trHeight w:val="737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3F2A" w:rsidRPr="0052773F" w:rsidRDefault="00D73F2A" w:rsidP="00F678FB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D73F2A" w:rsidRPr="002D685A" w:rsidRDefault="00D73F2A" w:rsidP="00F678FB">
            <w:pPr>
              <w:ind w:left="118" w:right="1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429620, Чувашская Республика, Красноармейский р-н, с. Красноармейское, ул. Ленина, д. 80, кв. 2</w:t>
            </w:r>
            <w:proofErr w:type="gramEnd"/>
          </w:p>
          <w:p w:rsidR="00D73F2A" w:rsidRPr="0052773F" w:rsidRDefault="00D73F2A" w:rsidP="00F678FB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2D685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D00C0D">
                <w:rPr>
                  <w:rStyle w:val="a3"/>
                  <w:color w:val="0000FF" w:themeColor="hyperlink"/>
                  <w:sz w:val="20"/>
                </w:rPr>
                <w:t>pravami@mail.ru</w:t>
              </w:r>
            </w:hyperlink>
            <w:r w:rsidRPr="00A82C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3F2A" w:rsidRPr="0052773F" w:rsidTr="00F678FB">
        <w:trPr>
          <w:trHeight w:val="510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D73F2A" w:rsidRPr="00464EBD" w:rsidRDefault="00D73F2A" w:rsidP="00F678FB">
            <w:pPr>
              <w:tabs>
                <w:tab w:val="left" w:pos="9615"/>
              </w:tabs>
              <w:ind w:left="118" w:right="282"/>
              <w:rPr>
                <w:sz w:val="20"/>
                <w:szCs w:val="20"/>
              </w:rPr>
            </w:pPr>
            <w:r w:rsidRPr="00464EB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64EBD">
              <w:rPr>
                <w:sz w:val="20"/>
                <w:szCs w:val="20"/>
              </w:rPr>
              <w:t>саморегулируемой</w:t>
            </w:r>
            <w:proofErr w:type="spellEnd"/>
            <w:r w:rsidRPr="00464EBD">
              <w:rPr>
                <w:sz w:val="20"/>
                <w:szCs w:val="20"/>
              </w:rPr>
              <w:t xml:space="preserve"> организации кадастровых инж</w:t>
            </w:r>
            <w:r>
              <w:rPr>
                <w:sz w:val="20"/>
                <w:szCs w:val="20"/>
              </w:rPr>
              <w:t>енеров, членом которой является</w:t>
            </w:r>
            <w:r w:rsidRPr="00464EBD">
              <w:rPr>
                <w:sz w:val="20"/>
                <w:szCs w:val="20"/>
              </w:rPr>
              <w:t xml:space="preserve"> кадастровый инженер</w:t>
            </w:r>
            <w:r>
              <w:rPr>
                <w:sz w:val="20"/>
                <w:szCs w:val="20"/>
              </w:rPr>
              <w:t xml:space="preserve">: 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Саморегулируемая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организация "Ассоциация кадастровых инженеров Поволжья</w:t>
            </w:r>
            <w:proofErr w:type="gramStart"/>
            <w:r>
              <w:rPr>
                <w:b/>
                <w:sz w:val="20"/>
                <w:szCs w:val="20"/>
              </w:rPr>
              <w:t>"-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Сро</w:t>
            </w:r>
            <w:proofErr w:type="spellEnd"/>
            <w:r>
              <w:rPr>
                <w:b/>
                <w:sz w:val="20"/>
                <w:szCs w:val="20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b/>
                <w:sz w:val="20"/>
                <w:szCs w:val="20"/>
              </w:rPr>
              <w:t>саморегулируемых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D73F2A" w:rsidRPr="0052773F" w:rsidTr="00F678FB">
        <w:trPr>
          <w:trHeight w:val="533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D73F2A" w:rsidRPr="0052773F" w:rsidRDefault="00D73F2A" w:rsidP="00F678FB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</w:t>
            </w:r>
            <w:r w:rsidRPr="00DA5AC9">
              <w:rPr>
                <w:sz w:val="20"/>
                <w:szCs w:val="20"/>
              </w:rPr>
              <w:t>, адрес местонахождения юридического лица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D73F2A" w:rsidRPr="0052773F" w:rsidTr="00F678FB">
        <w:trPr>
          <w:trHeight w:val="38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F2A" w:rsidRPr="008C27F4" w:rsidRDefault="00D73F2A" w:rsidP="00F678FB">
            <w:pPr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заключения договора на выполнение кадастровых работ: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—</w:t>
            </w:r>
          </w:p>
        </w:tc>
      </w:tr>
      <w:tr w:rsidR="00D73F2A" w:rsidRPr="0052773F" w:rsidTr="00F678FB">
        <w:trPr>
          <w:trHeight w:val="38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2A" w:rsidRPr="00D73F2A" w:rsidRDefault="00D73F2A" w:rsidP="00F678FB">
            <w:pPr>
              <w:ind w:left="118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подготовки Технического плана: </w:t>
            </w:r>
            <w:r w:rsidRPr="006D73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6 ноября 2018 г.</w:t>
            </w:r>
          </w:p>
        </w:tc>
      </w:tr>
    </w:tbl>
    <w:p w:rsidR="00D73F2A" w:rsidRPr="00702841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D73F2A" w:rsidTr="00F678FB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73F2A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D73F2A" w:rsidRPr="00517253" w:rsidTr="00F678FB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517253" w:rsidRDefault="00D73F2A" w:rsidP="00F678FB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D73F2A" w:rsidRPr="003E4547" w:rsidTr="00F678FB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7A3697" w:rsidRDefault="00D73F2A" w:rsidP="00F678FB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7A3697" w:rsidRDefault="00D73F2A" w:rsidP="00F678FB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Разделы </w:t>
            </w:r>
            <w:r>
              <w:rPr>
                <w:b/>
                <w:sz w:val="20"/>
                <w:szCs w:val="20"/>
              </w:rPr>
              <w:t xml:space="preserve">технического </w:t>
            </w:r>
            <w:r w:rsidRPr="007A3697">
              <w:rPr>
                <w:b/>
                <w:sz w:val="20"/>
                <w:szCs w:val="20"/>
              </w:rPr>
              <w:t>плана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7A3697" w:rsidRDefault="00D73F2A" w:rsidP="00F678FB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D73F2A" w:rsidRPr="007A3697" w:rsidRDefault="00D73F2A" w:rsidP="00F678FB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D73F2A" w:rsidRPr="003E4547" w:rsidTr="00F678FB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B02256" w:rsidRDefault="00D73F2A" w:rsidP="00F678FB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B02256" w:rsidRDefault="00D73F2A" w:rsidP="00F678FB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B02256" w:rsidRDefault="00D73F2A" w:rsidP="00F678FB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D73F2A" w:rsidRDefault="00D73F2A" w:rsidP="00F678FB">
            <w:pPr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>Сведения о выполненных измерениях и расчетах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Описание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местоположения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объекта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недвижимости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Характеристики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объекта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недвижимости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Заключение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кадастрового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инженера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геодезических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построений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D73F2A" w:rsidRDefault="00D73F2A" w:rsidP="00F678FB">
            <w:pPr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>Схема расположения здания (части здания) на земельном участке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D73F2A" w:rsidRDefault="00D73F2A" w:rsidP="00F678FB">
            <w:pPr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>Чертеж контура здания (части здания)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План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этажа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здания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73F2A" w:rsidRPr="003C5541" w:rsidTr="00F678F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3C5541" w:rsidTr="00F678FB">
        <w:trPr>
          <w:trHeight w:val="173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3F2A" w:rsidRPr="00D73F2A" w:rsidRDefault="00D73F2A" w:rsidP="00D73F2A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 б/</w:t>
            </w:r>
            <w:proofErr w:type="spellStart"/>
            <w:r w:rsidRPr="00D73F2A">
              <w:rPr>
                <w:sz w:val="20"/>
                <w:szCs w:val="20"/>
              </w:rPr>
              <w:t>н</w:t>
            </w:r>
            <w:proofErr w:type="spellEnd"/>
            <w:r w:rsidRPr="00D73F2A">
              <w:rPr>
                <w:sz w:val="20"/>
                <w:szCs w:val="20"/>
              </w:rPr>
              <w:t xml:space="preserve"> от 23.01.2017 г.</w:t>
            </w:r>
          </w:p>
          <w:p w:rsidR="00D73F2A" w:rsidRPr="00D73F2A" w:rsidRDefault="00D73F2A" w:rsidP="00D73F2A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>декларация об объекте недвижимого имущества б/</w:t>
            </w:r>
            <w:proofErr w:type="spellStart"/>
            <w:r w:rsidRPr="00D73F2A">
              <w:rPr>
                <w:sz w:val="20"/>
                <w:szCs w:val="20"/>
              </w:rPr>
              <w:t>н</w:t>
            </w:r>
            <w:proofErr w:type="spellEnd"/>
            <w:r w:rsidRPr="00D73F2A">
              <w:rPr>
                <w:sz w:val="20"/>
                <w:szCs w:val="20"/>
              </w:rPr>
              <w:t xml:space="preserve"> от 18.10.2018 г.</w:t>
            </w:r>
          </w:p>
          <w:p w:rsidR="00D73F2A" w:rsidRPr="00D73F2A" w:rsidRDefault="00D73F2A" w:rsidP="00D73F2A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>кадастровый план территории № КУВИ-001/2018-11193380 от 18.10.2018 г.</w:t>
            </w:r>
          </w:p>
          <w:p w:rsidR="00D73F2A" w:rsidRPr="00D73F2A" w:rsidRDefault="00D73F2A" w:rsidP="00D73F2A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 xml:space="preserve">согласие на обработку персональных </w:t>
            </w:r>
            <w:proofErr w:type="gramStart"/>
            <w:r w:rsidRPr="00D73F2A">
              <w:rPr>
                <w:sz w:val="20"/>
                <w:szCs w:val="20"/>
              </w:rPr>
              <w:t>данных б</w:t>
            </w:r>
            <w:proofErr w:type="gramEnd"/>
            <w:r w:rsidRPr="00D73F2A">
              <w:rPr>
                <w:sz w:val="20"/>
                <w:szCs w:val="20"/>
              </w:rPr>
              <w:t>/</w:t>
            </w:r>
            <w:proofErr w:type="spellStart"/>
            <w:r w:rsidRPr="00D73F2A">
              <w:rPr>
                <w:sz w:val="20"/>
                <w:szCs w:val="20"/>
              </w:rPr>
              <w:t>н</w:t>
            </w:r>
            <w:proofErr w:type="spellEnd"/>
            <w:r w:rsidRPr="00D73F2A">
              <w:rPr>
                <w:sz w:val="20"/>
                <w:szCs w:val="20"/>
              </w:rPr>
              <w:t xml:space="preserve"> от 18.10.2018 г.</w:t>
            </w:r>
          </w:p>
          <w:p w:rsidR="00D73F2A" w:rsidRPr="00D73F2A" w:rsidRDefault="00D73F2A" w:rsidP="00D73F2A">
            <w:pPr>
              <w:numPr>
                <w:ilvl w:val="0"/>
                <w:numId w:val="35"/>
              </w:numPr>
              <w:spacing w:before="60" w:after="120" w:line="240" w:lineRule="exact"/>
              <w:ind w:left="346" w:hanging="283"/>
              <w:rPr>
                <w:sz w:val="20"/>
                <w:szCs w:val="20"/>
              </w:rPr>
            </w:pPr>
            <w:r w:rsidRPr="00D73F2A">
              <w:rPr>
                <w:sz w:val="20"/>
                <w:szCs w:val="20"/>
              </w:rPr>
              <w:t>чертеж (абрис) помещения б/</w:t>
            </w:r>
            <w:proofErr w:type="spellStart"/>
            <w:r w:rsidRPr="00D73F2A">
              <w:rPr>
                <w:sz w:val="20"/>
                <w:szCs w:val="20"/>
              </w:rPr>
              <w:t>н</w:t>
            </w:r>
            <w:proofErr w:type="spellEnd"/>
            <w:r w:rsidRPr="00D73F2A">
              <w:rPr>
                <w:sz w:val="20"/>
                <w:szCs w:val="20"/>
              </w:rPr>
              <w:t xml:space="preserve"> от 18.10.2018 г.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F2A" w:rsidRPr="003C5541" w:rsidRDefault="00D73F2A" w:rsidP="00F678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3F2A" w:rsidRPr="00702841" w:rsidRDefault="00D73F2A" w:rsidP="00D73F2A">
      <w:pPr>
        <w:rPr>
          <w:sz w:val="16"/>
          <w:szCs w:val="16"/>
        </w:rPr>
      </w:pPr>
    </w:p>
    <w:p w:rsidR="00D73F2A" w:rsidRPr="00D73F2A" w:rsidRDefault="00D73F2A" w:rsidP="00D73F2A">
      <w:pPr>
        <w:rPr>
          <w:sz w:val="16"/>
          <w:szCs w:val="16"/>
        </w:rPr>
      </w:pPr>
    </w:p>
    <w:p w:rsidR="00D73F2A" w:rsidRPr="00D73F2A" w:rsidRDefault="00D73F2A" w:rsidP="00D73F2A">
      <w:pPr>
        <w:rPr>
          <w:sz w:val="16"/>
          <w:szCs w:val="16"/>
        </w:rPr>
      </w:pPr>
    </w:p>
    <w:p w:rsidR="00D73F2A" w:rsidRPr="00D73F2A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09"/>
        <w:gridCol w:w="32"/>
        <w:gridCol w:w="1323"/>
        <w:gridCol w:w="192"/>
        <w:gridCol w:w="1314"/>
        <w:gridCol w:w="147"/>
        <w:gridCol w:w="1303"/>
        <w:gridCol w:w="1305"/>
        <w:gridCol w:w="303"/>
        <w:gridCol w:w="33"/>
        <w:gridCol w:w="970"/>
        <w:gridCol w:w="1236"/>
        <w:gridCol w:w="70"/>
        <w:gridCol w:w="1331"/>
      </w:tblGrid>
      <w:tr w:rsidR="00D73F2A" w:rsidTr="00F678FB">
        <w:trPr>
          <w:gridBefore w:val="12"/>
          <w:wBefore w:w="8667" w:type="dxa"/>
          <w:cantSplit/>
          <w:trHeight w:hRule="exact" w:val="340"/>
          <w:jc w:val="right"/>
        </w:trPr>
        <w:tc>
          <w:tcPr>
            <w:tcW w:w="14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3F2A" w:rsidRPr="00EF25C3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10068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D73F2A" w:rsidRPr="00516F97" w:rsidTr="00F678FB">
        <w:trPr>
          <w:cantSplit/>
          <w:trHeight w:val="283"/>
          <w:jc w:val="right"/>
        </w:trPr>
        <w:tc>
          <w:tcPr>
            <w:tcW w:w="10068" w:type="dxa"/>
            <w:gridSpan w:val="14"/>
            <w:shd w:val="clear" w:color="auto" w:fill="auto"/>
            <w:vAlign w:val="center"/>
          </w:tcPr>
          <w:p w:rsidR="00D73F2A" w:rsidRPr="00EF25C3" w:rsidRDefault="00D73F2A" w:rsidP="00F678FB">
            <w:pPr>
              <w:keepNext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 xml:space="preserve">1. Перечень документов, использованных при подготовке </w:t>
            </w:r>
            <w:r>
              <w:rPr>
                <w:b/>
                <w:sz w:val="22"/>
                <w:szCs w:val="22"/>
              </w:rPr>
              <w:t xml:space="preserve">технического </w:t>
            </w:r>
            <w:r w:rsidRPr="002130E0">
              <w:rPr>
                <w:b/>
                <w:sz w:val="22"/>
                <w:szCs w:val="22"/>
              </w:rPr>
              <w:t>плана</w:t>
            </w:r>
          </w:p>
        </w:tc>
      </w:tr>
      <w:tr w:rsidR="00D73F2A" w:rsidRPr="00516F97" w:rsidTr="00F678FB">
        <w:trPr>
          <w:cantSplit/>
          <w:trHeight w:val="330"/>
          <w:jc w:val="right"/>
        </w:trPr>
        <w:tc>
          <w:tcPr>
            <w:tcW w:w="54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Default="00D73F2A" w:rsidP="00F678F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7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4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887" w:type="dxa"/>
            <w:gridSpan w:val="7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gridSpan w:val="5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</w:t>
            </w:r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23.01.2017 г.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 об объекте недвижимого имущества</w:t>
            </w:r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18.10.2018 г.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КУВИ-001/2018-11193380 от 18.10.2018 г.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18.10.2018 г.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Чертеж (абрис) помещения</w:t>
            </w:r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18.10.2018 г.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Копия технического отчета по созданию и восстановлению </w:t>
            </w:r>
            <w:proofErr w:type="spellStart"/>
            <w:r>
              <w:rPr>
                <w:color w:val="000000"/>
                <w:sz w:val="20"/>
                <w:szCs w:val="20"/>
              </w:rPr>
              <w:t>омс</w:t>
            </w:r>
            <w:proofErr w:type="spellEnd"/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14.02.2018 г.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топографические карты</w:t>
            </w:r>
          </w:p>
        </w:tc>
        <w:tc>
          <w:tcPr>
            <w:tcW w:w="3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, Масштаб 1:2000, создан 01.01.2008 г.</w:t>
            </w:r>
          </w:p>
        </w:tc>
      </w:tr>
      <w:tr w:rsidR="00D73F2A" w:rsidRPr="00566E52" w:rsidTr="00F678FB">
        <w:trPr>
          <w:cantSplit/>
          <w:trHeight w:val="283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2A" w:rsidRPr="00566E52" w:rsidRDefault="00D73F2A" w:rsidP="00F678FB">
            <w:pPr>
              <w:keepNext/>
              <w:ind w:left="175" w:right="282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2. Сведения о геодезической основе, использованн</w:t>
            </w:r>
            <w:r>
              <w:rPr>
                <w:b/>
                <w:sz w:val="22"/>
                <w:szCs w:val="22"/>
              </w:rPr>
              <w:t>ой</w:t>
            </w:r>
            <w:r w:rsidRPr="00566E52">
              <w:rPr>
                <w:b/>
                <w:sz w:val="22"/>
                <w:szCs w:val="22"/>
              </w:rPr>
              <w:t xml:space="preserve"> при подготовке</w:t>
            </w:r>
            <w:r w:rsidRPr="008D0E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технического </w:t>
            </w:r>
            <w:r w:rsidRPr="002130E0">
              <w:rPr>
                <w:b/>
                <w:sz w:val="22"/>
                <w:szCs w:val="22"/>
              </w:rPr>
              <w:t>плана</w:t>
            </w:r>
          </w:p>
        </w:tc>
      </w:tr>
      <w:tr w:rsidR="00D73F2A" w:rsidRPr="00516F97" w:rsidTr="00F678FB">
        <w:trPr>
          <w:cantSplit/>
          <w:trHeight w:val="284"/>
          <w:jc w:val="right"/>
        </w:trPr>
        <w:tc>
          <w:tcPr>
            <w:tcW w:w="186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F2A" w:rsidRPr="006D1BE2" w:rsidRDefault="00D73F2A" w:rsidP="00F678FB">
            <w:pPr>
              <w:keepNext/>
              <w:ind w:left="5"/>
              <w:rPr>
                <w:b/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Система координат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3F2A" w:rsidRPr="006D1BE2" w:rsidRDefault="00D73F2A" w:rsidP="00F678F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D73F2A" w:rsidRPr="00516F97" w:rsidTr="00F678FB">
        <w:trPr>
          <w:cantSplit/>
          <w:trHeight w:val="85"/>
          <w:jc w:val="right"/>
        </w:trPr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D73F2A" w:rsidRPr="001001E2" w:rsidRDefault="00D73F2A" w:rsidP="00F678FB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D73F2A" w:rsidRPr="001001E2" w:rsidRDefault="00D73F2A" w:rsidP="00F678FB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Класс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состоянии на18.05.2018 г.</w:t>
            </w:r>
          </w:p>
        </w:tc>
      </w:tr>
      <w:tr w:rsidR="00D73F2A" w:rsidRPr="00516F97" w:rsidTr="00F678FB">
        <w:trPr>
          <w:cantSplit/>
          <w:trHeight w:val="85"/>
          <w:jc w:val="right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</w:p>
        </w:tc>
        <w:tc>
          <w:tcPr>
            <w:tcW w:w="154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и тип знака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06BA">
              <w:rPr>
                <w:sz w:val="20"/>
                <w:szCs w:val="20"/>
              </w:rPr>
              <w:t>еодезической</w:t>
            </w:r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Координаты,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606B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3F2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3F2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3F2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</w:t>
            </w:r>
          </w:p>
        </w:tc>
      </w:tr>
      <w:tr w:rsidR="00D73F2A" w:rsidRPr="00516F97" w:rsidTr="00F678FB">
        <w:trPr>
          <w:cantSplit/>
          <w:trHeight w:val="130"/>
          <w:jc w:val="right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bottom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06BA">
              <w:rPr>
                <w:sz w:val="20"/>
                <w:szCs w:val="20"/>
              </w:rPr>
              <w:t>ети</w:t>
            </w: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F2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F2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D73F2A" w:rsidRPr="00516F97" w:rsidTr="00F678FB">
        <w:trPr>
          <w:cantSplit/>
          <w:trHeight w:val="85"/>
          <w:jc w:val="right"/>
        </w:trPr>
        <w:tc>
          <w:tcPr>
            <w:tcW w:w="5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14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bottom w:w="28" w:type="dxa"/>
              <w:right w:w="28" w:type="dxa"/>
            </w:tcMar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13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Крикасы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тип 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404782.36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1220917.02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необнаружена</w:t>
            </w:r>
            <w:proofErr w:type="spellEnd"/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Чандрово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тип 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407280.31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1221934.73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необнаружена</w:t>
            </w:r>
            <w:proofErr w:type="spellEnd"/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 Тип 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402327.11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1229605.66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 Тип 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403026.30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1230296.12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D73F2A" w:rsidRPr="00516F97" w:rsidTr="00F678FB">
        <w:trPr>
          <w:cantSplit/>
          <w:trHeight w:val="283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3F2A" w:rsidRPr="00602C49" w:rsidRDefault="00D73F2A" w:rsidP="00F678F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3. Сведения о средствах измерений</w:t>
            </w:r>
          </w:p>
        </w:tc>
      </w:tr>
      <w:tr w:rsidR="00D73F2A" w:rsidRPr="00516F97" w:rsidTr="00F678FB">
        <w:trPr>
          <w:cantSplit/>
          <w:trHeight w:val="390"/>
          <w:jc w:val="right"/>
        </w:trPr>
        <w:tc>
          <w:tcPr>
            <w:tcW w:w="54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56" w:right="77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прибора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  <w:tc>
          <w:tcPr>
            <w:tcW w:w="309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234" w:right="3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утверждении</w:t>
            </w:r>
            <w:r w:rsidRPr="008D0E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 средств измерений</w:t>
            </w:r>
          </w:p>
        </w:tc>
        <w:tc>
          <w:tcPr>
            <w:tcW w:w="360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свидетельства</w:t>
            </w:r>
            <w:r w:rsidRPr="008D0EA2"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о поверке прибора</w:t>
            </w:r>
            <w:r w:rsidRPr="008D0EA2"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091" w:type="dxa"/>
            <w:gridSpan w:val="5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SOUTH S82-T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S8294C117128740GEN, действительно до 16.11.2018 г.</w:t>
            </w:r>
          </w:p>
        </w:tc>
        <w:tc>
          <w:tcPr>
            <w:tcW w:w="3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№9377177 от 16.11.2017 г., действительно до 16.11.2018 г.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Spectra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Precision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SP80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5716551720, действительно до 08.01.2019 г.</w:t>
            </w:r>
          </w:p>
        </w:tc>
        <w:tc>
          <w:tcPr>
            <w:tcW w:w="36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АПМ №0174668 от 09.11.2018 г., действительно до 08.01.2019 г.</w:t>
            </w:r>
          </w:p>
        </w:tc>
      </w:tr>
      <w:tr w:rsidR="00D73F2A" w:rsidRPr="00516F97" w:rsidTr="00F678FB">
        <w:trPr>
          <w:cantSplit/>
          <w:trHeight w:val="283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3F2A" w:rsidRPr="00602C49" w:rsidRDefault="00D73F2A" w:rsidP="00F678FB">
            <w:pPr>
              <w:keepNext/>
              <w:ind w:left="1167" w:right="11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606BA">
              <w:rPr>
                <w:b/>
                <w:sz w:val="22"/>
                <w:szCs w:val="22"/>
              </w:rPr>
              <w:t>. Сведения о</w:t>
            </w:r>
            <w:r>
              <w:rPr>
                <w:b/>
                <w:sz w:val="22"/>
                <w:szCs w:val="22"/>
              </w:rPr>
              <w:t>б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объекте (объектах)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  <w:r w:rsidRPr="00CF30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из которого (которых)</w:t>
            </w:r>
            <w:r w:rsidRPr="008D0E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был образован объект недвижимости</w:t>
            </w:r>
          </w:p>
        </w:tc>
      </w:tr>
      <w:tr w:rsidR="00D73F2A" w:rsidRPr="00516F97" w:rsidTr="00F678FB">
        <w:trPr>
          <w:cantSplit/>
          <w:trHeight w:val="390"/>
          <w:jc w:val="right"/>
        </w:trPr>
        <w:tc>
          <w:tcPr>
            <w:tcW w:w="54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27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9527" w:type="dxa"/>
            <w:gridSpan w:val="12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F2A" w:rsidRPr="00D24057" w:rsidRDefault="00D73F2A" w:rsidP="00F678FB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95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73F2A" w:rsidRPr="00241F4F" w:rsidRDefault="00D73F2A" w:rsidP="00F678FB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D73F2A" w:rsidRPr="00516F97" w:rsidTr="00F678FB">
        <w:trPr>
          <w:cantSplit/>
          <w:trHeight w:val="283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3F2A" w:rsidRPr="00602C49" w:rsidRDefault="00D73F2A" w:rsidP="00F678FB">
            <w:pPr>
              <w:keepNext/>
              <w:tabs>
                <w:tab w:val="left" w:pos="9531"/>
              </w:tabs>
              <w:ind w:left="459" w:right="4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Сведения </w:t>
            </w:r>
            <w:r w:rsidRPr="009606BA">
              <w:rPr>
                <w:b/>
                <w:sz w:val="22"/>
                <w:szCs w:val="22"/>
              </w:rPr>
              <w:t xml:space="preserve">о </w:t>
            </w:r>
            <w:r w:rsidRPr="00CA13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помещениях, </w:t>
            </w:r>
            <w:proofErr w:type="spellStart"/>
            <w:r>
              <w:rPr>
                <w:b/>
                <w:sz w:val="22"/>
                <w:szCs w:val="22"/>
              </w:rPr>
              <w:t>машино-местах</w:t>
            </w:r>
            <w:proofErr w:type="spellEnd"/>
            <w:r>
              <w:rPr>
                <w:b/>
                <w:sz w:val="22"/>
                <w:szCs w:val="22"/>
              </w:rPr>
              <w:t>, расположенных в здании, сооружении</w:t>
            </w:r>
          </w:p>
        </w:tc>
      </w:tr>
      <w:tr w:rsidR="00D73F2A" w:rsidRPr="00516F97" w:rsidTr="00F678FB">
        <w:trPr>
          <w:cantSplit/>
          <w:trHeight w:val="44"/>
          <w:jc w:val="right"/>
        </w:trPr>
        <w:tc>
          <w:tcPr>
            <w:tcW w:w="10068" w:type="dxa"/>
            <w:gridSpan w:val="1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5.1. </w:t>
            </w:r>
            <w:r w:rsidRPr="009606BA">
              <w:rPr>
                <w:b/>
                <w:sz w:val="22"/>
                <w:szCs w:val="22"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помещениях, расположенных в здании, сооружении</w:t>
            </w:r>
          </w:p>
        </w:tc>
      </w:tr>
      <w:tr w:rsidR="00D73F2A" w:rsidRPr="00516F97" w:rsidTr="00F678FB">
        <w:trPr>
          <w:cantSplit/>
          <w:trHeight w:val="390"/>
          <w:jc w:val="right"/>
        </w:trPr>
        <w:tc>
          <w:tcPr>
            <w:tcW w:w="54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27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помещения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9527" w:type="dxa"/>
            <w:gridSpan w:val="12"/>
            <w:shd w:val="clear" w:color="auto" w:fill="auto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73F2A" w:rsidRPr="00D24057" w:rsidRDefault="00D73F2A" w:rsidP="00F678FB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9527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D73F2A" w:rsidRPr="00241F4F" w:rsidRDefault="00D73F2A" w:rsidP="00F678FB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</w:tbl>
    <w:p w:rsidR="00D73F2A" w:rsidRDefault="00D73F2A" w:rsidP="00D73F2A">
      <w:pPr>
        <w:rPr>
          <w:sz w:val="16"/>
          <w:szCs w:val="16"/>
        </w:rPr>
      </w:pPr>
    </w:p>
    <w:p w:rsidR="00D73F2A" w:rsidRPr="00702841" w:rsidRDefault="00D73F2A" w:rsidP="00D73F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41"/>
        <w:gridCol w:w="6923"/>
        <w:gridCol w:w="1203"/>
        <w:gridCol w:w="1401"/>
      </w:tblGrid>
      <w:tr w:rsidR="00D73F2A" w:rsidTr="00F678FB">
        <w:trPr>
          <w:gridBefore w:val="3"/>
          <w:wBefore w:w="8667" w:type="dxa"/>
          <w:cantSplit/>
          <w:trHeight w:hRule="exact" w:val="340"/>
          <w:jc w:val="right"/>
        </w:trPr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73F2A" w:rsidRPr="00EF25C3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D73F2A" w:rsidRPr="00516F97" w:rsidTr="00F678FB">
        <w:trPr>
          <w:cantSplit/>
          <w:trHeight w:val="44"/>
          <w:jc w:val="right"/>
        </w:trPr>
        <w:tc>
          <w:tcPr>
            <w:tcW w:w="10068" w:type="dxa"/>
            <w:gridSpan w:val="4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5.2. </w:t>
            </w:r>
            <w:r w:rsidRPr="009606BA">
              <w:rPr>
                <w:b/>
                <w:sz w:val="22"/>
                <w:szCs w:val="22"/>
              </w:rPr>
              <w:t xml:space="preserve">Сведения о </w:t>
            </w:r>
            <w:proofErr w:type="spellStart"/>
            <w:r>
              <w:rPr>
                <w:b/>
                <w:sz w:val="22"/>
                <w:szCs w:val="22"/>
              </w:rPr>
              <w:t>машино-местах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расположенных</w:t>
            </w:r>
            <w:proofErr w:type="gramEnd"/>
            <w:r>
              <w:rPr>
                <w:b/>
                <w:sz w:val="22"/>
                <w:szCs w:val="22"/>
              </w:rPr>
              <w:t xml:space="preserve"> в здании, сооружении</w:t>
            </w:r>
          </w:p>
        </w:tc>
      </w:tr>
      <w:tr w:rsidR="00D73F2A" w:rsidRPr="00516F97" w:rsidTr="00F678FB">
        <w:trPr>
          <w:cantSplit/>
          <w:trHeight w:val="390"/>
          <w:jc w:val="right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27" w:type="dxa"/>
            <w:gridSpan w:val="3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tcBorders>
              <w:bottom w:val="single" w:sz="4" w:space="0" w:color="auto"/>
            </w:tcBorders>
          </w:tcPr>
          <w:p w:rsidR="00D73F2A" w:rsidRPr="00D24057" w:rsidRDefault="00D73F2A" w:rsidP="00F678FB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9527" w:type="dxa"/>
            <w:gridSpan w:val="3"/>
            <w:tcBorders>
              <w:bottom w:val="single" w:sz="4" w:space="0" w:color="auto"/>
            </w:tcBorders>
          </w:tcPr>
          <w:p w:rsidR="00D73F2A" w:rsidRPr="00241F4F" w:rsidRDefault="00D73F2A" w:rsidP="00F678FB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D73F2A" w:rsidRPr="00516F97" w:rsidTr="00F678FB">
        <w:trPr>
          <w:cantSplit/>
          <w:trHeight w:val="51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</w:tcBorders>
            <w:vAlign w:val="center"/>
          </w:tcPr>
          <w:p w:rsidR="00D73F2A" w:rsidRPr="00855A48" w:rsidRDefault="00D73F2A" w:rsidP="00F678FB">
            <w:pPr>
              <w:keepNext/>
              <w:ind w:left="1734" w:right="1699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9606BA">
              <w:rPr>
                <w:b/>
                <w:sz w:val="22"/>
                <w:szCs w:val="22"/>
              </w:rPr>
              <w:t>. Сведения о</w:t>
            </w:r>
            <w:r>
              <w:rPr>
                <w:b/>
                <w:sz w:val="22"/>
                <w:szCs w:val="22"/>
              </w:rPr>
              <w:t>б объектах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  <w:r w:rsidRPr="00CF30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входящих в состав единого недвижимого комплекса</w:t>
            </w:r>
          </w:p>
        </w:tc>
      </w:tr>
      <w:tr w:rsidR="00D73F2A" w:rsidRPr="00516F97" w:rsidTr="00F678FB">
        <w:trPr>
          <w:cantSplit/>
          <w:trHeight w:val="251"/>
          <w:jc w:val="right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3" w:type="dxa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1190" w:right="10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недвижимости, входящего в состав единого недвижимого комплекса</w:t>
            </w:r>
          </w:p>
        </w:tc>
        <w:tc>
          <w:tcPr>
            <w:tcW w:w="2604" w:type="dxa"/>
            <w:gridSpan w:val="2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6923" w:type="dxa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gridSpan w:val="2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541" w:type="dxa"/>
          </w:tcPr>
          <w:p w:rsidR="00D73F2A" w:rsidRPr="003A2A6C" w:rsidRDefault="00D73F2A" w:rsidP="00F678FB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6923" w:type="dxa"/>
          </w:tcPr>
          <w:p w:rsidR="00D73F2A" w:rsidRDefault="00D73F2A" w:rsidP="00F678FB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604" w:type="dxa"/>
            <w:gridSpan w:val="2"/>
          </w:tcPr>
          <w:p w:rsidR="00D73F2A" w:rsidRDefault="00D73F2A" w:rsidP="00F678FB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D73F2A" w:rsidRPr="00702841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41"/>
        <w:gridCol w:w="33"/>
        <w:gridCol w:w="1668"/>
        <w:gridCol w:w="33"/>
        <w:gridCol w:w="2093"/>
        <w:gridCol w:w="3957"/>
        <w:gridCol w:w="1343"/>
      </w:tblGrid>
      <w:tr w:rsidR="00D73F2A" w:rsidTr="00F678FB">
        <w:trPr>
          <w:gridBefore w:val="6"/>
          <w:wBefore w:w="8725" w:type="dxa"/>
          <w:cantSplit/>
          <w:trHeight w:hRule="exact" w:val="340"/>
          <w:jc w:val="right"/>
        </w:trPr>
        <w:tc>
          <w:tcPr>
            <w:tcW w:w="1343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3B35FB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5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73F2A" w:rsidRPr="00C87BC9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10068" w:type="dxa"/>
            <w:gridSpan w:val="7"/>
            <w:tcBorders>
              <w:bottom w:val="double" w:sz="4" w:space="0" w:color="auto"/>
            </w:tcBorders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r w:rsidRPr="0033538A">
              <w:rPr>
                <w:b/>
              </w:rPr>
              <w:t>Сведения о выполненных измерениях и расчетах</w:t>
            </w:r>
          </w:p>
        </w:tc>
      </w:tr>
      <w:tr w:rsidR="00D73F2A" w:rsidRPr="00516F97" w:rsidTr="00F678FB">
        <w:trPr>
          <w:cantSplit/>
          <w:trHeight w:val="510"/>
          <w:jc w:val="right"/>
        </w:trPr>
        <w:tc>
          <w:tcPr>
            <w:tcW w:w="10068" w:type="dxa"/>
            <w:gridSpan w:val="7"/>
            <w:vAlign w:val="center"/>
          </w:tcPr>
          <w:p w:rsidR="00D73F2A" w:rsidRPr="00A562B0" w:rsidRDefault="00D73F2A" w:rsidP="00F678FB">
            <w:pPr>
              <w:keepNext/>
              <w:tabs>
                <w:tab w:val="left" w:pos="9389"/>
              </w:tabs>
              <w:ind w:left="600" w:right="565"/>
              <w:jc w:val="center"/>
              <w:rPr>
                <w:sz w:val="22"/>
                <w:szCs w:val="22"/>
              </w:rPr>
            </w:pPr>
            <w:r w:rsidRPr="0033538A">
              <w:rPr>
                <w:b/>
                <w:sz w:val="22"/>
                <w:szCs w:val="22"/>
              </w:rPr>
              <w:t xml:space="preserve">1. Метод </w:t>
            </w:r>
            <w:proofErr w:type="gramStart"/>
            <w:r w:rsidRPr="0033538A">
              <w:rPr>
                <w:b/>
                <w:sz w:val="22"/>
                <w:szCs w:val="22"/>
              </w:rPr>
              <w:t xml:space="preserve">определения координат характерных точек </w:t>
            </w:r>
            <w:r w:rsidRPr="006E0B45">
              <w:rPr>
                <w:b/>
                <w:sz w:val="22"/>
                <w:szCs w:val="22"/>
              </w:rPr>
              <w:t>контура</w:t>
            </w:r>
            <w:r>
              <w:rPr>
                <w:b/>
                <w:sz w:val="22"/>
                <w:szCs w:val="22"/>
              </w:rPr>
              <w:t xml:space="preserve"> объекта</w:t>
            </w:r>
            <w:proofErr w:type="gramEnd"/>
            <w:r>
              <w:rPr>
                <w:b/>
                <w:sz w:val="22"/>
                <w:szCs w:val="22"/>
              </w:rPr>
              <w:t xml:space="preserve"> недвижимости,</w:t>
            </w:r>
            <w:r w:rsidRPr="001E61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части (частей) объекта недвижимости</w:t>
            </w:r>
          </w:p>
        </w:tc>
      </w:tr>
      <w:tr w:rsidR="00D73F2A" w:rsidRPr="00516F97" w:rsidTr="00F678FB">
        <w:trPr>
          <w:cantSplit/>
          <w:trHeight w:val="251"/>
          <w:jc w:val="right"/>
        </w:trPr>
        <w:tc>
          <w:tcPr>
            <w:tcW w:w="941" w:type="dxa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контура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D73F2A" w:rsidRPr="00AA0734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5A24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характерных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7426" w:type="dxa"/>
            <w:gridSpan w:val="4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33538A">
              <w:rPr>
                <w:sz w:val="20"/>
                <w:szCs w:val="20"/>
              </w:rPr>
              <w:t>Метод определения координат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41" w:type="dxa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3F2A" w:rsidRPr="009606BA" w:rsidRDefault="00D73F2A" w:rsidP="00F678FB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  <w:gridSpan w:val="4"/>
            <w:vAlign w:val="center"/>
          </w:tcPr>
          <w:p w:rsidR="00D73F2A" w:rsidRPr="009606BA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41" w:type="dxa"/>
            <w:tcBorders>
              <w:bottom w:val="single" w:sz="4" w:space="0" w:color="auto"/>
            </w:tcBorders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1–4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спутниковых геодезических измерений</w:t>
            </w:r>
          </w:p>
        </w:tc>
      </w:tr>
      <w:tr w:rsidR="00D73F2A" w:rsidRPr="00516F97" w:rsidTr="00F678FB">
        <w:trPr>
          <w:cantSplit/>
          <w:trHeight w:val="283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</w:tcBorders>
            <w:vAlign w:val="center"/>
          </w:tcPr>
          <w:p w:rsidR="00D73F2A" w:rsidRPr="00241F4F" w:rsidRDefault="00D73F2A" w:rsidP="00F678FB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63083">
              <w:rPr>
                <w:b/>
                <w:sz w:val="22"/>
                <w:szCs w:val="22"/>
              </w:rPr>
              <w:t xml:space="preserve">. Точность </w:t>
            </w:r>
            <w:proofErr w:type="gramStart"/>
            <w:r w:rsidRPr="0033538A">
              <w:rPr>
                <w:b/>
                <w:sz w:val="22"/>
                <w:szCs w:val="22"/>
              </w:rPr>
              <w:t xml:space="preserve">определения координат характерных </w:t>
            </w:r>
            <w:r w:rsidRPr="006E0B45">
              <w:rPr>
                <w:b/>
                <w:sz w:val="22"/>
                <w:szCs w:val="22"/>
              </w:rPr>
              <w:t>точек контура</w:t>
            </w:r>
            <w:r>
              <w:rPr>
                <w:b/>
                <w:sz w:val="22"/>
                <w:szCs w:val="22"/>
              </w:rPr>
              <w:t xml:space="preserve"> объекта недвижимости</w:t>
            </w:r>
            <w:proofErr w:type="gramEnd"/>
          </w:p>
        </w:tc>
      </w:tr>
      <w:tr w:rsidR="00D73F2A" w:rsidRPr="00516F97" w:rsidTr="00F678FB">
        <w:trPr>
          <w:cantSplit/>
          <w:trHeight w:val="251"/>
          <w:jc w:val="right"/>
        </w:trPr>
        <w:tc>
          <w:tcPr>
            <w:tcW w:w="974" w:type="dxa"/>
            <w:gridSpan w:val="2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контура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D73F2A" w:rsidRPr="00AA0734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5A24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характерных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7393" w:type="dxa"/>
            <w:gridSpan w:val="3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tabs>
                <w:tab w:val="left" w:pos="5863"/>
              </w:tabs>
              <w:ind w:left="1327" w:right="1699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  <w:r w:rsidRPr="00EE3F84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  <w:r w:rsidRPr="00EE3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 координат</w:t>
            </w:r>
            <w:r w:rsidRPr="00A551CF">
              <w:rPr>
                <w:sz w:val="20"/>
                <w:szCs w:val="20"/>
              </w:rPr>
              <w:t xml:space="preserve"> характерных точек </w:t>
            </w:r>
            <w:r>
              <w:rPr>
                <w:sz w:val="20"/>
                <w:szCs w:val="20"/>
              </w:rPr>
              <w:t>контура</w:t>
            </w:r>
            <w:r w:rsidRPr="00A551CF">
              <w:rPr>
                <w:sz w:val="20"/>
                <w:szCs w:val="20"/>
              </w:rPr>
              <w:t xml:space="preserve">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74" w:type="dxa"/>
            <w:gridSpan w:val="2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gridSpan w:val="3"/>
            <w:vAlign w:val="center"/>
          </w:tcPr>
          <w:p w:rsidR="00D73F2A" w:rsidRPr="0024618B" w:rsidRDefault="00D73F2A" w:rsidP="00F678F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74" w:type="dxa"/>
            <w:gridSpan w:val="2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1–4</w:t>
            </w:r>
          </w:p>
        </w:tc>
        <w:tc>
          <w:tcPr>
            <w:tcW w:w="7393" w:type="dxa"/>
            <w:gridSpan w:val="3"/>
          </w:tcPr>
          <w:p w:rsidR="00D73F2A" w:rsidRDefault="00D73F2A" w:rsidP="00F678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0.1 – с использованием программного обеспечения электронного тахеометра 3Та5р</w:t>
            </w:r>
          </w:p>
        </w:tc>
      </w:tr>
      <w:tr w:rsidR="00D73F2A" w:rsidRPr="00516F97" w:rsidTr="00F678FB">
        <w:trPr>
          <w:cantSplit/>
          <w:trHeight w:val="510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</w:tcBorders>
            <w:vAlign w:val="center"/>
          </w:tcPr>
          <w:p w:rsidR="00D73F2A" w:rsidRPr="00241F4F" w:rsidRDefault="00D73F2A" w:rsidP="00F678FB">
            <w:pPr>
              <w:keepNext/>
              <w:ind w:left="884" w:right="849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63083">
              <w:rPr>
                <w:b/>
                <w:sz w:val="22"/>
                <w:szCs w:val="22"/>
              </w:rPr>
              <w:t xml:space="preserve">. Точность </w:t>
            </w:r>
            <w:r w:rsidRPr="0033538A">
              <w:rPr>
                <w:b/>
                <w:sz w:val="22"/>
                <w:szCs w:val="22"/>
              </w:rPr>
              <w:t xml:space="preserve">определения координат характерных </w:t>
            </w:r>
            <w:r w:rsidRPr="006E0B45">
              <w:rPr>
                <w:b/>
                <w:sz w:val="22"/>
                <w:szCs w:val="22"/>
              </w:rPr>
              <w:t>точек контура</w:t>
            </w:r>
            <w:r w:rsidRPr="001E61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части (частей) объекта недвижимости</w:t>
            </w:r>
          </w:p>
        </w:tc>
      </w:tr>
      <w:tr w:rsidR="00D73F2A" w:rsidRPr="00516F97" w:rsidTr="00F678FB">
        <w:trPr>
          <w:cantSplit/>
          <w:trHeight w:val="251"/>
          <w:jc w:val="right"/>
        </w:trPr>
        <w:tc>
          <w:tcPr>
            <w:tcW w:w="974" w:type="dxa"/>
            <w:gridSpan w:val="2"/>
            <w:tcMar>
              <w:top w:w="28" w:type="dxa"/>
              <w:bottom w:w="28" w:type="dxa"/>
            </w:tcMar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контура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D73F2A" w:rsidRPr="00AA0734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5A24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характерных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2093" w:type="dxa"/>
            <w:tcMar>
              <w:top w:w="28" w:type="dxa"/>
              <w:bottom w:w="28" w:type="dxa"/>
            </w:tcMar>
            <w:vAlign w:val="center"/>
          </w:tcPr>
          <w:p w:rsidR="00D73F2A" w:rsidRPr="00A43501" w:rsidRDefault="00D73F2A" w:rsidP="00F678FB">
            <w:pPr>
              <w:keepNext/>
              <w:ind w:left="52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</w:t>
            </w:r>
            <w:r w:rsidRPr="00EE3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5300" w:type="dxa"/>
            <w:gridSpan w:val="2"/>
            <w:vAlign w:val="center"/>
          </w:tcPr>
          <w:p w:rsidR="00D73F2A" w:rsidRPr="009606BA" w:rsidRDefault="00D73F2A" w:rsidP="00F678FB">
            <w:pPr>
              <w:keepNext/>
              <w:ind w:left="368" w:right="423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  <w:r w:rsidRPr="00EE3F84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  <w:r>
              <w:rPr>
                <w:sz w:val="20"/>
                <w:szCs w:val="20"/>
              </w:rPr>
              <w:t xml:space="preserve"> определения координат</w:t>
            </w:r>
            <w:r w:rsidRPr="00A551CF">
              <w:rPr>
                <w:sz w:val="20"/>
                <w:szCs w:val="20"/>
              </w:rPr>
              <w:t xml:space="preserve"> характерных точек </w:t>
            </w:r>
            <w:r>
              <w:rPr>
                <w:sz w:val="20"/>
                <w:szCs w:val="20"/>
              </w:rPr>
              <w:t>контура</w:t>
            </w:r>
            <w:r w:rsidRPr="00A551CF">
              <w:rPr>
                <w:sz w:val="20"/>
                <w:szCs w:val="20"/>
              </w:rPr>
              <w:t xml:space="preserve">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74" w:type="dxa"/>
            <w:gridSpan w:val="2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center"/>
          </w:tcPr>
          <w:p w:rsidR="00D73F2A" w:rsidRPr="0024618B" w:rsidRDefault="00D73F2A" w:rsidP="00F678F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00" w:type="dxa"/>
            <w:gridSpan w:val="2"/>
            <w:vAlign w:val="center"/>
          </w:tcPr>
          <w:p w:rsidR="00D73F2A" w:rsidRPr="0024618B" w:rsidRDefault="00D73F2A" w:rsidP="00F678F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74" w:type="dxa"/>
            <w:gridSpan w:val="2"/>
          </w:tcPr>
          <w:p w:rsidR="00D73F2A" w:rsidRPr="00DA4E7C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701" w:type="dxa"/>
            <w:gridSpan w:val="2"/>
          </w:tcPr>
          <w:p w:rsidR="00D73F2A" w:rsidRPr="00241F4F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093" w:type="dxa"/>
          </w:tcPr>
          <w:p w:rsidR="00D73F2A" w:rsidRPr="0024618B" w:rsidRDefault="00D73F2A" w:rsidP="00F678FB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  <w:tc>
          <w:tcPr>
            <w:tcW w:w="5300" w:type="dxa"/>
            <w:gridSpan w:val="2"/>
          </w:tcPr>
          <w:p w:rsidR="00D73F2A" w:rsidRPr="0024618B" w:rsidRDefault="00D73F2A" w:rsidP="00F678FB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</w:tr>
    </w:tbl>
    <w:p w:rsidR="00D73F2A" w:rsidRPr="00702841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69"/>
        <w:gridCol w:w="1419"/>
        <w:gridCol w:w="1701"/>
        <w:gridCol w:w="1701"/>
        <w:gridCol w:w="2946"/>
        <w:gridCol w:w="1362"/>
      </w:tblGrid>
      <w:tr w:rsidR="00D73F2A" w:rsidTr="00F678FB">
        <w:trPr>
          <w:gridBefore w:val="5"/>
          <w:wBefore w:w="8736" w:type="dxa"/>
          <w:cantSplit/>
          <w:trHeight w:hRule="exact" w:val="340"/>
          <w:jc w:val="right"/>
        </w:trPr>
        <w:tc>
          <w:tcPr>
            <w:tcW w:w="1362" w:type="dxa"/>
            <w:noWrap/>
            <w:tcMar>
              <w:top w:w="0" w:type="dxa"/>
              <w:bottom w:w="0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6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1009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73F2A" w:rsidRPr="00111008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1009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3F2A" w:rsidRPr="00E14E7B" w:rsidRDefault="00D73F2A" w:rsidP="00F67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Описание местоположения объекта недвижимости</w:t>
            </w:r>
          </w:p>
        </w:tc>
      </w:tr>
      <w:tr w:rsidR="00D73F2A" w:rsidRPr="00516F97" w:rsidTr="00F678FB">
        <w:trPr>
          <w:cantSplit/>
          <w:trHeight w:val="510"/>
          <w:jc w:val="right"/>
        </w:trPr>
        <w:tc>
          <w:tcPr>
            <w:tcW w:w="10098" w:type="dxa"/>
            <w:gridSpan w:val="6"/>
            <w:tcBorders>
              <w:bottom w:val="single" w:sz="4" w:space="0" w:color="auto"/>
            </w:tcBorders>
            <w:vAlign w:val="center"/>
          </w:tcPr>
          <w:p w:rsidR="00D73F2A" w:rsidRPr="00E14E7B" w:rsidRDefault="00D73F2A" w:rsidP="00F678FB">
            <w:pPr>
              <w:pStyle w:val="a4"/>
              <w:keepNext/>
              <w:tabs>
                <w:tab w:val="left" w:pos="9135"/>
              </w:tabs>
              <w:ind w:left="914" w:right="990"/>
              <w:jc w:val="center"/>
              <w:rPr>
                <w:b/>
                <w:sz w:val="22"/>
                <w:szCs w:val="22"/>
              </w:rPr>
            </w:pPr>
            <w:r w:rsidRPr="00E14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D73F2A" w:rsidRPr="00516F97" w:rsidTr="00F678FB">
        <w:trPr>
          <w:cantSplit/>
          <w:trHeight w:val="283"/>
          <w:jc w:val="right"/>
        </w:trPr>
        <w:tc>
          <w:tcPr>
            <w:tcW w:w="10098" w:type="dxa"/>
            <w:gridSpan w:val="6"/>
            <w:tcBorders>
              <w:bottom w:val="single" w:sz="4" w:space="0" w:color="auto"/>
            </w:tcBorders>
            <w:vAlign w:val="center"/>
          </w:tcPr>
          <w:p w:rsidR="00D73F2A" w:rsidRPr="00111008" w:rsidRDefault="00D73F2A" w:rsidP="00F678FB">
            <w:pPr>
              <w:pStyle w:val="a4"/>
              <w:keepNext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E14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008">
              <w:rPr>
                <w:b/>
                <w:sz w:val="22"/>
                <w:szCs w:val="22"/>
              </w:rPr>
              <w:t>Сведения о характерных точках контура объекта недвижимости</w:t>
            </w:r>
          </w:p>
        </w:tc>
      </w:tr>
      <w:tr w:rsidR="00D73F2A" w:rsidRPr="00516F97" w:rsidTr="00F678FB">
        <w:trPr>
          <w:cantSplit/>
          <w:trHeight w:val="330"/>
          <w:jc w:val="right"/>
        </w:trPr>
        <w:tc>
          <w:tcPr>
            <w:tcW w:w="969" w:type="dxa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D73F2A" w:rsidRPr="00891841" w:rsidRDefault="00D73F2A" w:rsidP="00F678FB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 w:rsidRPr="00111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контура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bottom"/>
          </w:tcPr>
          <w:p w:rsidR="00D73F2A" w:rsidRPr="0052182C" w:rsidRDefault="00D73F2A" w:rsidP="00F678FB">
            <w:pPr>
              <w:keepNext/>
              <w:ind w:left="8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</w:t>
            </w:r>
            <w:r w:rsidRPr="0011100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характерных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52182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D73F2A" w:rsidRPr="0052182C" w:rsidRDefault="00D73F2A" w:rsidP="00F678FB">
            <w:pPr>
              <w:keepNext/>
              <w:ind w:left="227"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sz w:val="20"/>
                <w:szCs w:val="20"/>
              </w:rPr>
              <w:t>квадратическая</w:t>
            </w:r>
            <w:proofErr w:type="spellEnd"/>
            <w:r>
              <w:rPr>
                <w:sz w:val="20"/>
                <w:szCs w:val="20"/>
              </w:rPr>
              <w:t xml:space="preserve"> погрешность</w:t>
            </w:r>
            <w:r w:rsidRPr="00342C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 координат</w:t>
            </w:r>
          </w:p>
        </w:tc>
      </w:tr>
      <w:tr w:rsidR="00D73F2A" w:rsidRPr="00516F97" w:rsidTr="00F678FB">
        <w:trPr>
          <w:cantSplit/>
          <w:trHeight w:val="152"/>
          <w:jc w:val="right"/>
        </w:trPr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D73F2A" w:rsidRPr="0052182C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D73F2A" w:rsidRPr="0052182C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1701" w:type="dxa"/>
            <w:vAlign w:val="center"/>
          </w:tcPr>
          <w:p w:rsidR="00D73F2A" w:rsidRPr="0052182C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73F2A" w:rsidRPr="0052182C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43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3F2A" w:rsidRPr="0052182C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2182C">
              <w:rPr>
                <w:sz w:val="20"/>
                <w:szCs w:val="20"/>
              </w:rPr>
              <w:t>арактерн</w:t>
            </w:r>
            <w:r>
              <w:rPr>
                <w:sz w:val="20"/>
                <w:szCs w:val="20"/>
              </w:rPr>
              <w:t xml:space="preserve">ых </w:t>
            </w:r>
            <w:r w:rsidRPr="0052182C">
              <w:rPr>
                <w:sz w:val="20"/>
                <w:szCs w:val="20"/>
              </w:rPr>
              <w:t xml:space="preserve"> точ</w:t>
            </w:r>
            <w:r>
              <w:rPr>
                <w:sz w:val="20"/>
                <w:szCs w:val="20"/>
              </w:rPr>
              <w:t>ек контура</w:t>
            </w:r>
            <w:r w:rsidRPr="0052182C">
              <w:rPr>
                <w:sz w:val="20"/>
                <w:szCs w:val="20"/>
              </w:rPr>
              <w:t xml:space="preserve"> (</w:t>
            </w:r>
            <w:proofErr w:type="spellStart"/>
            <w:r w:rsidRPr="0067721E">
              <w:rPr>
                <w:sz w:val="20"/>
                <w:szCs w:val="20"/>
              </w:rPr>
              <w:t>Mt</w:t>
            </w:r>
            <w:proofErr w:type="spellEnd"/>
            <w:r w:rsidRPr="0052182C">
              <w:rPr>
                <w:sz w:val="20"/>
                <w:szCs w:val="20"/>
              </w:rPr>
              <w:t>), м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F2A" w:rsidRPr="0052182C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F2A" w:rsidRPr="0052182C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F2A" w:rsidRPr="007D518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406704.51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1226776.56</w:t>
            </w:r>
          </w:p>
        </w:tc>
        <w:tc>
          <w:tcPr>
            <w:tcW w:w="4308" w:type="dxa"/>
            <w:gridSpan w:val="2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406705.41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1226781.81</w:t>
            </w:r>
          </w:p>
        </w:tc>
        <w:tc>
          <w:tcPr>
            <w:tcW w:w="4308" w:type="dxa"/>
            <w:gridSpan w:val="2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406699.19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1226782.88</w:t>
            </w:r>
          </w:p>
        </w:tc>
        <w:tc>
          <w:tcPr>
            <w:tcW w:w="4308" w:type="dxa"/>
            <w:gridSpan w:val="2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406698.29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1226777.62</w:t>
            </w:r>
          </w:p>
        </w:tc>
        <w:tc>
          <w:tcPr>
            <w:tcW w:w="4308" w:type="dxa"/>
            <w:gridSpan w:val="2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406704.51</w:t>
            </w:r>
          </w:p>
        </w:tc>
        <w:tc>
          <w:tcPr>
            <w:tcW w:w="1701" w:type="dxa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1226776.56</w:t>
            </w:r>
          </w:p>
        </w:tc>
        <w:tc>
          <w:tcPr>
            <w:tcW w:w="4308" w:type="dxa"/>
            <w:gridSpan w:val="2"/>
            <w:vAlign w:val="center"/>
          </w:tcPr>
          <w:p w:rsidR="00D73F2A" w:rsidRDefault="00D73F2A" w:rsidP="00F67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</w:tbl>
    <w:p w:rsidR="00D73F2A" w:rsidRPr="00702841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61"/>
        <w:gridCol w:w="3995"/>
        <w:gridCol w:w="4086"/>
        <w:gridCol w:w="1356"/>
      </w:tblGrid>
      <w:tr w:rsidR="00D73F2A" w:rsidTr="00F678FB">
        <w:trPr>
          <w:gridBefore w:val="3"/>
          <w:wBefore w:w="8742" w:type="dxa"/>
          <w:cantSplit/>
          <w:trHeight w:hRule="exact" w:val="340"/>
          <w:jc w:val="right"/>
        </w:trPr>
        <w:tc>
          <w:tcPr>
            <w:tcW w:w="1356" w:type="dxa"/>
            <w:noWrap/>
            <w:tcMar>
              <w:top w:w="0" w:type="dxa"/>
              <w:bottom w:w="0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7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1009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73F2A" w:rsidRPr="00FA1AFC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1009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 объекта недвижимости</w:t>
            </w:r>
          </w:p>
        </w:tc>
      </w:tr>
      <w:tr w:rsidR="00D73F2A" w:rsidRPr="00516F97" w:rsidTr="00F678FB">
        <w:trPr>
          <w:cantSplit/>
          <w:trHeight w:val="283"/>
          <w:jc w:val="right"/>
        </w:trPr>
        <w:tc>
          <w:tcPr>
            <w:tcW w:w="10098" w:type="dxa"/>
            <w:gridSpan w:val="4"/>
            <w:tcBorders>
              <w:bottom w:val="single" w:sz="4" w:space="0" w:color="auto"/>
            </w:tcBorders>
            <w:vAlign w:val="center"/>
          </w:tcPr>
          <w:p w:rsidR="00D73F2A" w:rsidRPr="00A562B0" w:rsidRDefault="00D73F2A" w:rsidP="00F678F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73F2A" w:rsidRPr="00516F97" w:rsidTr="00F678FB">
        <w:trPr>
          <w:cantSplit/>
          <w:trHeight w:val="123"/>
          <w:jc w:val="right"/>
        </w:trPr>
        <w:tc>
          <w:tcPr>
            <w:tcW w:w="6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F2A" w:rsidRPr="00DF5A24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F2A" w:rsidRPr="00DF5A24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Наименование характеристик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F2A" w:rsidRPr="00DF5A24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D73F2A" w:rsidRPr="00516F97" w:rsidTr="00F678FB">
        <w:trPr>
          <w:cantSplit/>
          <w:trHeight w:val="227"/>
          <w:jc w:val="right"/>
        </w:trPr>
        <w:tc>
          <w:tcPr>
            <w:tcW w:w="661" w:type="dxa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3995" w:type="dxa"/>
            <w:vAlign w:val="center"/>
          </w:tcPr>
          <w:p w:rsidR="00D73F2A" w:rsidRPr="009606BA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5442" w:type="dxa"/>
            <w:gridSpan w:val="2"/>
            <w:vAlign w:val="center"/>
          </w:tcPr>
          <w:p w:rsidR="00D73F2A" w:rsidRPr="00A34CC7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3F2A" w:rsidRPr="00113086" w:rsidTr="00F678FB">
        <w:trPr>
          <w:cantSplit/>
          <w:trHeight w:val="54"/>
          <w:jc w:val="right"/>
        </w:trPr>
        <w:tc>
          <w:tcPr>
            <w:tcW w:w="661" w:type="dxa"/>
            <w:tcMar>
              <w:top w:w="0" w:type="dxa"/>
              <w:bottom w:w="0" w:type="dxa"/>
            </w:tcMar>
          </w:tcPr>
          <w:p w:rsidR="00D73F2A" w:rsidRPr="00113086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 w:rsidRPr="001130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113086" w:rsidRDefault="00D73F2A" w:rsidP="00F678FB">
            <w:pPr>
              <w:rPr>
                <w:sz w:val="20"/>
                <w:szCs w:val="20"/>
              </w:rPr>
            </w:pPr>
            <w:r w:rsidRPr="00113086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113086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</w:tr>
      <w:tr w:rsidR="00D73F2A" w:rsidRPr="00516F97" w:rsidTr="00F678FB">
        <w:trPr>
          <w:cantSplit/>
          <w:trHeight w:val="54"/>
          <w:jc w:val="right"/>
        </w:trPr>
        <w:tc>
          <w:tcPr>
            <w:tcW w:w="6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F34DB8" w:rsidRDefault="00D73F2A" w:rsidP="00F6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3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Кадастровый номер исходного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объект недвижимости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21:01:010704:706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объект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21:01:010704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Номер, тип этажа (этажей), на котором (которых) расположено помещение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 xml:space="preserve">Номер, тип этажа, на котором расположено </w:t>
            </w:r>
            <w:proofErr w:type="spellStart"/>
            <w:r w:rsidRPr="00691EEB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 xml:space="preserve">Обозначение (номер) помещения, </w:t>
            </w:r>
            <w:proofErr w:type="spellStart"/>
            <w:r w:rsidRPr="00691EEB">
              <w:rPr>
                <w:sz w:val="20"/>
                <w:szCs w:val="20"/>
              </w:rPr>
              <w:t>машино-места</w:t>
            </w:r>
            <w:proofErr w:type="spellEnd"/>
            <w:r w:rsidRPr="00691EEB">
              <w:rPr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165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73F2A" w:rsidRDefault="00D73F2A" w:rsidP="00F678F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ОКАТО: 97401000000, КЛАДР: 2100000100000</w:t>
            </w:r>
          </w:p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Республика-Чувашия,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Чебоксары, </w:t>
            </w:r>
            <w:proofErr w:type="spellStart"/>
            <w:r>
              <w:rPr>
                <w:sz w:val="20"/>
                <w:szCs w:val="20"/>
              </w:rPr>
              <w:t>снт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Чапаевец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42а</w:t>
            </w:r>
          </w:p>
        </w:tc>
      </w:tr>
      <w:tr w:rsidR="00D73F2A" w:rsidRPr="00691EEB" w:rsidTr="00F678FB">
        <w:trPr>
          <w:cantSplit/>
          <w:trHeight w:val="165"/>
          <w:jc w:val="right"/>
        </w:trPr>
        <w:tc>
          <w:tcPr>
            <w:tcW w:w="66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 2___ г.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Местоположение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Дополнение местоположения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1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8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Назначение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</w:tr>
      <w:tr w:rsidR="00D73F2A" w:rsidRPr="00691EEB" w:rsidTr="00F678FB">
        <w:trPr>
          <w:cantSplit/>
          <w:trHeight w:val="1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Проектируемое назначение объекта незавершенного строительства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9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10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Количество этажей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691EEB">
              <w:rPr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11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Материал наружных стен здания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  <w:lang w:val="en-US"/>
              </w:rPr>
              <w:t>1</w:t>
            </w:r>
            <w:r w:rsidRPr="00691EEB">
              <w:rPr>
                <w:sz w:val="20"/>
                <w:szCs w:val="20"/>
              </w:rPr>
              <w:t>2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Год завершения строительства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13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Площадь объекта недвижимости (</w:t>
            </w:r>
            <w:r w:rsidRPr="00691EEB">
              <w:rPr>
                <w:i/>
                <w:sz w:val="20"/>
                <w:szCs w:val="20"/>
              </w:rPr>
              <w:t>Р</w:t>
            </w:r>
            <w:r w:rsidRPr="00691EEB">
              <w:rPr>
                <w:sz w:val="20"/>
                <w:szCs w:val="20"/>
              </w:rPr>
              <w:t>), м</w:t>
            </w:r>
            <w:proofErr w:type="gramStart"/>
            <w:r w:rsidRPr="00691EE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14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Вид (виды) разрешенного использования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15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Основная характеристика сооружения и ее значение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keepNext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keepNext/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  <w:tr w:rsidR="00D73F2A" w:rsidRPr="00691EEB" w:rsidTr="00F678FB">
        <w:trPr>
          <w:cantSplit/>
          <w:trHeight w:val="130"/>
          <w:jc w:val="right"/>
        </w:trPr>
        <w:tc>
          <w:tcPr>
            <w:tcW w:w="66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73F2A" w:rsidRPr="00691EEB" w:rsidRDefault="00D73F2A" w:rsidP="00F678FB">
            <w:pPr>
              <w:jc w:val="center"/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  <w:lang w:val="en-US"/>
              </w:rPr>
              <w:t>1</w:t>
            </w:r>
            <w:r w:rsidRPr="00691EEB">
              <w:rPr>
                <w:sz w:val="20"/>
                <w:szCs w:val="20"/>
              </w:rPr>
              <w:t>6</w:t>
            </w:r>
          </w:p>
        </w:tc>
        <w:tc>
          <w:tcPr>
            <w:tcW w:w="3995" w:type="dxa"/>
            <w:tcMar>
              <w:top w:w="0" w:type="dxa"/>
              <w:bottom w:w="28" w:type="dxa"/>
            </w:tcMar>
          </w:tcPr>
          <w:p w:rsidR="00D73F2A" w:rsidRPr="00691EEB" w:rsidRDefault="00D73F2A" w:rsidP="00F678FB">
            <w:pPr>
              <w:rPr>
                <w:sz w:val="20"/>
                <w:szCs w:val="20"/>
              </w:rPr>
            </w:pPr>
            <w:r w:rsidRPr="00691EEB">
              <w:rPr>
                <w:sz w:val="20"/>
                <w:szCs w:val="20"/>
              </w:rPr>
              <w:t xml:space="preserve">Степень готовности объекта незавершенного строительства, </w:t>
            </w:r>
            <w:proofErr w:type="gramStart"/>
            <w:r w:rsidRPr="00691EEB">
              <w:rPr>
                <w:sz w:val="20"/>
                <w:szCs w:val="20"/>
              </w:rPr>
              <w:t>в</w:t>
            </w:r>
            <w:proofErr w:type="gramEnd"/>
            <w:r w:rsidRPr="00691EE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D73F2A" w:rsidRPr="00691EEB" w:rsidRDefault="00D73F2A" w:rsidP="00F678FB">
            <w:pPr>
              <w:jc w:val="center"/>
            </w:pPr>
            <w:r w:rsidRPr="00691EEB">
              <w:rPr>
                <w:sz w:val="20"/>
                <w:szCs w:val="20"/>
              </w:rPr>
              <w:t>—</w:t>
            </w:r>
          </w:p>
        </w:tc>
      </w:tr>
    </w:tbl>
    <w:p w:rsidR="00D73F2A" w:rsidRPr="00702841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8550"/>
        <w:gridCol w:w="1518"/>
      </w:tblGrid>
      <w:tr w:rsidR="00D73F2A" w:rsidTr="00F678FB">
        <w:trPr>
          <w:gridBefore w:val="1"/>
          <w:wBefore w:w="8550" w:type="dxa"/>
          <w:cantSplit/>
          <w:trHeight w:hRule="exact" w:val="340"/>
          <w:jc w:val="right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8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73F2A" w:rsidRPr="00D41F9B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r>
              <w:rPr>
                <w:b/>
              </w:rPr>
              <w:t>Заключение кадастрового инженера</w:t>
            </w:r>
          </w:p>
        </w:tc>
      </w:tr>
      <w:tr w:rsidR="00D73F2A" w:rsidRPr="00F85AD3" w:rsidTr="00F678FB">
        <w:trPr>
          <w:trHeight w:val="115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D73F2A" w:rsidRPr="00F85AD3" w:rsidRDefault="00D73F2A" w:rsidP="00F678FB">
            <w:pPr>
              <w:keepLines/>
              <w:suppressLineNumbers/>
              <w:ind w:left="176" w:firstLine="283"/>
              <w:rPr>
                <w:sz w:val="16"/>
                <w:szCs w:val="16"/>
              </w:rPr>
            </w:pP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работы выполнены в связи с государственным кадастровым учетом здания.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выполнения кадастровых работ, кадастровым инженером были внесены следующие сведения: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план был изготовлен на государственный кадастровый учет здания, в связи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строительством здания на земельном участке с кадастровым номером 21:01:010704:706, на основании декларации на объект недвижимости.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местоположения, Чувашская Республика-Чувашия,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Чебоксары, </w:t>
            </w:r>
            <w:proofErr w:type="spellStart"/>
            <w:r>
              <w:rPr>
                <w:sz w:val="22"/>
                <w:szCs w:val="22"/>
              </w:rPr>
              <w:t>снт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Чапаевец</w:t>
            </w:r>
            <w:proofErr w:type="spellEnd"/>
            <w:r>
              <w:rPr>
                <w:sz w:val="22"/>
                <w:szCs w:val="22"/>
              </w:rPr>
              <w:t>, участок 42а.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по результатам обмера составляет площадью 55,0 кв. м.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предоставленной заказчиком кадастровых работ декларации для подготовки технического плана, здание было построено в 2018 году.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знаки, центры, марки пунктов: 2328, 2404, Крикасы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 Чандрово1  сохранились.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СРО: 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 " Ассоциация кадастровых инженеров Поволжья</w:t>
            </w:r>
            <w:proofErr w:type="gramStart"/>
            <w:r>
              <w:rPr>
                <w:sz w:val="22"/>
                <w:szCs w:val="22"/>
              </w:rPr>
              <w:t>"-</w:t>
            </w:r>
            <w:proofErr w:type="spellStart"/>
            <w:proofErr w:type="gramEnd"/>
            <w:r>
              <w:rPr>
                <w:sz w:val="22"/>
                <w:szCs w:val="22"/>
              </w:rPr>
              <w:t>Сро</w:t>
            </w:r>
            <w:proofErr w:type="spellEnd"/>
            <w:r>
              <w:rPr>
                <w:sz w:val="22"/>
                <w:szCs w:val="22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регистрации в государственном реестре лиц, осуществляющих кадастровую деятельность 28937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Кадастрового инженера – 210901141707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-114-215-402/96</w:t>
            </w:r>
          </w:p>
        </w:tc>
      </w:tr>
      <w:tr w:rsidR="00D73F2A" w:rsidRPr="00F07E64" w:rsidTr="00F678FB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Default="00D73F2A" w:rsidP="00F678FB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заключения договора на выполнение кадастровых работ-  №123 от 18.10.2018</w:t>
            </w:r>
          </w:p>
        </w:tc>
      </w:tr>
      <w:tr w:rsidR="00D73F2A" w:rsidRPr="00F85AD3" w:rsidTr="00F678FB">
        <w:trPr>
          <w:trHeight w:val="240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D73F2A" w:rsidRPr="00F85AD3" w:rsidRDefault="00D73F2A" w:rsidP="00F678FB">
            <w:pPr>
              <w:keepLines/>
              <w:suppressLineNumbers/>
              <w:ind w:left="175" w:right="140" w:firstLine="284"/>
              <w:jc w:val="both"/>
              <w:rPr>
                <w:sz w:val="16"/>
                <w:szCs w:val="16"/>
              </w:rPr>
            </w:pPr>
          </w:p>
        </w:tc>
      </w:tr>
    </w:tbl>
    <w:p w:rsidR="00D73F2A" w:rsidRPr="00702841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D73F2A" w:rsidTr="00F678FB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9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73F2A" w:rsidRPr="00380451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r w:rsidRPr="00B40304">
              <w:rPr>
                <w:b/>
              </w:rPr>
              <w:t>С</w:t>
            </w:r>
            <w:r w:rsidRPr="009E6810">
              <w:rPr>
                <w:b/>
              </w:rPr>
              <w:t xml:space="preserve">хема геодезических </w:t>
            </w:r>
            <w:r>
              <w:rPr>
                <w:b/>
              </w:rPr>
              <w:t>построений</w:t>
            </w:r>
          </w:p>
        </w:tc>
      </w:tr>
      <w:tr w:rsidR="00D73F2A" w:rsidRPr="003E4547" w:rsidTr="00F678FB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F2A" w:rsidRPr="00CB0A1A" w:rsidRDefault="00D73F2A" w:rsidP="00F678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654pt">
                  <v:imagedata r:id="rId6" o:title="Geonet_0000"/>
                </v:shape>
              </w:pict>
            </w:r>
          </w:p>
        </w:tc>
      </w:tr>
    </w:tbl>
    <w:p w:rsidR="00D73F2A" w:rsidRPr="00DA5258" w:rsidRDefault="00D73F2A" w:rsidP="00D73F2A">
      <w:pPr>
        <w:rPr>
          <w:sz w:val="16"/>
          <w:szCs w:val="16"/>
          <w:lang w:val="en-US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D73F2A" w:rsidTr="00F678FB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10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73F2A" w:rsidRPr="00B10928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3E4547" w:rsidRDefault="00D73F2A" w:rsidP="00F678FB">
            <w:pPr>
              <w:jc w:val="center"/>
              <w:rPr>
                <w:b/>
              </w:rPr>
            </w:pPr>
            <w:r>
              <w:rPr>
                <w:b/>
              </w:rPr>
              <w:t xml:space="preserve">Схема расположения здания </w:t>
            </w:r>
            <w:r w:rsidRPr="00FE6569">
              <w:rPr>
                <w:b/>
              </w:rPr>
              <w:t>(</w:t>
            </w:r>
            <w:r>
              <w:rPr>
                <w:b/>
              </w:rPr>
              <w:t>части здания</w:t>
            </w:r>
            <w:r w:rsidRPr="00FE6569">
              <w:rPr>
                <w:b/>
              </w:rPr>
              <w:t xml:space="preserve">) </w:t>
            </w:r>
            <w:r>
              <w:rPr>
                <w:b/>
              </w:rPr>
              <w:t>на земельном участке</w:t>
            </w:r>
          </w:p>
        </w:tc>
      </w:tr>
      <w:tr w:rsidR="00D73F2A" w:rsidRPr="003E4547" w:rsidTr="00F678FB">
        <w:trPr>
          <w:cantSplit/>
          <w:trHeight w:val="13927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3F2A" w:rsidRPr="008F092D" w:rsidRDefault="00CD69D7" w:rsidP="00F678FB">
            <w:pPr>
              <w:jc w:val="center"/>
              <w:rPr>
                <w:b/>
                <w:sz w:val="22"/>
                <w:szCs w:val="22"/>
              </w:rPr>
            </w:pPr>
            <w:r>
              <w:object w:dxaOrig="9015" w:dyaOrig="10995">
                <v:shape id="_x0000_i1026" type="#_x0000_t75" style="width:450.75pt;height:549.75pt" o:ole="">
                  <v:imagedata r:id="rId7" o:title=""/>
                </v:shape>
                <o:OLEObject Type="Embed" ProgID="PBrush" ShapeID="_x0000_i1026" DrawAspect="Content" ObjectID="_1603002846" r:id="rId8"/>
              </w:object>
            </w:r>
          </w:p>
        </w:tc>
      </w:tr>
    </w:tbl>
    <w:p w:rsidR="00D73F2A" w:rsidRPr="008F092D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D73F2A" w:rsidTr="00F678FB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11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73F2A" w:rsidRPr="0045469C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E621F0" w:rsidRDefault="00D73F2A" w:rsidP="00F678FB">
            <w:pPr>
              <w:jc w:val="center"/>
              <w:rPr>
                <w:b/>
              </w:rPr>
            </w:pPr>
            <w:r>
              <w:rPr>
                <w:b/>
              </w:rPr>
              <w:t>Чертеж контура здания</w:t>
            </w:r>
            <w:r w:rsidRPr="00E621F0">
              <w:rPr>
                <w:b/>
              </w:rPr>
              <w:t xml:space="preserve"> (</w:t>
            </w:r>
            <w:r>
              <w:rPr>
                <w:b/>
              </w:rPr>
              <w:t>части здания</w:t>
            </w:r>
            <w:r w:rsidRPr="00E621F0">
              <w:rPr>
                <w:b/>
              </w:rPr>
              <w:t>)</w:t>
            </w:r>
          </w:p>
        </w:tc>
      </w:tr>
      <w:tr w:rsidR="00D73F2A" w:rsidRPr="003E4547" w:rsidTr="00F678FB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F2A" w:rsidRPr="00CB0A1A" w:rsidRDefault="00D73F2A" w:rsidP="00F678F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026" type="#_x0000_t75" style="position:absolute;margin-left:0;margin-top:0;width:495.75pt;height:654pt;z-index:1;mso-position-horizontal:left;mso-position-horizontal-relative:text;mso-position-vertical:top;mso-position-vertical-relative:line">
                  <v:imagedata r:id="rId9" o:title="Boundary_1-0000"/>
                </v:shape>
              </w:pict>
            </w:r>
          </w:p>
        </w:tc>
      </w:tr>
    </w:tbl>
    <w:p w:rsidR="00D73F2A" w:rsidRPr="00B808F4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D73F2A" w:rsidTr="00F678FB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12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73F2A" w:rsidRPr="0045469C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B656C0" w:rsidRDefault="00D73F2A" w:rsidP="00F67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 этажа здания</w:t>
            </w:r>
          </w:p>
        </w:tc>
      </w:tr>
      <w:tr w:rsidR="00D73F2A" w:rsidRPr="003E4547" w:rsidTr="00F678FB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F2A" w:rsidRPr="00CB0A1A" w:rsidRDefault="00D73F2A" w:rsidP="00F678F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0;margin-top:0;width:495.75pt;height:654pt;z-index:2;mso-position-horizontal:left;mso-position-horizontal-relative:text;mso-position-vertical:top;mso-position-vertical-relative:line">
                  <v:imagedata r:id="rId10" o:title="PlanFloorBoundary_1-0000"/>
                </v:shape>
              </w:pict>
            </w:r>
          </w:p>
        </w:tc>
      </w:tr>
    </w:tbl>
    <w:p w:rsidR="00D73F2A" w:rsidRPr="00B808F4" w:rsidRDefault="00D73F2A" w:rsidP="00D73F2A">
      <w:pPr>
        <w:rPr>
          <w:sz w:val="16"/>
          <w:szCs w:val="16"/>
        </w:rPr>
      </w:pPr>
    </w:p>
    <w:p w:rsidR="00D73F2A" w:rsidRPr="00702841" w:rsidRDefault="00D73F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D73F2A" w:rsidTr="00F678FB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DE5311" w:rsidRDefault="00D73F2A" w:rsidP="00F678F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1971E5">
              <w:rPr>
                <w:noProof/>
                <w:sz w:val="22"/>
                <w:szCs w:val="22"/>
                <w:u w:val="words"/>
                <w:lang w:val="en-US"/>
              </w:rPr>
              <w:t>13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D73F2A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73F2A" w:rsidRPr="0045469C" w:rsidRDefault="00D73F2A" w:rsidP="00F67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D73F2A" w:rsidRPr="003E4547" w:rsidTr="00F678F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3F2A" w:rsidRPr="00B656C0" w:rsidRDefault="00D73F2A" w:rsidP="00F678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 этажа здания</w:t>
            </w:r>
          </w:p>
        </w:tc>
      </w:tr>
      <w:tr w:rsidR="00D73F2A" w:rsidRPr="003E4547" w:rsidTr="00F678FB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F2A" w:rsidRPr="00CB0A1A" w:rsidRDefault="00D73F2A" w:rsidP="00F678F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028" type="#_x0000_t75" style="position:absolute;margin-left:0;margin-top:0;width:495.75pt;height:654pt;z-index:3;mso-position-horizontal:left;mso-position-horizontal-relative:text;mso-position-vertical:top;mso-position-vertical-relative:line">
                  <v:imagedata r:id="rId11" o:title="PlanFloorBoundary_1-0001"/>
                </v:shape>
              </w:pict>
            </w:r>
          </w:p>
        </w:tc>
      </w:tr>
    </w:tbl>
    <w:p w:rsidR="00D73F2A" w:rsidRPr="00B808F4" w:rsidRDefault="00D73F2A" w:rsidP="00D73F2A">
      <w:pPr>
        <w:rPr>
          <w:sz w:val="16"/>
          <w:szCs w:val="16"/>
        </w:rPr>
      </w:pPr>
    </w:p>
    <w:p w:rsidR="00D73F2A" w:rsidRPr="007D49DA" w:rsidRDefault="00D73F2A" w:rsidP="00D73F2A">
      <w:pPr>
        <w:rPr>
          <w:b/>
          <w:lang w:val="en-US"/>
        </w:rPr>
      </w:pPr>
      <w:r>
        <w:rPr>
          <w:sz w:val="16"/>
          <w:szCs w:val="16"/>
        </w:rP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9" type="#_x0000_t202" style="position:absolute;margin-left:0;margin-top:0;width:138pt;height:23.5pt;z-index:-1;visibility:visible;mso-position-horizontal:center;mso-position-horizontal-relative:margin;mso-position-vertical:center;mso-position-vertical-relative:page" wrapcoords="-117 0 -117 20903 21600 20903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" stroked="f">
            <o:lock v:ext="edit" aspectratio="t"/>
            <v:textbox>
              <w:txbxContent>
                <w:p w:rsidR="00D73F2A" w:rsidRPr="003B5FB4" w:rsidRDefault="00D73F2A" w:rsidP="00D73F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05C11"/>
    <w:multiLevelType w:val="hybridMultilevel"/>
    <w:tmpl w:val="765038BA"/>
    <w:lvl w:ilvl="0" w:tplc="B0844238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2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F2A"/>
    <w:rsid w:val="000472B2"/>
    <w:rsid w:val="00057532"/>
    <w:rsid w:val="00057C7E"/>
    <w:rsid w:val="0006762A"/>
    <w:rsid w:val="000869A3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804A2"/>
    <w:rsid w:val="001971E5"/>
    <w:rsid w:val="001E363E"/>
    <w:rsid w:val="00202D83"/>
    <w:rsid w:val="00241F4F"/>
    <w:rsid w:val="0024766C"/>
    <w:rsid w:val="00255F0E"/>
    <w:rsid w:val="00280F70"/>
    <w:rsid w:val="00281DA4"/>
    <w:rsid w:val="00291188"/>
    <w:rsid w:val="002E69BF"/>
    <w:rsid w:val="002F0573"/>
    <w:rsid w:val="002F0922"/>
    <w:rsid w:val="0031006B"/>
    <w:rsid w:val="00320674"/>
    <w:rsid w:val="003315AD"/>
    <w:rsid w:val="00340C79"/>
    <w:rsid w:val="0036539D"/>
    <w:rsid w:val="0037511C"/>
    <w:rsid w:val="003A6BCF"/>
    <w:rsid w:val="003F04B1"/>
    <w:rsid w:val="003F2EC2"/>
    <w:rsid w:val="003F55CC"/>
    <w:rsid w:val="004010F7"/>
    <w:rsid w:val="004432CE"/>
    <w:rsid w:val="004544FA"/>
    <w:rsid w:val="004623A8"/>
    <w:rsid w:val="004A21E5"/>
    <w:rsid w:val="004A416D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D59A3"/>
    <w:rsid w:val="005E0768"/>
    <w:rsid w:val="005E4617"/>
    <w:rsid w:val="00610CB0"/>
    <w:rsid w:val="00631E30"/>
    <w:rsid w:val="00647289"/>
    <w:rsid w:val="006557AC"/>
    <w:rsid w:val="006629DA"/>
    <w:rsid w:val="00676226"/>
    <w:rsid w:val="0068184C"/>
    <w:rsid w:val="00687A28"/>
    <w:rsid w:val="006A7502"/>
    <w:rsid w:val="006B7EAA"/>
    <w:rsid w:val="006C1AA7"/>
    <w:rsid w:val="006F1A2E"/>
    <w:rsid w:val="00702841"/>
    <w:rsid w:val="00735E53"/>
    <w:rsid w:val="00752119"/>
    <w:rsid w:val="00753A21"/>
    <w:rsid w:val="00755EFB"/>
    <w:rsid w:val="00766C7E"/>
    <w:rsid w:val="00783970"/>
    <w:rsid w:val="00786E55"/>
    <w:rsid w:val="007A3697"/>
    <w:rsid w:val="007D4764"/>
    <w:rsid w:val="007D518B"/>
    <w:rsid w:val="007D723F"/>
    <w:rsid w:val="00825EE8"/>
    <w:rsid w:val="008407B9"/>
    <w:rsid w:val="0084635A"/>
    <w:rsid w:val="00847DBB"/>
    <w:rsid w:val="00852A70"/>
    <w:rsid w:val="00863083"/>
    <w:rsid w:val="0086494A"/>
    <w:rsid w:val="008658BF"/>
    <w:rsid w:val="008964F6"/>
    <w:rsid w:val="008E1F41"/>
    <w:rsid w:val="00920541"/>
    <w:rsid w:val="0092438C"/>
    <w:rsid w:val="00927970"/>
    <w:rsid w:val="00936AEB"/>
    <w:rsid w:val="0094735B"/>
    <w:rsid w:val="00947CD5"/>
    <w:rsid w:val="009606BA"/>
    <w:rsid w:val="00967A4A"/>
    <w:rsid w:val="0098036F"/>
    <w:rsid w:val="00990CC0"/>
    <w:rsid w:val="00997111"/>
    <w:rsid w:val="009A6FA0"/>
    <w:rsid w:val="009C5F61"/>
    <w:rsid w:val="009E358C"/>
    <w:rsid w:val="00A562B0"/>
    <w:rsid w:val="00A854E2"/>
    <w:rsid w:val="00AA5517"/>
    <w:rsid w:val="00AB3C48"/>
    <w:rsid w:val="00AD0B32"/>
    <w:rsid w:val="00B34C2B"/>
    <w:rsid w:val="00B44EFD"/>
    <w:rsid w:val="00B474AD"/>
    <w:rsid w:val="00B54623"/>
    <w:rsid w:val="00B81EFA"/>
    <w:rsid w:val="00BC0FF8"/>
    <w:rsid w:val="00BC2518"/>
    <w:rsid w:val="00BD33FF"/>
    <w:rsid w:val="00BE10C4"/>
    <w:rsid w:val="00BF30EE"/>
    <w:rsid w:val="00C0733A"/>
    <w:rsid w:val="00C264B8"/>
    <w:rsid w:val="00C605F3"/>
    <w:rsid w:val="00C86291"/>
    <w:rsid w:val="00CB0F5D"/>
    <w:rsid w:val="00CB1F23"/>
    <w:rsid w:val="00CC4C2B"/>
    <w:rsid w:val="00CD69D7"/>
    <w:rsid w:val="00D00C0D"/>
    <w:rsid w:val="00D16624"/>
    <w:rsid w:val="00D31A86"/>
    <w:rsid w:val="00D47283"/>
    <w:rsid w:val="00D47E5C"/>
    <w:rsid w:val="00D63D9B"/>
    <w:rsid w:val="00D73F2A"/>
    <w:rsid w:val="00D832CC"/>
    <w:rsid w:val="00D912DC"/>
    <w:rsid w:val="00DD2C89"/>
    <w:rsid w:val="00DE5311"/>
    <w:rsid w:val="00DF5A24"/>
    <w:rsid w:val="00DF6A6C"/>
    <w:rsid w:val="00E052D7"/>
    <w:rsid w:val="00E34A2D"/>
    <w:rsid w:val="00E75A70"/>
    <w:rsid w:val="00E8722B"/>
    <w:rsid w:val="00E9673C"/>
    <w:rsid w:val="00EB167C"/>
    <w:rsid w:val="00ED50BD"/>
    <w:rsid w:val="00ED65AE"/>
    <w:rsid w:val="00ED72C8"/>
    <w:rsid w:val="00EE1FBE"/>
    <w:rsid w:val="00F2790D"/>
    <w:rsid w:val="00F31ADD"/>
    <w:rsid w:val="00F34DB8"/>
    <w:rsid w:val="00F465F0"/>
    <w:rsid w:val="00F6252F"/>
    <w:rsid w:val="00F64943"/>
    <w:rsid w:val="00F672A9"/>
    <w:rsid w:val="00F7497F"/>
    <w:rsid w:val="00F91807"/>
    <w:rsid w:val="00F969E1"/>
    <w:rsid w:val="00FA1E50"/>
    <w:rsid w:val="00FA4E8E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F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3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mailto:pravami@mail.ru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9\Templates\Office11\&#1052;&#1086;&#1080;%20&#1096;&#1072;&#1073;&#1083;&#1086;&#1085;&#1099;%20&#1086;&#1090;&#1095;&#1077;&#1090;&#1072;\TB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TB_Empty.dot</Template>
  <TotalTime>15</TotalTime>
  <Pages>14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 Здания</vt:lpstr>
    </vt:vector>
  </TitlesOfParts>
  <Company>Sfera-D Company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 Здания</dc:title>
  <dc:subject>Отчет ТЕХНИЧЕСКИЙ ПЛАН ЗДАНИЯ</dc:subject>
  <dc:creator>1</dc:creator>
  <cp:keywords/>
  <cp:lastModifiedBy>1</cp:lastModifiedBy>
  <cp:revision>2</cp:revision>
  <cp:lastPrinted>2018-11-06T06:47:00Z</cp:lastPrinted>
  <dcterms:created xsi:type="dcterms:W3CDTF">2018-11-06T06:31:00Z</dcterms:created>
  <dcterms:modified xsi:type="dcterms:W3CDTF">2018-11-06T06:47:00Z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