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206"/>
        <w:gridCol w:w="3684"/>
        <w:gridCol w:w="1629"/>
        <w:gridCol w:w="2231"/>
        <w:gridCol w:w="6"/>
      </w:tblGrid>
      <w:tr w:rsidR="00177D2A" w:rsidTr="00541172">
        <w:trPr>
          <w:gridBefore w:val="3"/>
          <w:wBefore w:w="7519" w:type="dxa"/>
          <w:trHeight w:hRule="exact" w:val="340"/>
          <w:jc w:val="right"/>
        </w:trPr>
        <w:tc>
          <w:tcPr>
            <w:tcW w:w="22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77D2A" w:rsidRPr="007C63E5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177D2A" w:rsidTr="00541172">
        <w:trPr>
          <w:trHeight w:val="336"/>
          <w:jc w:val="right"/>
        </w:trPr>
        <w:tc>
          <w:tcPr>
            <w:tcW w:w="97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77D2A" w:rsidRPr="00B60479" w:rsidRDefault="00177D2A" w:rsidP="00541172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Tr="00541172">
        <w:trPr>
          <w:trHeight w:val="285"/>
          <w:jc w:val="right"/>
        </w:trPr>
        <w:tc>
          <w:tcPr>
            <w:tcW w:w="97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Default="00177D2A" w:rsidP="00541172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Титульный лист</w:t>
            </w:r>
          </w:p>
        </w:tc>
      </w:tr>
      <w:tr w:rsidR="00177D2A" w:rsidTr="00541172">
        <w:trPr>
          <w:gridAfter w:val="1"/>
          <w:wAfter w:w="6" w:type="dxa"/>
          <w:trHeight w:val="340"/>
          <w:jc w:val="right"/>
        </w:trPr>
        <w:tc>
          <w:tcPr>
            <w:tcW w:w="97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170" w:type="dxa"/>
            </w:tcMar>
            <w:vAlign w:val="center"/>
          </w:tcPr>
          <w:p w:rsidR="00177D2A" w:rsidRDefault="00177D2A" w:rsidP="0054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Кадастровый номер земельного участка или земельных участков, из которого (которых) осуществляется выдел земельных участков в счет земельной доли или земельных долей (далее – измененные земельные участки):</w:t>
            </w:r>
          </w:p>
        </w:tc>
      </w:tr>
      <w:tr w:rsidR="00177D2A" w:rsidTr="00541172">
        <w:trPr>
          <w:trHeight w:val="340"/>
          <w:jc w:val="right"/>
        </w:trPr>
        <w:tc>
          <w:tcPr>
            <w:tcW w:w="97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CF4B51" w:rsidRDefault="00CF4B51" w:rsidP="005411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  <w:lang w:val="en-US"/>
              </w:rPr>
              <w:t>:14:060401:430</w:t>
            </w:r>
          </w:p>
        </w:tc>
      </w:tr>
      <w:tr w:rsidR="00177D2A" w:rsidTr="00541172">
        <w:trPr>
          <w:gridAfter w:val="1"/>
          <w:wAfter w:w="6" w:type="dxa"/>
          <w:trHeight w:val="340"/>
          <w:jc w:val="right"/>
        </w:trPr>
        <w:tc>
          <w:tcPr>
            <w:tcW w:w="9750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77D2A" w:rsidRDefault="00177D2A" w:rsidP="0054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Количество земельных участков, которые выделяются в счет земельной доли или земельных долей (далее – образуемые земельные участки):</w:t>
            </w:r>
          </w:p>
        </w:tc>
      </w:tr>
      <w:tr w:rsidR="00177D2A" w:rsidRPr="004E68BE" w:rsidTr="00541172">
        <w:trPr>
          <w:trHeight w:val="340"/>
          <w:jc w:val="right"/>
        </w:trPr>
        <w:tc>
          <w:tcPr>
            <w:tcW w:w="9756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4E68BE" w:rsidRDefault="00177D2A" w:rsidP="0054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77D2A" w:rsidTr="00541172">
        <w:trPr>
          <w:gridAfter w:val="1"/>
          <w:wAfter w:w="6" w:type="dxa"/>
          <w:trHeight w:val="340"/>
          <w:jc w:val="right"/>
        </w:trPr>
        <w:tc>
          <w:tcPr>
            <w:tcW w:w="97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77D2A" w:rsidRDefault="00177D2A" w:rsidP="0054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заказчике работ по подготовке проекта межевания:</w:t>
            </w:r>
          </w:p>
        </w:tc>
      </w:tr>
      <w:tr w:rsidR="00177D2A" w:rsidRPr="00CB0F5D" w:rsidTr="00541172">
        <w:trPr>
          <w:trHeight w:val="340"/>
          <w:jc w:val="right"/>
        </w:trPr>
        <w:tc>
          <w:tcPr>
            <w:tcW w:w="9756" w:type="dxa"/>
            <w:gridSpan w:val="5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2F0922" w:rsidRDefault="00177D2A" w:rsidP="0054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Николаева Юлия Владимировна</w:t>
            </w:r>
          </w:p>
        </w:tc>
      </w:tr>
      <w:tr w:rsidR="00177D2A" w:rsidTr="00541172">
        <w:trPr>
          <w:trHeight w:val="218"/>
          <w:jc w:val="right"/>
        </w:trPr>
        <w:tc>
          <w:tcPr>
            <w:tcW w:w="9756" w:type="dxa"/>
            <w:gridSpan w:val="5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177D2A" w:rsidRDefault="00177D2A" w:rsidP="005411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 (при наличии отчества) физического лица, полное наименование юридического лица, органа местного самоуправления)</w:t>
            </w:r>
          </w:p>
          <w:p w:rsidR="00177D2A" w:rsidRDefault="00177D2A" w:rsidP="00541172">
            <w:pPr>
              <w:jc w:val="center"/>
              <w:rPr>
                <w:sz w:val="12"/>
                <w:szCs w:val="12"/>
              </w:rPr>
            </w:pPr>
          </w:p>
        </w:tc>
      </w:tr>
      <w:tr w:rsidR="00177D2A" w:rsidTr="00541172">
        <w:trPr>
          <w:trHeight w:val="1220"/>
          <w:jc w:val="right"/>
        </w:trPr>
        <w:tc>
          <w:tcPr>
            <w:tcW w:w="5890" w:type="dxa"/>
            <w:gridSpan w:val="2"/>
            <w:tcBorders>
              <w:top w:val="nil"/>
              <w:left w:val="double" w:sz="4" w:space="0" w:color="auto"/>
              <w:right w:val="single" w:sz="2" w:space="0" w:color="auto"/>
            </w:tcBorders>
            <w:tcMar>
              <w:left w:w="113" w:type="dxa"/>
              <w:bottom w:w="113" w:type="dxa"/>
              <w:right w:w="113" w:type="dxa"/>
            </w:tcMar>
            <w:vAlign w:val="center"/>
          </w:tcPr>
          <w:p w:rsidR="00177D2A" w:rsidRPr="00327A10" w:rsidRDefault="00177D2A" w:rsidP="00541172">
            <w:pPr>
              <w:spacing w:before="120" w:after="120"/>
              <w:rPr>
                <w:sz w:val="20"/>
                <w:szCs w:val="20"/>
              </w:rPr>
            </w:pPr>
            <w:r w:rsidRPr="00327A10">
              <w:rPr>
                <w:sz w:val="20"/>
                <w:szCs w:val="20"/>
              </w:rPr>
              <w:t xml:space="preserve">Подпись </w:t>
            </w:r>
            <w:r w:rsidRPr="00327A10">
              <w:rPr>
                <w:sz w:val="20"/>
                <w:szCs w:val="20"/>
                <w:lang w:val="en-US"/>
              </w:rPr>
              <w:t xml:space="preserve"> </w:t>
            </w:r>
            <w:r w:rsidRPr="00327A10">
              <w:rPr>
                <w:sz w:val="20"/>
                <w:szCs w:val="20"/>
              </w:rPr>
              <w:t>__</w:t>
            </w:r>
            <w:r w:rsidRPr="00327A10">
              <w:rPr>
                <w:sz w:val="20"/>
                <w:szCs w:val="20"/>
                <w:lang w:val="en-US"/>
              </w:rPr>
              <w:t>_____</w:t>
            </w:r>
            <w:r w:rsidRPr="00327A10">
              <w:rPr>
                <w:sz w:val="20"/>
                <w:szCs w:val="20"/>
              </w:rPr>
              <w:t>_______________</w:t>
            </w:r>
            <w:r w:rsidRPr="00327A1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Ю.В.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Николаева</w:t>
            </w:r>
            <w:proofErr w:type="spellEnd"/>
          </w:p>
          <w:p w:rsidR="00177D2A" w:rsidRPr="00327A10" w:rsidRDefault="00177D2A" w:rsidP="00541172">
            <w:pPr>
              <w:ind w:left="16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single" w:sz="2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067C2B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Дата:    « 05 » апреля 2017 г.</w:t>
            </w:r>
          </w:p>
        </w:tc>
      </w:tr>
      <w:tr w:rsidR="00177D2A" w:rsidTr="00541172">
        <w:trPr>
          <w:trHeight w:val="409"/>
          <w:jc w:val="right"/>
        </w:trPr>
        <w:tc>
          <w:tcPr>
            <w:tcW w:w="975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77D2A" w:rsidRPr="00F62F88" w:rsidRDefault="00177D2A" w:rsidP="00541172">
            <w:pPr>
              <w:spacing w:after="40"/>
              <w:rPr>
                <w:sz w:val="16"/>
                <w:szCs w:val="16"/>
              </w:rPr>
            </w:pPr>
            <w:r w:rsidRPr="00F62F88">
              <w:rPr>
                <w:i/>
                <w:sz w:val="16"/>
                <w:szCs w:val="16"/>
              </w:rPr>
              <w:t>Место для оттиска печати заказчика кадастровых работ</w:t>
            </w:r>
          </w:p>
        </w:tc>
      </w:tr>
      <w:tr w:rsidR="00177D2A" w:rsidTr="00541172">
        <w:trPr>
          <w:gridAfter w:val="1"/>
          <w:wAfter w:w="6" w:type="dxa"/>
          <w:trHeight w:val="340"/>
          <w:jc w:val="right"/>
        </w:trPr>
        <w:tc>
          <w:tcPr>
            <w:tcW w:w="97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77D2A" w:rsidRDefault="00177D2A" w:rsidP="005411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Сведения о кадастровом инженере:</w:t>
            </w:r>
          </w:p>
        </w:tc>
      </w:tr>
      <w:tr w:rsidR="00177D2A" w:rsidRPr="0052773F" w:rsidTr="00541172">
        <w:trPr>
          <w:trHeight w:val="533"/>
          <w:jc w:val="right"/>
        </w:trPr>
        <w:tc>
          <w:tcPr>
            <w:tcW w:w="9756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177D2A" w:rsidRPr="0052773F" w:rsidRDefault="00177D2A" w:rsidP="00541172">
            <w:pPr>
              <w:spacing w:before="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7A5C6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177D2A" w:rsidRPr="0052773F" w:rsidTr="00541172">
        <w:trPr>
          <w:trHeight w:val="257"/>
          <w:jc w:val="right"/>
        </w:trPr>
        <w:tc>
          <w:tcPr>
            <w:tcW w:w="9756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177D2A" w:rsidRPr="0052773F" w:rsidRDefault="00177D2A" w:rsidP="00541172">
            <w:pPr>
              <w:rPr>
                <w:sz w:val="20"/>
                <w:szCs w:val="20"/>
                <w:lang w:val="en-US"/>
              </w:rPr>
            </w:pPr>
            <w:r w:rsidRPr="0052773F">
              <w:rPr>
                <w:sz w:val="20"/>
                <w:szCs w:val="20"/>
              </w:rPr>
              <w:t>№ квалификационного аттестата кадастрового инженера:</w:t>
            </w:r>
            <w:r w:rsidRPr="007A5C6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21-13-45</w:t>
            </w:r>
          </w:p>
        </w:tc>
      </w:tr>
      <w:tr w:rsidR="00177D2A" w:rsidRPr="0052773F" w:rsidTr="00541172">
        <w:trPr>
          <w:trHeight w:val="257"/>
          <w:jc w:val="right"/>
        </w:trPr>
        <w:tc>
          <w:tcPr>
            <w:tcW w:w="2206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177D2A" w:rsidRPr="0052773F" w:rsidRDefault="00177D2A" w:rsidP="00541172">
            <w:pPr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177D2A" w:rsidRPr="007A5C6A" w:rsidRDefault="00177D2A" w:rsidP="00541172">
            <w:pPr>
              <w:rPr>
                <w:b/>
                <w:sz w:val="20"/>
                <w:szCs w:val="20"/>
                <w:lang w:val="en-US"/>
              </w:rPr>
            </w:pPr>
            <w:r w:rsidRPr="007A5C6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177D2A" w:rsidRPr="0052773F" w:rsidTr="00541172">
        <w:trPr>
          <w:trHeight w:val="514"/>
          <w:jc w:val="right"/>
        </w:trPr>
        <w:tc>
          <w:tcPr>
            <w:tcW w:w="9756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177D2A" w:rsidRPr="0052773F" w:rsidRDefault="00177D2A" w:rsidP="00541172">
            <w:pPr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177D2A" w:rsidRPr="007A5C6A" w:rsidRDefault="00177D2A" w:rsidP="00541172">
            <w:pPr>
              <w:rPr>
                <w:b/>
                <w:sz w:val="20"/>
                <w:szCs w:val="20"/>
              </w:rPr>
            </w:pPr>
            <w:r w:rsidRPr="007A5C6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</w:p>
          <w:p w:rsidR="00177D2A" w:rsidRPr="0052773F" w:rsidRDefault="00177D2A" w:rsidP="00541172">
            <w:pPr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E-mail:</w:t>
            </w:r>
            <w:r w:rsidRPr="007A5C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5C6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825B83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517D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77D2A" w:rsidRPr="0052773F" w:rsidTr="00541172">
        <w:trPr>
          <w:trHeight w:val="533"/>
          <w:jc w:val="right"/>
        </w:trPr>
        <w:tc>
          <w:tcPr>
            <w:tcW w:w="9756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177D2A" w:rsidRPr="0052773F" w:rsidRDefault="00177D2A" w:rsidP="00541172">
            <w:pPr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лица:</w:t>
            </w:r>
            <w:r w:rsidRPr="007A5C6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-</w:t>
            </w:r>
          </w:p>
        </w:tc>
      </w:tr>
      <w:tr w:rsidR="00177D2A" w:rsidRPr="0052773F" w:rsidTr="00541172">
        <w:trPr>
          <w:trHeight w:val="633"/>
          <w:jc w:val="right"/>
        </w:trPr>
        <w:tc>
          <w:tcPr>
            <w:tcW w:w="5890" w:type="dxa"/>
            <w:gridSpan w:val="2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34183C" w:rsidRDefault="00177D2A" w:rsidP="00541172">
            <w:pPr>
              <w:rPr>
                <w:sz w:val="20"/>
                <w:szCs w:val="20"/>
                <w:lang w:val="en-US"/>
              </w:rPr>
            </w:pPr>
            <w:r w:rsidRPr="0052773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  <w:lang w:val="en-US"/>
              </w:rPr>
              <w:t xml:space="preserve">  ______________________ </w:t>
            </w:r>
          </w:p>
        </w:tc>
        <w:tc>
          <w:tcPr>
            <w:tcW w:w="3866" w:type="dxa"/>
            <w:gridSpan w:val="3"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067C2B" w:rsidRDefault="00177D2A" w:rsidP="00541172">
            <w:pPr>
              <w:jc w:val="center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:    « 23 » мая 2017 г.</w:t>
            </w:r>
          </w:p>
        </w:tc>
      </w:tr>
      <w:tr w:rsidR="00177D2A" w:rsidTr="00541172">
        <w:trPr>
          <w:trHeight w:val="605"/>
          <w:jc w:val="right"/>
        </w:trPr>
        <w:tc>
          <w:tcPr>
            <w:tcW w:w="9756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177D2A" w:rsidRPr="00F62F88" w:rsidRDefault="00177D2A" w:rsidP="00541172">
            <w:pPr>
              <w:spacing w:after="40"/>
              <w:rPr>
                <w:sz w:val="16"/>
                <w:szCs w:val="16"/>
              </w:rPr>
            </w:pPr>
            <w:r w:rsidRPr="00F62F88">
              <w:rPr>
                <w:i/>
                <w:sz w:val="16"/>
                <w:szCs w:val="16"/>
              </w:rPr>
              <w:t>Место для оттиска печати кадастрового инженера</w:t>
            </w:r>
          </w:p>
        </w:tc>
      </w:tr>
      <w:tr w:rsidR="00177D2A" w:rsidTr="00541172">
        <w:trPr>
          <w:gridAfter w:val="1"/>
          <w:wAfter w:w="6" w:type="dxa"/>
          <w:trHeight w:val="340"/>
          <w:jc w:val="right"/>
        </w:trPr>
        <w:tc>
          <w:tcPr>
            <w:tcW w:w="9750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77D2A" w:rsidRDefault="00177D2A" w:rsidP="00541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Проект межевания земельных участков утвержден:</w:t>
            </w:r>
          </w:p>
        </w:tc>
      </w:tr>
      <w:tr w:rsidR="00177D2A" w:rsidRPr="00A7173A" w:rsidTr="00541172">
        <w:trPr>
          <w:trHeight w:val="340"/>
          <w:jc w:val="right"/>
        </w:trPr>
        <w:tc>
          <w:tcPr>
            <w:tcW w:w="9756" w:type="dxa"/>
            <w:gridSpan w:val="5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right w:w="113" w:type="dxa"/>
            </w:tcMar>
          </w:tcPr>
          <w:p w:rsidR="00177D2A" w:rsidRPr="003B5409" w:rsidRDefault="00177D2A" w:rsidP="00541172">
            <w:pPr>
              <w:rPr>
                <w:b/>
                <w:sz w:val="20"/>
                <w:szCs w:val="20"/>
              </w:rPr>
            </w:pPr>
          </w:p>
        </w:tc>
      </w:tr>
      <w:tr w:rsidR="00177D2A" w:rsidTr="00541172">
        <w:trPr>
          <w:trHeight w:val="1086"/>
          <w:jc w:val="right"/>
        </w:trPr>
        <w:tc>
          <w:tcPr>
            <w:tcW w:w="5890" w:type="dxa"/>
            <w:gridSpan w:val="2"/>
            <w:tcBorders>
              <w:left w:val="double" w:sz="4" w:space="0" w:color="auto"/>
              <w:right w:val="single" w:sz="2" w:space="0" w:color="auto"/>
            </w:tcBorders>
            <w:tcMar>
              <w:left w:w="113" w:type="dxa"/>
              <w:bottom w:w="113" w:type="dxa"/>
              <w:right w:w="113" w:type="dxa"/>
            </w:tcMar>
          </w:tcPr>
          <w:p w:rsidR="00177D2A" w:rsidRPr="00786A36" w:rsidRDefault="00177D2A" w:rsidP="0054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Юлия Владимировна (Паспорт гражданина Российской Федерации 9711 № 922160 от 24.01.2012 г.)</w:t>
            </w:r>
          </w:p>
          <w:p w:rsidR="00177D2A" w:rsidRPr="007E2D71" w:rsidRDefault="00177D2A" w:rsidP="00541172">
            <w:pPr>
              <w:spacing w:before="360" w:after="120"/>
              <w:rPr>
                <w:sz w:val="20"/>
                <w:szCs w:val="20"/>
                <w:lang w:val="en-US"/>
              </w:rPr>
            </w:pPr>
            <w:r w:rsidRPr="00327A10">
              <w:rPr>
                <w:sz w:val="20"/>
                <w:szCs w:val="20"/>
              </w:rPr>
              <w:t xml:space="preserve">Подпись </w:t>
            </w:r>
            <w:r w:rsidRPr="00327A10">
              <w:rPr>
                <w:sz w:val="20"/>
                <w:szCs w:val="20"/>
                <w:lang w:val="en-US"/>
              </w:rPr>
              <w:t xml:space="preserve"> </w:t>
            </w:r>
            <w:r w:rsidRPr="00327A10">
              <w:rPr>
                <w:sz w:val="20"/>
                <w:szCs w:val="20"/>
              </w:rPr>
              <w:t>__</w:t>
            </w:r>
            <w:r w:rsidRPr="00327A10">
              <w:rPr>
                <w:sz w:val="20"/>
                <w:szCs w:val="20"/>
                <w:lang w:val="en-US"/>
              </w:rPr>
              <w:t>_____</w:t>
            </w:r>
            <w:r w:rsidRPr="00327A10">
              <w:rPr>
                <w:sz w:val="20"/>
                <w:szCs w:val="20"/>
              </w:rPr>
              <w:t>_______________</w:t>
            </w:r>
            <w:r w:rsidRPr="00327A1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Ю.В.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Николаева</w:t>
            </w:r>
            <w:proofErr w:type="spellEnd"/>
          </w:p>
        </w:tc>
        <w:tc>
          <w:tcPr>
            <w:tcW w:w="3866" w:type="dxa"/>
            <w:gridSpan w:val="3"/>
            <w:tcBorders>
              <w:left w:val="single" w:sz="2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77D2A" w:rsidRPr="00067C2B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   « 23 » мая 2017 г.</w:t>
            </w:r>
          </w:p>
        </w:tc>
      </w:tr>
      <w:tr w:rsidR="00177D2A" w:rsidTr="00541172">
        <w:trPr>
          <w:trHeight w:val="57"/>
          <w:jc w:val="right"/>
        </w:trPr>
        <w:tc>
          <w:tcPr>
            <w:tcW w:w="975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13" w:type="dxa"/>
              <w:bottom w:w="0" w:type="dxa"/>
              <w:right w:w="113" w:type="dxa"/>
            </w:tcMar>
          </w:tcPr>
          <w:p w:rsidR="00177D2A" w:rsidRDefault="00177D2A" w:rsidP="00541172">
            <w:pPr>
              <w:spacing w:after="40"/>
              <w:rPr>
                <w:sz w:val="20"/>
                <w:szCs w:val="20"/>
              </w:rPr>
            </w:pPr>
            <w:r w:rsidRPr="00F62F88">
              <w:rPr>
                <w:i/>
                <w:sz w:val="16"/>
                <w:szCs w:val="16"/>
              </w:rPr>
              <w:t xml:space="preserve">Место для оттиска печати </w:t>
            </w:r>
            <w:r>
              <w:rPr>
                <w:i/>
                <w:sz w:val="16"/>
                <w:szCs w:val="16"/>
              </w:rPr>
              <w:t xml:space="preserve">представителя заказчика </w:t>
            </w:r>
            <w:r w:rsidRPr="00F62F88">
              <w:rPr>
                <w:i/>
                <w:sz w:val="16"/>
                <w:szCs w:val="16"/>
              </w:rPr>
              <w:t>работ</w:t>
            </w: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177D2A" w:rsidTr="00541172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7D2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177D2A" w:rsidRPr="003E4547" w:rsidRDefault="00177D2A" w:rsidP="00541172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177D2A" w:rsidRPr="00517253" w:rsidTr="00541172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77D2A" w:rsidRPr="00517253" w:rsidRDefault="00177D2A" w:rsidP="00541172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177D2A" w:rsidRPr="003E4547" w:rsidTr="00541172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77D2A" w:rsidRPr="007A3697" w:rsidRDefault="00177D2A" w:rsidP="00541172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77D2A" w:rsidRPr="007A3697" w:rsidRDefault="00177D2A" w:rsidP="00541172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Разделы </w:t>
            </w:r>
            <w:r>
              <w:rPr>
                <w:b/>
                <w:sz w:val="20"/>
                <w:szCs w:val="20"/>
              </w:rPr>
              <w:t>проекта межевания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77D2A" w:rsidRPr="007A3697" w:rsidRDefault="00177D2A" w:rsidP="00541172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177D2A" w:rsidRPr="007A3697" w:rsidRDefault="00177D2A" w:rsidP="00541172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177D2A" w:rsidRPr="003E4547" w:rsidTr="00541172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02256" w:rsidRDefault="00177D2A" w:rsidP="00541172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02256" w:rsidRDefault="00177D2A" w:rsidP="00541172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02256" w:rsidRDefault="00177D2A" w:rsidP="00541172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Титульный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лист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Пояснительная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записка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177D2A" w:rsidRDefault="00177D2A" w:rsidP="00541172">
            <w:pPr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Сведения об образуемых земельных участках и их частях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177D2A" w:rsidRDefault="00177D2A" w:rsidP="00541172">
            <w:pPr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Сведения об измененных земельных участках и их частях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177D2A" w:rsidRDefault="00177D2A" w:rsidP="00541172">
            <w:pPr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Сведения об обеспечении доступа к образуемым или измененным земельным участкам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Проектный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план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7D2A" w:rsidRPr="00B7696A" w:rsidTr="00541172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177D2A" w:rsidRPr="00B7696A" w:rsidTr="00541172">
        <w:trPr>
          <w:trHeight w:val="208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7D2A" w:rsidRPr="00177D2A" w:rsidRDefault="00177D2A" w:rsidP="00177D2A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кадастровый план территории № 21/301/15-277221 от 05.10.2015 г.</w:t>
            </w:r>
          </w:p>
          <w:p w:rsidR="00177D2A" w:rsidRPr="00177D2A" w:rsidRDefault="00177D2A" w:rsidP="00177D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цифровые карты открытого опубликования б/</w:t>
            </w:r>
            <w:proofErr w:type="spellStart"/>
            <w:r w:rsidRPr="00177D2A">
              <w:rPr>
                <w:sz w:val="20"/>
                <w:szCs w:val="20"/>
              </w:rPr>
              <w:t>н</w:t>
            </w:r>
            <w:proofErr w:type="spellEnd"/>
            <w:r w:rsidRPr="00177D2A">
              <w:rPr>
                <w:sz w:val="20"/>
                <w:szCs w:val="20"/>
              </w:rPr>
              <w:t>, Масштаб 1:10000, создан 01.01.2008 г.</w:t>
            </w:r>
          </w:p>
          <w:p w:rsidR="00177D2A" w:rsidRPr="00177D2A" w:rsidRDefault="00177D2A" w:rsidP="00177D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 xml:space="preserve">объявление в газету Ял </w:t>
            </w:r>
            <w:proofErr w:type="spellStart"/>
            <w:r w:rsidRPr="00177D2A">
              <w:rPr>
                <w:sz w:val="20"/>
                <w:szCs w:val="20"/>
              </w:rPr>
              <w:t>пурнасе</w:t>
            </w:r>
            <w:proofErr w:type="spellEnd"/>
            <w:r w:rsidRPr="00177D2A">
              <w:rPr>
                <w:sz w:val="20"/>
                <w:szCs w:val="20"/>
              </w:rPr>
              <w:t xml:space="preserve"> № 25 от 07.04.2017 г.</w:t>
            </w:r>
          </w:p>
          <w:p w:rsidR="00177D2A" w:rsidRPr="00177D2A" w:rsidRDefault="00177D2A" w:rsidP="00177D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свидетельство о праве на землю 21 АД № 816798 от 27.03.2013 г.</w:t>
            </w:r>
          </w:p>
          <w:p w:rsidR="00177D2A" w:rsidRPr="00177D2A" w:rsidRDefault="00177D2A" w:rsidP="00177D2A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177D2A">
              <w:rPr>
                <w:sz w:val="20"/>
                <w:szCs w:val="20"/>
              </w:rPr>
              <w:t>согласие на обработку персональных данных б/</w:t>
            </w:r>
            <w:proofErr w:type="spellStart"/>
            <w:r w:rsidRPr="00177D2A">
              <w:rPr>
                <w:sz w:val="20"/>
                <w:szCs w:val="20"/>
              </w:rPr>
              <w:t>н</w:t>
            </w:r>
            <w:proofErr w:type="spellEnd"/>
            <w:r w:rsidRPr="00177D2A">
              <w:rPr>
                <w:sz w:val="20"/>
                <w:szCs w:val="20"/>
              </w:rPr>
              <w:t xml:space="preserve"> от 23.03.2017 г.</w:t>
            </w:r>
          </w:p>
          <w:p w:rsidR="00177D2A" w:rsidRPr="00177D2A" w:rsidRDefault="00177D2A" w:rsidP="00CF4B51">
            <w:pPr>
              <w:spacing w:before="60" w:after="120" w:line="240" w:lineRule="exact"/>
              <w:ind w:left="346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7D2A" w:rsidRPr="00B7696A" w:rsidRDefault="00177D2A" w:rsidP="005411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177D2A" w:rsidRDefault="00177D2A" w:rsidP="00177D2A">
      <w:pPr>
        <w:rPr>
          <w:sz w:val="16"/>
          <w:szCs w:val="16"/>
        </w:rPr>
      </w:pPr>
    </w:p>
    <w:p w:rsidR="00177D2A" w:rsidRPr="00177D2A" w:rsidRDefault="00177D2A" w:rsidP="00177D2A">
      <w:pPr>
        <w:rPr>
          <w:sz w:val="16"/>
          <w:szCs w:val="16"/>
        </w:rPr>
      </w:pPr>
    </w:p>
    <w:p w:rsidR="00177D2A" w:rsidRPr="00177D2A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374"/>
        <w:gridCol w:w="8176"/>
        <w:gridCol w:w="1179"/>
        <w:gridCol w:w="339"/>
      </w:tblGrid>
      <w:tr w:rsidR="00177D2A" w:rsidTr="00541172">
        <w:trPr>
          <w:gridBefore w:val="2"/>
          <w:wBefore w:w="8550" w:type="dxa"/>
          <w:cantSplit/>
          <w:trHeight w:hRule="exact" w:val="340"/>
          <w:jc w:val="right"/>
        </w:trPr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77D2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D2A" w:rsidRPr="003E4547" w:rsidRDefault="00177D2A" w:rsidP="00541172">
            <w:pPr>
              <w:jc w:val="center"/>
              <w:rPr>
                <w:b/>
              </w:rPr>
            </w:pPr>
            <w:r>
              <w:rPr>
                <w:b/>
              </w:rPr>
              <w:t>Пояснительная записка</w:t>
            </w:r>
          </w:p>
        </w:tc>
      </w:tr>
      <w:tr w:rsidR="00177D2A" w:rsidRPr="00F07E64" w:rsidTr="00541172">
        <w:trPr>
          <w:trHeight w:val="115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CF4B51" w:rsidRDefault="00CF4B51" w:rsidP="00CF4B51">
            <w:pPr>
              <w:keepLines/>
              <w:suppressLineNumber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межевания выполнен для выдела земельной доли в индивидуальном порядке из земельного участка с кадастровым номером 21:14:060401:1 в связи с отсутствием утвержденного решением общего собрания проекта межевания  на данной территории.</w:t>
            </w:r>
          </w:p>
          <w:p w:rsidR="00CF4B51" w:rsidRPr="00CF4B51" w:rsidRDefault="00CF4B51" w:rsidP="00CF4B51">
            <w:pPr>
              <w:keepLines/>
              <w:suppressLineNumber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результате выдела образуются следующие земельные участки:</w:t>
            </w:r>
          </w:p>
          <w:p w:rsidR="00CF4B51" w:rsidRPr="00CF4B51" w:rsidRDefault="00CF4B51" w:rsidP="00CF4B51">
            <w:pPr>
              <w:keepLines/>
              <w:suppressLineNumbers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21:14:060401:</w:t>
            </w:r>
            <w:r>
              <w:rPr>
                <w:color w:val="000000"/>
                <w:sz w:val="22"/>
                <w:szCs w:val="22"/>
                <w:lang w:val="en-US"/>
              </w:rPr>
              <w:t>430</w:t>
            </w:r>
            <w:r>
              <w:rPr>
                <w:color w:val="000000"/>
                <w:sz w:val="22"/>
                <w:szCs w:val="22"/>
              </w:rPr>
              <w:t xml:space="preserve">:ЗУ1, площадью </w:t>
            </w:r>
            <w:r>
              <w:rPr>
                <w:color w:val="000000"/>
                <w:sz w:val="22"/>
                <w:szCs w:val="22"/>
                <w:lang w:val="en-US"/>
              </w:rPr>
              <w:t>18600</w:t>
            </w:r>
            <w:r>
              <w:rPr>
                <w:color w:val="000000"/>
                <w:sz w:val="22"/>
                <w:szCs w:val="22"/>
              </w:rPr>
              <w:t xml:space="preserve"> кв. м</w:t>
            </w:r>
          </w:p>
          <w:p w:rsidR="00CF4B51" w:rsidRPr="00CF4B51" w:rsidRDefault="00CF4B51" w:rsidP="00CF4B51">
            <w:pPr>
              <w:keepLines/>
              <w:suppressLineNumbers/>
              <w:ind w:left="176"/>
              <w:rPr>
                <w:color w:val="000000"/>
                <w:sz w:val="22"/>
                <w:szCs w:val="22"/>
              </w:rPr>
            </w:pPr>
          </w:p>
          <w:p w:rsidR="00CF4B51" w:rsidRDefault="00CF4B51" w:rsidP="00CF4B51">
            <w:pPr>
              <w:keepLines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участка: Чувашская Республика-Чувашия, Красноармейский р-н, </w:t>
            </w:r>
            <w:proofErr w:type="spellStart"/>
            <w:r>
              <w:rPr>
                <w:sz w:val="22"/>
                <w:szCs w:val="22"/>
              </w:rPr>
              <w:t>Исаковское</w:t>
            </w:r>
            <w:proofErr w:type="spellEnd"/>
            <w:r>
              <w:rPr>
                <w:sz w:val="22"/>
                <w:szCs w:val="22"/>
              </w:rPr>
              <w:t xml:space="preserve"> поселение.</w:t>
            </w:r>
          </w:p>
          <w:p w:rsidR="00CF4B51" w:rsidRDefault="00CF4B51" w:rsidP="00CF4B51">
            <w:pPr>
              <w:keepLines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объявлению в газете “Ял </w:t>
            </w:r>
            <w:proofErr w:type="spellStart"/>
            <w:r>
              <w:rPr>
                <w:sz w:val="22"/>
                <w:szCs w:val="22"/>
              </w:rPr>
              <w:t>пурнасе</w:t>
            </w:r>
            <w:proofErr w:type="spellEnd"/>
            <w:r>
              <w:rPr>
                <w:sz w:val="22"/>
                <w:szCs w:val="22"/>
              </w:rPr>
              <w:t>” №25 от 07.04.2017, земельные участки выделяется в счет 1 земельной доли.</w:t>
            </w:r>
          </w:p>
          <w:p w:rsidR="00CF4B51" w:rsidRDefault="00CF4B51" w:rsidP="00CF4B51">
            <w:pPr>
              <w:keepLines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Площадь образуемого земельного участка соответствует Требованию, установленным Законом Чувашской Республики “Об обороте земель сельскохозяйственного назначения в Чувашской Республике” от 01.07.2004г. (в ред. Законов ЧР от 29.12.2005г. №71, от 08.11.2007г. №66, от 27.06.2008г. №36, от 31.03.2009г. №23, от 13.09.2011г. №50). Письменные и устные возражения по размерам и местоположению земельных участков не поступали.</w:t>
            </w:r>
          </w:p>
          <w:p w:rsidR="00CF4B51" w:rsidRDefault="00CF4B51" w:rsidP="00CF4B51">
            <w:pPr>
              <w:keepLines/>
              <w:suppressLineNumbers/>
              <w:ind w:left="176"/>
              <w:rPr>
                <w:color w:val="000000"/>
                <w:sz w:val="22"/>
                <w:szCs w:val="22"/>
              </w:rPr>
            </w:pPr>
          </w:p>
          <w:p w:rsidR="00177D2A" w:rsidRDefault="00177D2A" w:rsidP="00541172">
            <w:pPr>
              <w:keepLines/>
              <w:suppressLineNumbers/>
              <w:ind w:left="176"/>
              <w:rPr>
                <w:sz w:val="22"/>
                <w:szCs w:val="22"/>
              </w:rPr>
            </w:pPr>
          </w:p>
        </w:tc>
      </w:tr>
      <w:tr w:rsidR="00177D2A" w:rsidRPr="00F07E64" w:rsidTr="00541172">
        <w:trPr>
          <w:trHeight w:val="115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177D2A" w:rsidRPr="00530599" w:rsidRDefault="00177D2A" w:rsidP="00541172">
            <w:pPr>
              <w:keepLines/>
              <w:suppressLineNumbers/>
              <w:ind w:left="176"/>
              <w:rPr>
                <w:sz w:val="22"/>
                <w:szCs w:val="22"/>
              </w:rPr>
            </w:pPr>
          </w:p>
        </w:tc>
      </w:tr>
      <w:tr w:rsidR="00177D2A" w:rsidRPr="00F07E64" w:rsidTr="00541172">
        <w:trPr>
          <w:trHeight w:val="115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177D2A" w:rsidRPr="00DF6010" w:rsidRDefault="00177D2A" w:rsidP="00541172">
            <w:pPr>
              <w:keepLines/>
              <w:suppressLineNumbers/>
              <w:ind w:left="176"/>
              <w:rPr>
                <w:sz w:val="22"/>
                <w:szCs w:val="22"/>
              </w:rPr>
            </w:pPr>
          </w:p>
        </w:tc>
      </w:tr>
      <w:tr w:rsidR="00177D2A" w:rsidRPr="00F07E64" w:rsidTr="00541172">
        <w:trPr>
          <w:trHeight w:val="164"/>
          <w:jc w:val="right"/>
        </w:trPr>
        <w:tc>
          <w:tcPr>
            <w:tcW w:w="374" w:type="dxa"/>
            <w:tcBorders>
              <w:lef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177D2A" w:rsidRDefault="00177D2A" w:rsidP="005411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Mar>
              <w:right w:w="113" w:type="dxa"/>
            </w:tcMar>
          </w:tcPr>
          <w:p w:rsidR="00177D2A" w:rsidRDefault="00177D2A" w:rsidP="005411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right w:val="double" w:sz="4" w:space="0" w:color="auto"/>
            </w:tcBorders>
            <w:tcMar>
              <w:right w:w="113" w:type="dxa"/>
            </w:tcMar>
          </w:tcPr>
          <w:p w:rsidR="00177D2A" w:rsidRDefault="00177D2A" w:rsidP="00541172">
            <w:pPr>
              <w:rPr>
                <w:color w:val="000000"/>
                <w:sz w:val="22"/>
                <w:szCs w:val="22"/>
              </w:rPr>
            </w:pPr>
          </w:p>
        </w:tc>
      </w:tr>
      <w:tr w:rsidR="00177D2A" w:rsidRPr="003161A3" w:rsidTr="00541172">
        <w:trPr>
          <w:trHeight w:val="439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57" w:type="dxa"/>
              <w:right w:w="113" w:type="dxa"/>
            </w:tcMar>
          </w:tcPr>
          <w:p w:rsidR="00177D2A" w:rsidRPr="003161A3" w:rsidRDefault="00177D2A" w:rsidP="00541172">
            <w:pPr>
              <w:keepLines/>
              <w:suppressLineNumbers/>
              <w:ind w:left="176"/>
              <w:rPr>
                <w:sz w:val="22"/>
                <w:szCs w:val="22"/>
              </w:rPr>
            </w:pPr>
          </w:p>
        </w:tc>
      </w:tr>
      <w:tr w:rsidR="00177D2A" w:rsidRPr="003161A3" w:rsidTr="00541172">
        <w:trPr>
          <w:trHeight w:val="26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57" w:type="dxa"/>
              <w:right w:w="113" w:type="dxa"/>
            </w:tcMar>
          </w:tcPr>
          <w:p w:rsidR="00177D2A" w:rsidRPr="003161A3" w:rsidRDefault="00177D2A" w:rsidP="00541172">
            <w:pPr>
              <w:keepLines/>
              <w:suppressLineNumbers/>
              <w:ind w:left="176"/>
              <w:rPr>
                <w:sz w:val="22"/>
                <w:szCs w:val="22"/>
              </w:rPr>
            </w:pP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37"/>
        <w:gridCol w:w="5818"/>
        <w:gridCol w:w="2274"/>
        <w:gridCol w:w="1339"/>
      </w:tblGrid>
      <w:tr w:rsidR="00177D2A" w:rsidTr="00541172">
        <w:trPr>
          <w:gridBefore w:val="3"/>
          <w:wBefore w:w="8729" w:type="dxa"/>
          <w:cantSplit/>
          <w:trHeight w:hRule="exact" w:val="340"/>
          <w:jc w:val="right"/>
        </w:trPr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77D2A" w:rsidRPr="006B491A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bottom w:val="double" w:sz="4" w:space="0" w:color="auto"/>
            </w:tcBorders>
            <w:vAlign w:val="center"/>
          </w:tcPr>
          <w:p w:rsidR="00177D2A" w:rsidRPr="003E4547" w:rsidRDefault="00177D2A" w:rsidP="0054117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177D2A" w:rsidRPr="00516F97" w:rsidTr="00541172">
        <w:trPr>
          <w:cantSplit/>
          <w:trHeight w:val="283"/>
          <w:jc w:val="right"/>
        </w:trPr>
        <w:tc>
          <w:tcPr>
            <w:tcW w:w="10068" w:type="dxa"/>
            <w:gridSpan w:val="4"/>
            <w:vAlign w:val="center"/>
          </w:tcPr>
          <w:p w:rsidR="00177D2A" w:rsidRPr="00A562B0" w:rsidRDefault="00177D2A" w:rsidP="00541172">
            <w:pPr>
              <w:keepNext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 xml:space="preserve">1. Перечень документов, использованных при подготовке </w:t>
            </w:r>
            <w:r>
              <w:rPr>
                <w:b/>
                <w:sz w:val="22"/>
                <w:szCs w:val="22"/>
              </w:rPr>
              <w:t xml:space="preserve">проекта </w:t>
            </w:r>
            <w:r w:rsidRPr="002130E0">
              <w:rPr>
                <w:b/>
                <w:sz w:val="22"/>
                <w:szCs w:val="22"/>
              </w:rPr>
              <w:t>межеван</w:t>
            </w:r>
            <w:r>
              <w:rPr>
                <w:b/>
                <w:sz w:val="22"/>
                <w:szCs w:val="22"/>
              </w:rPr>
              <w:t>ия</w:t>
            </w:r>
          </w:p>
        </w:tc>
      </w:tr>
      <w:tr w:rsidR="00177D2A" w:rsidRPr="00516F97" w:rsidTr="00541172">
        <w:trPr>
          <w:cantSplit/>
          <w:trHeight w:val="330"/>
          <w:jc w:val="right"/>
        </w:trPr>
        <w:tc>
          <w:tcPr>
            <w:tcW w:w="637" w:type="dxa"/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8" w:type="dxa"/>
            <w:tcMar>
              <w:top w:w="28" w:type="dxa"/>
              <w:bottom w:w="28" w:type="dxa"/>
            </w:tcMar>
            <w:vAlign w:val="center"/>
          </w:tcPr>
          <w:p w:rsidR="00177D2A" w:rsidRPr="009606BA" w:rsidRDefault="00177D2A" w:rsidP="00541172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13" w:type="dxa"/>
            <w:gridSpan w:val="2"/>
            <w:tcMar>
              <w:top w:w="28" w:type="dxa"/>
              <w:bottom w:w="28" w:type="dxa"/>
            </w:tcMar>
            <w:vAlign w:val="center"/>
          </w:tcPr>
          <w:p w:rsidR="00177D2A" w:rsidRPr="009606BA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37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818" w:type="dxa"/>
            <w:vAlign w:val="center"/>
          </w:tcPr>
          <w:p w:rsidR="00177D2A" w:rsidRPr="009606BA" w:rsidRDefault="00177D2A" w:rsidP="00541172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13" w:type="dxa"/>
            <w:gridSpan w:val="2"/>
            <w:vAlign w:val="center"/>
          </w:tcPr>
          <w:p w:rsidR="00177D2A" w:rsidRPr="009606BA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37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8" w:type="dxa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13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21/301/15-277221 от 05.10.2015 г.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37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карты открытого опубликования</w:t>
            </w:r>
          </w:p>
        </w:tc>
        <w:tc>
          <w:tcPr>
            <w:tcW w:w="3613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1:10000, создан 01.01.2008 г.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37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8" w:type="dxa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Объявление в газету Ял </w:t>
            </w:r>
            <w:proofErr w:type="spellStart"/>
            <w:r>
              <w:rPr>
                <w:color w:val="000000"/>
                <w:sz w:val="20"/>
                <w:szCs w:val="20"/>
              </w:rPr>
              <w:t>пурнасе</w:t>
            </w:r>
            <w:proofErr w:type="spellEnd"/>
          </w:p>
        </w:tc>
        <w:tc>
          <w:tcPr>
            <w:tcW w:w="3613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 от 07.04.2017 г.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37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8" w:type="dxa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праве на землю</w:t>
            </w:r>
          </w:p>
        </w:tc>
        <w:tc>
          <w:tcPr>
            <w:tcW w:w="3613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АД № 816798 от 27.03.2013 г.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37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8" w:type="dxa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613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23.03.2017 г.</w:t>
            </w: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95"/>
        <w:gridCol w:w="712"/>
        <w:gridCol w:w="1271"/>
        <w:gridCol w:w="233"/>
        <w:gridCol w:w="286"/>
        <w:gridCol w:w="117"/>
        <w:gridCol w:w="120"/>
        <w:gridCol w:w="752"/>
        <w:gridCol w:w="577"/>
        <w:gridCol w:w="135"/>
        <w:gridCol w:w="2552"/>
        <w:gridCol w:w="1389"/>
        <w:gridCol w:w="1359"/>
      </w:tblGrid>
      <w:tr w:rsidR="00177D2A" w:rsidTr="00541172">
        <w:trPr>
          <w:gridBefore w:val="12"/>
          <w:wBefore w:w="8739" w:type="dxa"/>
          <w:cantSplit/>
          <w:trHeight w:hRule="exact" w:val="340"/>
          <w:jc w:val="right"/>
        </w:trPr>
        <w:tc>
          <w:tcPr>
            <w:tcW w:w="1359" w:type="dxa"/>
            <w:noWrap/>
            <w:tcMar>
              <w:top w:w="0" w:type="dxa"/>
              <w:bottom w:w="0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5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10098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77D2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340"/>
          <w:jc w:val="right"/>
        </w:trPr>
        <w:tc>
          <w:tcPr>
            <w:tcW w:w="10098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7D2A" w:rsidRPr="003E4547" w:rsidRDefault="00177D2A" w:rsidP="00541172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 и их частях</w:t>
            </w:r>
          </w:p>
        </w:tc>
      </w:tr>
      <w:tr w:rsidR="00177D2A" w:rsidRPr="00516F97" w:rsidTr="00541172">
        <w:trPr>
          <w:cantSplit/>
          <w:trHeight w:val="283"/>
          <w:jc w:val="right"/>
        </w:trPr>
        <w:tc>
          <w:tcPr>
            <w:tcW w:w="10098" w:type="dxa"/>
            <w:gridSpan w:val="13"/>
            <w:tcBorders>
              <w:bottom w:val="single" w:sz="4" w:space="0" w:color="auto"/>
            </w:tcBorders>
            <w:vAlign w:val="center"/>
          </w:tcPr>
          <w:p w:rsidR="00177D2A" w:rsidRPr="00A562B0" w:rsidRDefault="00177D2A" w:rsidP="00541172">
            <w:pPr>
              <w:keepNext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 xml:space="preserve">Список </w:t>
            </w:r>
            <w:r w:rsidRPr="00DF5A24">
              <w:rPr>
                <w:b/>
                <w:sz w:val="22"/>
                <w:szCs w:val="22"/>
              </w:rPr>
              <w:t>образуемых земельных участков</w:t>
            </w:r>
          </w:p>
        </w:tc>
      </w:tr>
      <w:tr w:rsidR="00177D2A" w:rsidRPr="00516F97" w:rsidTr="00541172">
        <w:trPr>
          <w:cantSplit/>
          <w:trHeight w:val="251"/>
          <w:jc w:val="right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5EFB">
              <w:rPr>
                <w:sz w:val="20"/>
                <w:szCs w:val="20"/>
              </w:rPr>
              <w:t xml:space="preserve">бозначение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071651">
              <w:rPr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правах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4B51" w:rsidRPr="00516F97" w:rsidTr="00541172">
        <w:trPr>
          <w:cantSplit/>
          <w:trHeight w:val="227"/>
          <w:jc w:val="right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F4B51" w:rsidRDefault="00CF4B51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B51" w:rsidRDefault="00CF4B51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21:14:060401:430:ЗУ1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B51" w:rsidRDefault="00CF4B51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B51" w:rsidRDefault="00CF4B5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Юлия Владимировна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B51" w:rsidRDefault="00CF4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177D2A" w:rsidRPr="00566E52" w:rsidTr="00541172">
        <w:trPr>
          <w:cantSplit/>
          <w:trHeight w:val="283"/>
          <w:jc w:val="right"/>
        </w:trPr>
        <w:tc>
          <w:tcPr>
            <w:tcW w:w="10098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7D2A" w:rsidRPr="00566E52" w:rsidRDefault="00177D2A" w:rsidP="00541172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Сведения о частях границ</w:t>
            </w:r>
            <w:r w:rsidRPr="004C2035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образуемых земельных участков</w:t>
            </w:r>
          </w:p>
        </w:tc>
      </w:tr>
      <w:tr w:rsidR="00177D2A" w:rsidRPr="0057348C" w:rsidTr="00541172">
        <w:trPr>
          <w:cantSplit/>
          <w:trHeight w:val="284"/>
          <w:jc w:val="right"/>
        </w:trPr>
        <w:tc>
          <w:tcPr>
            <w:tcW w:w="333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7D2A" w:rsidRPr="0057348C" w:rsidRDefault="00177D2A" w:rsidP="00541172">
            <w:pPr>
              <w:keepNext/>
              <w:ind w:left="5"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7D2A" w:rsidRPr="0057348C" w:rsidRDefault="00177D2A" w:rsidP="00541172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21:14:060401:430:ЗУ1</w:t>
            </w:r>
          </w:p>
        </w:tc>
      </w:tr>
      <w:tr w:rsidR="00177D2A" w:rsidRPr="00516F97" w:rsidTr="00541172">
        <w:trPr>
          <w:cantSplit/>
          <w:trHeight w:val="118"/>
          <w:jc w:val="right"/>
        </w:trPr>
        <w:tc>
          <w:tcPr>
            <w:tcW w:w="2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52182C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части границы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77D2A" w:rsidRPr="00617391" w:rsidRDefault="00177D2A" w:rsidP="0054117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177D2A" w:rsidRPr="00A551C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прохождени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177D2A" w:rsidRPr="00516F97" w:rsidTr="00541172">
        <w:trPr>
          <w:cantSplit/>
          <w:trHeight w:val="70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52182C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от т.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52182C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2182C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2085" w:type="dxa"/>
            <w:gridSpan w:val="6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177D2A" w:rsidRPr="00A551C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52182C">
              <w:rPr>
                <w:sz w:val="20"/>
                <w:szCs w:val="20"/>
              </w:rPr>
              <w:t>проложение</w:t>
            </w:r>
            <w:proofErr w:type="spellEnd"/>
            <w:r w:rsidRPr="0052182C">
              <w:rPr>
                <w:sz w:val="20"/>
                <w:szCs w:val="20"/>
              </w:rPr>
              <w:t xml:space="preserve"> (</w:t>
            </w:r>
            <w:r w:rsidRPr="00631E30">
              <w:rPr>
                <w:i/>
                <w:sz w:val="20"/>
                <w:szCs w:val="20"/>
                <w:lang w:val="en-US"/>
              </w:rPr>
              <w:t>S</w:t>
            </w:r>
            <w:r w:rsidRPr="00631E30">
              <w:rPr>
                <w:sz w:val="20"/>
                <w:szCs w:val="20"/>
              </w:rPr>
              <w:t>)</w:t>
            </w:r>
            <w:r w:rsidRPr="0052182C">
              <w:rPr>
                <w:sz w:val="20"/>
                <w:szCs w:val="20"/>
              </w:rPr>
              <w:t>, м</w:t>
            </w:r>
          </w:p>
        </w:tc>
        <w:tc>
          <w:tcPr>
            <w:tcW w:w="5435" w:type="dxa"/>
            <w:gridSpan w:val="4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177D2A" w:rsidRPr="00A551C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617391">
              <w:rPr>
                <w:sz w:val="20"/>
                <w:szCs w:val="20"/>
              </w:rPr>
              <w:t>части границы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52182C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52182C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241F4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Pr="00241F4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51.35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394.82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58.32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415.72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83"/>
          <w:jc w:val="right"/>
        </w:trPr>
        <w:tc>
          <w:tcPr>
            <w:tcW w:w="10098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7D2A" w:rsidRPr="00241F4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63083">
              <w:rPr>
                <w:b/>
                <w:sz w:val="22"/>
                <w:szCs w:val="22"/>
              </w:rPr>
              <w:t xml:space="preserve">. </w:t>
            </w:r>
            <w:r w:rsidRPr="00BC0F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BC0FF8">
              <w:rPr>
                <w:b/>
                <w:sz w:val="22"/>
                <w:szCs w:val="22"/>
              </w:rPr>
              <w:t>ведения о</w:t>
            </w:r>
            <w:r>
              <w:rPr>
                <w:b/>
                <w:sz w:val="22"/>
                <w:szCs w:val="22"/>
              </w:rPr>
              <w:t>б образуемых</w:t>
            </w:r>
            <w:r w:rsidRPr="00BC0FF8">
              <w:rPr>
                <w:b/>
                <w:sz w:val="22"/>
                <w:szCs w:val="22"/>
              </w:rPr>
              <w:t xml:space="preserve"> частях образуемых земельных участков</w:t>
            </w:r>
          </w:p>
        </w:tc>
      </w:tr>
      <w:tr w:rsidR="00177D2A" w:rsidRPr="00516F97" w:rsidTr="00541172">
        <w:trPr>
          <w:cantSplit/>
          <w:trHeight w:val="284"/>
          <w:jc w:val="right"/>
        </w:trPr>
        <w:tc>
          <w:tcPr>
            <w:tcW w:w="321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7D2A" w:rsidRPr="00863083" w:rsidRDefault="00177D2A" w:rsidP="00541172">
            <w:pPr>
              <w:keepNext/>
              <w:ind w:left="5"/>
              <w:rPr>
                <w:b/>
                <w:sz w:val="22"/>
                <w:szCs w:val="22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7D2A" w:rsidRPr="00D63DF4" w:rsidRDefault="00177D2A" w:rsidP="00541172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21:14:060401:430:ЗУ1</w:t>
            </w:r>
          </w:p>
        </w:tc>
      </w:tr>
      <w:tr w:rsidR="00177D2A" w:rsidRPr="00516F97" w:rsidTr="00541172">
        <w:trPr>
          <w:cantSplit/>
          <w:trHeight w:val="251"/>
          <w:jc w:val="right"/>
        </w:trPr>
        <w:tc>
          <w:tcPr>
            <w:tcW w:w="59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5EFB">
              <w:rPr>
                <w:sz w:val="20"/>
                <w:szCs w:val="20"/>
              </w:rPr>
              <w:t>бозначение части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Характеристика части</w:t>
            </w:r>
          </w:p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содержание</w:t>
            </w:r>
            <w:r w:rsidRPr="000B2A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ограничения (обременения) прав)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595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502" w:type="dxa"/>
            <w:gridSpan w:val="4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0" w:type="dxa"/>
            <w:gridSpan w:val="3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595" w:type="dxa"/>
          </w:tcPr>
          <w:p w:rsidR="00177D2A" w:rsidRPr="00241F4F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502" w:type="dxa"/>
            <w:gridSpan w:val="4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1" w:type="dxa"/>
            <w:gridSpan w:val="5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300" w:type="dxa"/>
            <w:gridSpan w:val="3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01"/>
        <w:gridCol w:w="2354"/>
        <w:gridCol w:w="992"/>
        <w:gridCol w:w="853"/>
        <w:gridCol w:w="1274"/>
        <w:gridCol w:w="1702"/>
        <w:gridCol w:w="964"/>
        <w:gridCol w:w="1358"/>
      </w:tblGrid>
      <w:tr w:rsidR="00177D2A" w:rsidTr="00541172">
        <w:trPr>
          <w:gridBefore w:val="7"/>
          <w:wBefore w:w="8740" w:type="dxa"/>
          <w:cantSplit/>
          <w:trHeight w:hRule="exact" w:val="340"/>
          <w:jc w:val="right"/>
        </w:trPr>
        <w:tc>
          <w:tcPr>
            <w:tcW w:w="1358" w:type="dxa"/>
            <w:noWrap/>
            <w:tcMar>
              <w:top w:w="0" w:type="dxa"/>
              <w:bottom w:w="0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6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10098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77D2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340"/>
          <w:jc w:val="right"/>
        </w:trPr>
        <w:tc>
          <w:tcPr>
            <w:tcW w:w="10098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7D2A" w:rsidRPr="003E4547" w:rsidRDefault="00177D2A" w:rsidP="00541172">
            <w:pPr>
              <w:jc w:val="center"/>
              <w:rPr>
                <w:b/>
              </w:rPr>
            </w:pPr>
            <w:r>
              <w:rPr>
                <w:b/>
              </w:rPr>
              <w:t>Сведения об измененных земельных участках и их частях</w:t>
            </w:r>
          </w:p>
        </w:tc>
      </w:tr>
      <w:tr w:rsidR="00177D2A" w:rsidRPr="00516F97" w:rsidTr="00541172">
        <w:trPr>
          <w:cantSplit/>
          <w:trHeight w:val="283"/>
          <w:jc w:val="right"/>
        </w:trPr>
        <w:tc>
          <w:tcPr>
            <w:tcW w:w="10098" w:type="dxa"/>
            <w:gridSpan w:val="8"/>
            <w:vAlign w:val="center"/>
          </w:tcPr>
          <w:p w:rsidR="00177D2A" w:rsidRPr="00A562B0" w:rsidRDefault="00177D2A" w:rsidP="00541172">
            <w:pPr>
              <w:keepNext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Список измененных</w:t>
            </w:r>
            <w:r w:rsidRPr="00DF5A24">
              <w:rPr>
                <w:b/>
                <w:sz w:val="22"/>
                <w:szCs w:val="22"/>
              </w:rPr>
              <w:t xml:space="preserve"> земельных участков</w:t>
            </w:r>
          </w:p>
        </w:tc>
      </w:tr>
      <w:tr w:rsidR="00177D2A" w:rsidRPr="00516F97" w:rsidTr="00541172">
        <w:trPr>
          <w:cantSplit/>
          <w:trHeight w:val="251"/>
          <w:jc w:val="right"/>
        </w:trPr>
        <w:tc>
          <w:tcPr>
            <w:tcW w:w="601" w:type="dxa"/>
            <w:tcMar>
              <w:top w:w="28" w:type="dxa"/>
              <w:bottom w:w="28" w:type="dxa"/>
            </w:tcMar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4" w:type="dxa"/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измененного</w:t>
            </w:r>
            <w:r w:rsidRPr="00755E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119" w:type="dxa"/>
            <w:gridSpan w:val="3"/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номера земельных участков, входящих в состав измененного земельного участка, из которых образованы</w:t>
            </w:r>
          </w:p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702" w:type="dxa"/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2" w:type="dxa"/>
            <w:gridSpan w:val="2"/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образуемого земельного участка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01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354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gridSpan w:val="2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01" w:type="dxa"/>
          </w:tcPr>
          <w:p w:rsidR="00177D2A" w:rsidRPr="00241F4F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354" w:type="dxa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9" w:type="dxa"/>
            <w:gridSpan w:val="3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2" w:type="dxa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322" w:type="dxa"/>
            <w:gridSpan w:val="2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83"/>
          <w:jc w:val="right"/>
        </w:trPr>
        <w:tc>
          <w:tcPr>
            <w:tcW w:w="10098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7D2A" w:rsidRPr="00241F4F" w:rsidRDefault="00177D2A" w:rsidP="00541172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63083">
              <w:rPr>
                <w:b/>
                <w:sz w:val="22"/>
                <w:szCs w:val="22"/>
              </w:rPr>
              <w:t xml:space="preserve">. </w:t>
            </w:r>
            <w:r w:rsidRPr="00BC0F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BC0FF8">
              <w:rPr>
                <w:b/>
                <w:sz w:val="22"/>
                <w:szCs w:val="22"/>
              </w:rPr>
              <w:t>ведения о</w:t>
            </w:r>
            <w:r>
              <w:rPr>
                <w:b/>
                <w:sz w:val="22"/>
                <w:szCs w:val="22"/>
              </w:rPr>
              <w:t>б образуемых</w:t>
            </w:r>
            <w:r w:rsidRPr="00BC0FF8">
              <w:rPr>
                <w:b/>
                <w:sz w:val="22"/>
                <w:szCs w:val="22"/>
              </w:rPr>
              <w:t xml:space="preserve"> частях </w:t>
            </w:r>
            <w:r>
              <w:rPr>
                <w:b/>
                <w:sz w:val="22"/>
                <w:szCs w:val="22"/>
              </w:rPr>
              <w:t>измененных</w:t>
            </w:r>
            <w:r w:rsidRPr="00BC0FF8">
              <w:rPr>
                <w:b/>
                <w:sz w:val="22"/>
                <w:szCs w:val="22"/>
              </w:rPr>
              <w:t xml:space="preserve"> земельных участков</w:t>
            </w:r>
          </w:p>
        </w:tc>
      </w:tr>
      <w:tr w:rsidR="00177D2A" w:rsidRPr="00516F97" w:rsidTr="00541172">
        <w:trPr>
          <w:cantSplit/>
          <w:trHeight w:val="284"/>
          <w:jc w:val="right"/>
        </w:trPr>
        <w:tc>
          <w:tcPr>
            <w:tcW w:w="394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2A" w:rsidRPr="00863083" w:rsidRDefault="00177D2A" w:rsidP="00541172">
            <w:pPr>
              <w:keepNext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  <w:r w:rsidRPr="0057348C">
              <w:rPr>
                <w:b/>
                <w:sz w:val="20"/>
                <w:szCs w:val="20"/>
              </w:rPr>
              <w:t xml:space="preserve">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7D2A" w:rsidRPr="00D63DF4" w:rsidRDefault="00177D2A" w:rsidP="00541172">
            <w:pPr>
              <w:keepNext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177D2A" w:rsidRPr="00516F97" w:rsidTr="00541172">
        <w:trPr>
          <w:cantSplit/>
          <w:trHeight w:val="251"/>
          <w:jc w:val="right"/>
        </w:trPr>
        <w:tc>
          <w:tcPr>
            <w:tcW w:w="60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5EFB">
              <w:rPr>
                <w:sz w:val="20"/>
                <w:szCs w:val="20"/>
              </w:rPr>
              <w:t>бозначение части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Характеристика части</w:t>
            </w:r>
          </w:p>
          <w:p w:rsidR="00177D2A" w:rsidRPr="00755EFB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содержание ограничения (обременения) прав)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01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354" w:type="dxa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8" w:type="dxa"/>
            <w:gridSpan w:val="4"/>
            <w:vAlign w:val="center"/>
          </w:tcPr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601" w:type="dxa"/>
          </w:tcPr>
          <w:p w:rsidR="00177D2A" w:rsidRPr="00241F4F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354" w:type="dxa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845" w:type="dxa"/>
            <w:gridSpan w:val="2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298" w:type="dxa"/>
            <w:gridSpan w:val="4"/>
          </w:tcPr>
          <w:p w:rsidR="00177D2A" w:rsidRPr="000869A3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71"/>
        <w:gridCol w:w="2439"/>
        <w:gridCol w:w="2193"/>
        <w:gridCol w:w="3294"/>
        <w:gridCol w:w="1371"/>
      </w:tblGrid>
      <w:tr w:rsidR="00177D2A" w:rsidTr="00541172">
        <w:trPr>
          <w:gridBefore w:val="4"/>
          <w:wBefore w:w="8697" w:type="dxa"/>
          <w:cantSplit/>
          <w:trHeight w:hRule="exact" w:val="340"/>
          <w:jc w:val="right"/>
        </w:trPr>
        <w:tc>
          <w:tcPr>
            <w:tcW w:w="1371" w:type="dxa"/>
            <w:noWrap/>
            <w:tcMar>
              <w:top w:w="0" w:type="dxa"/>
              <w:bottom w:w="0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1006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77D2A" w:rsidRDefault="00177D2A" w:rsidP="005411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567"/>
          <w:jc w:val="right"/>
        </w:trPr>
        <w:tc>
          <w:tcPr>
            <w:tcW w:w="1006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7D2A" w:rsidRDefault="00177D2A" w:rsidP="00541172">
            <w:pPr>
              <w:tabs>
                <w:tab w:val="left" w:pos="2738"/>
              </w:tabs>
              <w:jc w:val="center"/>
              <w:rPr>
                <w:b/>
              </w:rPr>
            </w:pPr>
            <w:r w:rsidRPr="00B40304">
              <w:rPr>
                <w:b/>
              </w:rPr>
              <w:t>Сведения о</w:t>
            </w:r>
            <w:r>
              <w:rPr>
                <w:b/>
              </w:rPr>
              <w:t xml:space="preserve">б </w:t>
            </w:r>
            <w:r w:rsidRPr="00B40304">
              <w:rPr>
                <w:b/>
              </w:rPr>
              <w:t>обеспеч</w:t>
            </w:r>
            <w:r>
              <w:rPr>
                <w:b/>
              </w:rPr>
              <w:t>ении</w:t>
            </w:r>
            <w:r w:rsidRPr="00B40304">
              <w:rPr>
                <w:b/>
              </w:rPr>
              <w:t xml:space="preserve"> доступ</w:t>
            </w:r>
            <w:r>
              <w:rPr>
                <w:b/>
              </w:rPr>
              <w:t>а</w:t>
            </w:r>
          </w:p>
          <w:p w:rsidR="00177D2A" w:rsidRPr="003E4547" w:rsidRDefault="00177D2A" w:rsidP="00541172">
            <w:pPr>
              <w:jc w:val="center"/>
              <w:rPr>
                <w:b/>
              </w:rPr>
            </w:pPr>
            <w:r w:rsidRPr="00B40304">
              <w:rPr>
                <w:b/>
              </w:rPr>
              <w:t>к образуемым или измененным земельным участкам</w:t>
            </w:r>
          </w:p>
        </w:tc>
      </w:tr>
      <w:tr w:rsidR="00177D2A" w:rsidRPr="00516F97" w:rsidTr="00541172">
        <w:trPr>
          <w:trHeight w:val="340"/>
          <w:jc w:val="right"/>
        </w:trPr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D2A" w:rsidRPr="00A562B0" w:rsidRDefault="00177D2A" w:rsidP="00541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7D2A" w:rsidRPr="00A562B0" w:rsidRDefault="00177D2A" w:rsidP="00541172">
            <w:pPr>
              <w:jc w:val="center"/>
              <w:rPr>
                <w:sz w:val="22"/>
                <w:szCs w:val="22"/>
              </w:rPr>
            </w:pPr>
          </w:p>
        </w:tc>
      </w:tr>
      <w:tr w:rsidR="00177D2A" w:rsidRPr="00516F97" w:rsidTr="00541172">
        <w:trPr>
          <w:cantSplit/>
          <w:trHeight w:val="251"/>
          <w:jc w:val="right"/>
        </w:trPr>
        <w:tc>
          <w:tcPr>
            <w:tcW w:w="77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177D2A" w:rsidRPr="009606BA" w:rsidRDefault="00177D2A" w:rsidP="00541172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Кадастровый номер</w:t>
            </w:r>
          </w:p>
          <w:p w:rsidR="00177D2A" w:rsidRDefault="00177D2A" w:rsidP="00541172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или обозначение земельного участка,</w:t>
            </w:r>
          </w:p>
          <w:p w:rsidR="00177D2A" w:rsidRPr="00F64943" w:rsidRDefault="00177D2A" w:rsidP="00541172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для которого обеспечивается доступ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77D2A" w:rsidRDefault="00177D2A" w:rsidP="00541172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Кадастровый номер</w:t>
            </w:r>
          </w:p>
          <w:p w:rsidR="00177D2A" w:rsidRDefault="00177D2A" w:rsidP="00541172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или обозначение земельного участка,</w:t>
            </w:r>
          </w:p>
          <w:p w:rsidR="00177D2A" w:rsidRPr="00F64943" w:rsidRDefault="00177D2A" w:rsidP="00541172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посредством которого обеспечивается доступ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771" w:type="dxa"/>
            <w:vAlign w:val="center"/>
          </w:tcPr>
          <w:p w:rsidR="00177D2A" w:rsidRPr="00894E6F" w:rsidRDefault="00177D2A" w:rsidP="00541172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32" w:type="dxa"/>
            <w:gridSpan w:val="2"/>
            <w:vAlign w:val="center"/>
          </w:tcPr>
          <w:p w:rsidR="00177D2A" w:rsidRPr="00894E6F" w:rsidRDefault="00177D2A" w:rsidP="00541172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65" w:type="dxa"/>
            <w:gridSpan w:val="2"/>
            <w:vAlign w:val="center"/>
          </w:tcPr>
          <w:p w:rsidR="00177D2A" w:rsidRPr="00894E6F" w:rsidRDefault="00177D2A" w:rsidP="00541172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771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2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21:14:060401:430:ЗУ1</w:t>
            </w:r>
          </w:p>
        </w:tc>
        <w:tc>
          <w:tcPr>
            <w:tcW w:w="4665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(земельные участки) общего пользования</w:t>
            </w:r>
          </w:p>
        </w:tc>
      </w:tr>
      <w:tr w:rsidR="00177D2A" w:rsidRPr="00516F97" w:rsidTr="00541172">
        <w:trPr>
          <w:cantSplit/>
          <w:trHeight w:val="227"/>
          <w:jc w:val="right"/>
        </w:trPr>
        <w:tc>
          <w:tcPr>
            <w:tcW w:w="771" w:type="dxa"/>
          </w:tcPr>
          <w:p w:rsidR="00177D2A" w:rsidRDefault="00177D2A" w:rsidP="005411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2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21:14:060401:430</w:t>
            </w:r>
          </w:p>
        </w:tc>
        <w:tc>
          <w:tcPr>
            <w:tcW w:w="4665" w:type="dxa"/>
            <w:gridSpan w:val="2"/>
          </w:tcPr>
          <w:p w:rsidR="00177D2A" w:rsidRDefault="00177D2A" w:rsidP="0054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общего пользования</w:t>
            </w:r>
          </w:p>
        </w:tc>
      </w:tr>
    </w:tbl>
    <w:p w:rsidR="00177D2A" w:rsidRPr="00702841" w:rsidRDefault="00177D2A" w:rsidP="00177D2A">
      <w:pPr>
        <w:rPr>
          <w:sz w:val="16"/>
          <w:szCs w:val="16"/>
        </w:rPr>
      </w:pPr>
    </w:p>
    <w:p w:rsidR="00177D2A" w:rsidRPr="00702841" w:rsidRDefault="00177D2A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177D2A" w:rsidTr="00541172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7D2A" w:rsidRPr="00DE5311" w:rsidRDefault="00177D2A" w:rsidP="0054117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A5107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177D2A" w:rsidTr="00541172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77D2A" w:rsidRPr="0045469C" w:rsidRDefault="00177D2A" w:rsidP="005411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ПРОЕКТ МЕЖЕВАНИЯ ЗЕМЕЛЬНЫХ УЧАСТКОВ</w:t>
            </w:r>
          </w:p>
        </w:tc>
      </w:tr>
      <w:tr w:rsidR="00177D2A" w:rsidRPr="003E4547" w:rsidTr="00541172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7D2A" w:rsidRPr="003E4547" w:rsidRDefault="00177D2A" w:rsidP="00541172">
            <w:pPr>
              <w:jc w:val="center"/>
              <w:rPr>
                <w:b/>
              </w:rPr>
            </w:pPr>
            <w:r>
              <w:rPr>
                <w:b/>
              </w:rPr>
              <w:t>Проектный план</w:t>
            </w:r>
          </w:p>
        </w:tc>
      </w:tr>
      <w:tr w:rsidR="00177D2A" w:rsidRPr="003E4547" w:rsidTr="00541172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7D2A" w:rsidRPr="00CB0A1A" w:rsidRDefault="00CF4B51" w:rsidP="00541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670.5pt">
                  <v:imagedata r:id="rId6" o:title="Boundary_2-0000"/>
                </v:shape>
              </w:pict>
            </w:r>
          </w:p>
        </w:tc>
      </w:tr>
    </w:tbl>
    <w:p w:rsidR="00177D2A" w:rsidRPr="00B808F4" w:rsidRDefault="00177D2A" w:rsidP="00177D2A">
      <w:pPr>
        <w:rPr>
          <w:sz w:val="16"/>
          <w:szCs w:val="16"/>
        </w:rPr>
      </w:pPr>
    </w:p>
    <w:p w:rsidR="00177D2A" w:rsidRPr="007D49DA" w:rsidRDefault="00177D2A" w:rsidP="00177D2A">
      <w:pPr>
        <w:rPr>
          <w:b/>
          <w:lang w:val="en-US"/>
        </w:rPr>
      </w:pPr>
      <w:r>
        <w:rPr>
          <w:sz w:val="16"/>
          <w:szCs w:val="16"/>
        </w:rPr>
        <w:br w:type="page"/>
      </w: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38pt;height:23.5pt;z-index:-1;mso-position-horizontal:center;mso-position-horizontal-relative:margin;mso-position-vertical:center;mso-position-vertical-relative:page" wrapcoords="-117 0 -117 20903 21600 20903 21600 0 -117 0" stroked="f">
            <o:lock v:ext="edit" aspectratio="t"/>
            <v:textbox style="mso-next-textbox:#_x0000_s1026">
              <w:txbxContent>
                <w:p w:rsidR="00177D2A" w:rsidRPr="003B5FB4" w:rsidRDefault="00177D2A" w:rsidP="00177D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3179C2"/>
    <w:multiLevelType w:val="hybridMultilevel"/>
    <w:tmpl w:val="C8A86716"/>
    <w:lvl w:ilvl="0" w:tplc="75BC3A14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20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D2A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77D2A"/>
    <w:rsid w:val="001804A2"/>
    <w:rsid w:val="001E363E"/>
    <w:rsid w:val="00202D83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A6BCF"/>
    <w:rsid w:val="003F04B1"/>
    <w:rsid w:val="003F2EC2"/>
    <w:rsid w:val="003F55CC"/>
    <w:rsid w:val="004010F7"/>
    <w:rsid w:val="004432CE"/>
    <w:rsid w:val="004544FA"/>
    <w:rsid w:val="004623A8"/>
    <w:rsid w:val="004A21E5"/>
    <w:rsid w:val="004A416D"/>
    <w:rsid w:val="004A5107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4617"/>
    <w:rsid w:val="00610CB0"/>
    <w:rsid w:val="00631E30"/>
    <w:rsid w:val="00647289"/>
    <w:rsid w:val="006557AC"/>
    <w:rsid w:val="006629DA"/>
    <w:rsid w:val="0068184C"/>
    <w:rsid w:val="00687A28"/>
    <w:rsid w:val="006A7502"/>
    <w:rsid w:val="006B7EAA"/>
    <w:rsid w:val="006C1AA7"/>
    <w:rsid w:val="006F1A2E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D4764"/>
    <w:rsid w:val="007D518B"/>
    <w:rsid w:val="007D723F"/>
    <w:rsid w:val="00825B83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4735B"/>
    <w:rsid w:val="00947CD5"/>
    <w:rsid w:val="009606BA"/>
    <w:rsid w:val="00967A4A"/>
    <w:rsid w:val="0098036F"/>
    <w:rsid w:val="00990CC0"/>
    <w:rsid w:val="00997111"/>
    <w:rsid w:val="009A6FA0"/>
    <w:rsid w:val="009C5F61"/>
    <w:rsid w:val="009E358C"/>
    <w:rsid w:val="00A562B0"/>
    <w:rsid w:val="00A854E2"/>
    <w:rsid w:val="00AB3C48"/>
    <w:rsid w:val="00AD0B32"/>
    <w:rsid w:val="00B44EFD"/>
    <w:rsid w:val="00B474AD"/>
    <w:rsid w:val="00B54623"/>
    <w:rsid w:val="00B81EFA"/>
    <w:rsid w:val="00BC0FF8"/>
    <w:rsid w:val="00BC24B6"/>
    <w:rsid w:val="00BC2518"/>
    <w:rsid w:val="00BD33FF"/>
    <w:rsid w:val="00BE10C4"/>
    <w:rsid w:val="00BF30EE"/>
    <w:rsid w:val="00C0733A"/>
    <w:rsid w:val="00C264B8"/>
    <w:rsid w:val="00C605F3"/>
    <w:rsid w:val="00CB0F5D"/>
    <w:rsid w:val="00CB1F23"/>
    <w:rsid w:val="00CC4C2B"/>
    <w:rsid w:val="00CF4B51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D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77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ravami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BP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BP_Empty</Template>
  <TotalTime>5</TotalTime>
  <Pages>9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межевания</vt:lpstr>
    </vt:vector>
  </TitlesOfParts>
  <Company>Sfera-D Company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межевания</dc:title>
  <dc:subject>Отчет ПРОЕКТ МЕЖЕВАНИЯ</dc:subject>
  <dc:creator>1</dc:creator>
  <cp:keywords/>
  <cp:lastModifiedBy>1</cp:lastModifiedBy>
  <cp:revision>3</cp:revision>
  <cp:lastPrinted>2017-05-23T06:23:00Z</cp:lastPrinted>
  <dcterms:created xsi:type="dcterms:W3CDTF">2017-05-23T06:18:00Z</dcterms:created>
  <dcterms:modified xsi:type="dcterms:W3CDTF">2017-05-23T06:23:00Z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