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right"/>
        <w:tblLayout w:type="fixed"/>
        <w:tblCellMar>
          <w:left w:w="57" w:type="dxa"/>
          <w:right w:w="57" w:type="dxa"/>
        </w:tblCellMar>
        <w:tblLook w:val="0000"/>
      </w:tblPr>
      <w:tblGrid>
        <w:gridCol w:w="2189"/>
        <w:gridCol w:w="5840"/>
        <w:gridCol w:w="1894"/>
      </w:tblGrid>
      <w:tr w:rsidR="006047EB" w:rsidTr="00CE51D8">
        <w:trPr>
          <w:gridBefore w:val="2"/>
          <w:wBefore w:w="8029" w:type="dxa"/>
          <w:trHeight w:hRule="exact" w:val="340"/>
          <w:jc w:val="right"/>
        </w:trPr>
        <w:tc>
          <w:tcPr>
            <w:tcW w:w="18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6047EB" w:rsidRPr="007C63E5" w:rsidRDefault="006047EB" w:rsidP="00CE51D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</w:rPr>
              <w:t>Всего листов ___</w:t>
            </w:r>
          </w:p>
        </w:tc>
      </w:tr>
      <w:tr w:rsidR="006047EB" w:rsidTr="00CE51D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tblHeader/>
          <w:jc w:val="right"/>
        </w:trPr>
        <w:tc>
          <w:tcPr>
            <w:tcW w:w="992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6047EB" w:rsidRPr="006B491A" w:rsidRDefault="006047EB" w:rsidP="00CE51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МЕЖЕВОЙ ПЛАН</w:t>
            </w:r>
          </w:p>
        </w:tc>
      </w:tr>
      <w:tr w:rsidR="006047EB" w:rsidRPr="003E4547" w:rsidTr="00CE51D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tblHeader/>
          <w:jc w:val="right"/>
        </w:trPr>
        <w:tc>
          <w:tcPr>
            <w:tcW w:w="9923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047EB" w:rsidRPr="003E4547" w:rsidRDefault="006047EB" w:rsidP="00CE51D8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 о кадастровых работах</w:t>
            </w:r>
          </w:p>
        </w:tc>
      </w:tr>
      <w:tr w:rsidR="006047EB" w:rsidRPr="00170BAF" w:rsidTr="00CE51D8">
        <w:trPr>
          <w:trHeight w:val="280"/>
          <w:jc w:val="right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:rsidR="006047EB" w:rsidRPr="0017623B" w:rsidRDefault="006047EB" w:rsidP="00CE51D8">
            <w:pPr>
              <w:tabs>
                <w:tab w:val="left" w:pos="9615"/>
              </w:tabs>
              <w:ind w:left="142" w:right="142"/>
              <w:rPr>
                <w:i/>
                <w:sz w:val="20"/>
                <w:szCs w:val="20"/>
                <w:vertAlign w:val="superscript"/>
              </w:rPr>
            </w:pPr>
            <w:r w:rsidRPr="00170BAF">
              <w:rPr>
                <w:b/>
                <w:sz w:val="20"/>
                <w:szCs w:val="20"/>
              </w:rPr>
              <w:t xml:space="preserve">1. Межевой план подготовлен в результате выполнения кадастровых работ в связи с </w:t>
            </w:r>
            <w:r>
              <w:rPr>
                <w:b/>
                <w:sz w:val="20"/>
                <w:szCs w:val="20"/>
              </w:rPr>
              <w:t>образованием одного земельного участка путем перераспределения земель, находящихся в государственной или муниципальной собственности, и земельного участка с кадастровым номером 21:21:160208:100, расположенного по адресу: —</w:t>
            </w:r>
          </w:p>
        </w:tc>
      </w:tr>
      <w:tr w:rsidR="006047EB" w:rsidTr="00CE51D8">
        <w:trPr>
          <w:trHeight w:val="340"/>
          <w:jc w:val="right"/>
        </w:trPr>
        <w:tc>
          <w:tcPr>
            <w:tcW w:w="9923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047EB" w:rsidRDefault="006047EB" w:rsidP="00CE51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Цель кадастровых работ:</w:t>
            </w:r>
          </w:p>
        </w:tc>
      </w:tr>
      <w:tr w:rsidR="006047EB" w:rsidRPr="00216ADF" w:rsidTr="00CE51D8">
        <w:trPr>
          <w:trHeight w:val="340"/>
          <w:jc w:val="right"/>
        </w:trPr>
        <w:tc>
          <w:tcPr>
            <w:tcW w:w="9923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7EB" w:rsidRPr="00634795" w:rsidRDefault="00634795" w:rsidP="00CE51D8">
            <w:pPr>
              <w:ind w:left="140" w:right="140"/>
              <w:jc w:val="center"/>
              <w:rPr>
                <w:sz w:val="20"/>
                <w:szCs w:val="20"/>
              </w:rPr>
            </w:pPr>
            <w:r w:rsidRPr="00170BAF">
              <w:rPr>
                <w:b/>
                <w:sz w:val="20"/>
                <w:szCs w:val="20"/>
              </w:rPr>
              <w:t xml:space="preserve">выполнения кадастровых работ в связи с </w:t>
            </w:r>
            <w:r>
              <w:rPr>
                <w:b/>
                <w:sz w:val="20"/>
                <w:szCs w:val="20"/>
              </w:rPr>
              <w:t>образованием одного земельного участка путем перераспределения земель, находящихся в государственной или муниципальной собственности</w:t>
            </w:r>
          </w:p>
        </w:tc>
      </w:tr>
      <w:tr w:rsidR="006047EB" w:rsidTr="00CE51D8">
        <w:trPr>
          <w:trHeight w:val="340"/>
          <w:jc w:val="right"/>
        </w:trPr>
        <w:tc>
          <w:tcPr>
            <w:tcW w:w="992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47EB" w:rsidRDefault="006047EB" w:rsidP="00CE51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Сведения о заказчике кадастровых работ:</w:t>
            </w:r>
          </w:p>
        </w:tc>
      </w:tr>
      <w:tr w:rsidR="006047EB" w:rsidRPr="00CB0F5D" w:rsidTr="00CE51D8">
        <w:trPr>
          <w:trHeight w:val="340"/>
          <w:jc w:val="right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  <w:tcMar>
              <w:top w:w="0" w:type="dxa"/>
              <w:bottom w:w="57" w:type="dxa"/>
            </w:tcMar>
            <w:vAlign w:val="center"/>
          </w:tcPr>
          <w:p w:rsidR="006047EB" w:rsidRDefault="006047EB" w:rsidP="00CE51D8">
            <w:pPr>
              <w:ind w:left="118" w:right="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Бородин Максим Николаевич</w:t>
            </w:r>
          </w:p>
          <w:p w:rsidR="006047EB" w:rsidRPr="00D50FD8" w:rsidRDefault="006047EB" w:rsidP="00CE51D8">
            <w:pPr>
              <w:ind w:left="118" w:right="1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Чувашская Республика-Чувашия, </w:t>
            </w:r>
            <w:proofErr w:type="spellStart"/>
            <w:r>
              <w:rPr>
                <w:sz w:val="20"/>
                <w:szCs w:val="22"/>
              </w:rPr>
              <w:t>Чебоксарский</w:t>
            </w:r>
            <w:proofErr w:type="spellEnd"/>
            <w:r>
              <w:rPr>
                <w:sz w:val="20"/>
                <w:szCs w:val="22"/>
              </w:rPr>
              <w:t xml:space="preserve"> р-н, </w:t>
            </w:r>
            <w:proofErr w:type="spellStart"/>
            <w:r>
              <w:rPr>
                <w:sz w:val="20"/>
                <w:szCs w:val="22"/>
              </w:rPr>
              <w:t>Кугесьское</w:t>
            </w:r>
            <w:proofErr w:type="spellEnd"/>
            <w:r>
              <w:rPr>
                <w:sz w:val="20"/>
                <w:szCs w:val="22"/>
              </w:rPr>
              <w:t xml:space="preserve"> сельское поселение, п. Кугеси, ул. Садовая, д. 27</w:t>
            </w:r>
          </w:p>
        </w:tc>
      </w:tr>
      <w:tr w:rsidR="006047EB" w:rsidTr="00CE51D8">
        <w:trPr>
          <w:trHeight w:val="75"/>
          <w:jc w:val="right"/>
        </w:trPr>
        <w:tc>
          <w:tcPr>
            <w:tcW w:w="9923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47EB" w:rsidRPr="00C05B24" w:rsidRDefault="006047EB" w:rsidP="00CE51D8">
            <w:pPr>
              <w:jc w:val="center"/>
              <w:rPr>
                <w:sz w:val="12"/>
                <w:szCs w:val="12"/>
              </w:rPr>
            </w:pPr>
            <w:r w:rsidRPr="00DA5AC9">
              <w:rPr>
                <w:sz w:val="12"/>
                <w:szCs w:val="12"/>
              </w:rPr>
              <w:t xml:space="preserve">фамилия, имя, отчество (при наличии отчества) физического лица, полное </w:t>
            </w:r>
            <w:r>
              <w:rPr>
                <w:sz w:val="12"/>
                <w:szCs w:val="12"/>
              </w:rPr>
              <w:t>наименование юридического лица,</w:t>
            </w:r>
            <w:r w:rsidRPr="00C05B24">
              <w:rPr>
                <w:sz w:val="12"/>
                <w:szCs w:val="12"/>
              </w:rPr>
              <w:t xml:space="preserve"> </w:t>
            </w:r>
            <w:r w:rsidRPr="00DA5AC9">
              <w:rPr>
                <w:sz w:val="12"/>
                <w:szCs w:val="12"/>
              </w:rPr>
              <w:t>органа государственной власти, органа мест</w:t>
            </w:r>
            <w:r>
              <w:rPr>
                <w:sz w:val="12"/>
                <w:szCs w:val="12"/>
              </w:rPr>
              <w:t>ного самоуправления,</w:t>
            </w:r>
          </w:p>
          <w:p w:rsidR="006047EB" w:rsidRPr="006D7322" w:rsidRDefault="006047EB" w:rsidP="00CE51D8">
            <w:pPr>
              <w:jc w:val="center"/>
              <w:rPr>
                <w:sz w:val="10"/>
                <w:szCs w:val="10"/>
              </w:rPr>
            </w:pPr>
            <w:r w:rsidRPr="00DA5AC9">
              <w:rPr>
                <w:sz w:val="12"/>
                <w:szCs w:val="12"/>
              </w:rPr>
              <w:t>иностранного юридического лица с указанием страны его регистрации (инкорпорации)</w:t>
            </w:r>
          </w:p>
        </w:tc>
      </w:tr>
      <w:tr w:rsidR="006047EB" w:rsidTr="00CE51D8">
        <w:trPr>
          <w:trHeight w:val="340"/>
          <w:jc w:val="right"/>
        </w:trPr>
        <w:tc>
          <w:tcPr>
            <w:tcW w:w="992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47EB" w:rsidRDefault="006047EB" w:rsidP="00CE51D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Сведения о кадастровом инженере:</w:t>
            </w:r>
          </w:p>
        </w:tc>
      </w:tr>
      <w:tr w:rsidR="006047EB" w:rsidRPr="0052773F" w:rsidTr="00CE51D8">
        <w:trPr>
          <w:trHeight w:val="433"/>
          <w:jc w:val="right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right w:w="0" w:type="dxa"/>
            </w:tcMar>
          </w:tcPr>
          <w:p w:rsidR="006047EB" w:rsidRPr="006047EB" w:rsidRDefault="006047EB" w:rsidP="00CE51D8">
            <w:pPr>
              <w:spacing w:before="40"/>
              <w:ind w:left="118" w:right="140"/>
              <w:rPr>
                <w:b/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>Фамилия, имя, отчество (при наличии отчества):</w:t>
            </w:r>
            <w:r w:rsidRPr="002D685A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Правдин Валерий Михайлович</w:t>
            </w:r>
          </w:p>
        </w:tc>
      </w:tr>
      <w:tr w:rsidR="006047EB" w:rsidRPr="0052773F" w:rsidTr="00CE51D8">
        <w:trPr>
          <w:trHeight w:val="257"/>
          <w:jc w:val="right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047EB" w:rsidRPr="0052773F" w:rsidRDefault="006047EB" w:rsidP="00CE51D8">
            <w:pPr>
              <w:ind w:left="118" w:right="140"/>
              <w:rPr>
                <w:sz w:val="20"/>
                <w:szCs w:val="20"/>
                <w:lang w:val="en-US"/>
              </w:rPr>
            </w:pPr>
            <w:r w:rsidRPr="0052773F">
              <w:rPr>
                <w:sz w:val="20"/>
                <w:szCs w:val="20"/>
              </w:rPr>
              <w:t>№ квалификационного аттестата кадастрового инженера:</w:t>
            </w:r>
            <w:r w:rsidRPr="002D685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21-13-45</w:t>
            </w:r>
          </w:p>
        </w:tc>
      </w:tr>
      <w:tr w:rsidR="006047EB" w:rsidRPr="0052773F" w:rsidTr="00CE51D8">
        <w:trPr>
          <w:trHeight w:val="257"/>
          <w:jc w:val="right"/>
        </w:trPr>
        <w:tc>
          <w:tcPr>
            <w:tcW w:w="2189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right w:w="0" w:type="dxa"/>
            </w:tcMar>
          </w:tcPr>
          <w:p w:rsidR="006047EB" w:rsidRPr="0052773F" w:rsidRDefault="006047EB" w:rsidP="00CE51D8">
            <w:pPr>
              <w:ind w:left="118" w:right="140"/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 xml:space="preserve">Контактный телефон: 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left w:w="28" w:type="dxa"/>
            </w:tcMar>
          </w:tcPr>
          <w:p w:rsidR="006047EB" w:rsidRPr="002D685A" w:rsidRDefault="006047EB" w:rsidP="00CE51D8">
            <w:pPr>
              <w:ind w:left="85" w:right="140"/>
              <w:rPr>
                <w:b/>
                <w:sz w:val="20"/>
                <w:szCs w:val="20"/>
                <w:lang w:val="en-US"/>
              </w:rPr>
            </w:pPr>
            <w:r w:rsidRPr="002D685A"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8-919-669-1449</w:t>
            </w:r>
          </w:p>
        </w:tc>
      </w:tr>
      <w:tr w:rsidR="006047EB" w:rsidRPr="006047EB" w:rsidTr="00CE51D8">
        <w:trPr>
          <w:trHeight w:val="514"/>
          <w:jc w:val="right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047EB" w:rsidRPr="0052773F" w:rsidRDefault="006047EB" w:rsidP="00CE51D8">
            <w:pPr>
              <w:ind w:left="118" w:right="140"/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>Почтовый адрес и адрес электронной почты, по которым осуществляется связь с кадастровым инженером:</w:t>
            </w:r>
          </w:p>
          <w:p w:rsidR="006047EB" w:rsidRPr="002D685A" w:rsidRDefault="006047EB" w:rsidP="00CE51D8">
            <w:pPr>
              <w:ind w:left="118" w:right="140"/>
              <w:rPr>
                <w:b/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 xml:space="preserve"> </w:t>
            </w:r>
            <w:r w:rsidRPr="002D685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429620, Чувашская Республика-Чувашия, Красноармейский р-н, с. Красноармейское, ул. 30 лет Победы, д. 16</w:t>
            </w:r>
          </w:p>
          <w:p w:rsidR="006047EB" w:rsidRPr="006047EB" w:rsidRDefault="006047EB" w:rsidP="00CE51D8">
            <w:pPr>
              <w:ind w:left="118" w:right="140"/>
              <w:rPr>
                <w:sz w:val="20"/>
                <w:szCs w:val="20"/>
                <w:lang w:val="en-US"/>
              </w:rPr>
            </w:pPr>
            <w:r w:rsidRPr="0052773F">
              <w:rPr>
                <w:sz w:val="20"/>
                <w:szCs w:val="20"/>
              </w:rPr>
              <w:t xml:space="preserve">  </w:t>
            </w:r>
            <w:r w:rsidRPr="006047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E-mail:</w:t>
            </w:r>
            <w:r w:rsidRPr="006047EB">
              <w:rPr>
                <w:b/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Pr="0074587C">
                <w:rPr>
                  <w:rStyle w:val="a3"/>
                  <w:color w:val="0000FF" w:themeColor="hyperlink"/>
                  <w:sz w:val="20"/>
                  <w:lang w:val="en-US"/>
                </w:rPr>
                <w:t>krar_bti@cbx.ru</w:t>
              </w:r>
            </w:hyperlink>
            <w:r w:rsidRPr="006047EB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047EB" w:rsidRPr="0052773F" w:rsidTr="00CE51D8">
        <w:trPr>
          <w:trHeight w:val="533"/>
          <w:jc w:val="right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bottom w:w="57" w:type="dxa"/>
            </w:tcMar>
          </w:tcPr>
          <w:p w:rsidR="006047EB" w:rsidRDefault="006047EB" w:rsidP="00CE51D8">
            <w:pPr>
              <w:ind w:left="118" w:right="140"/>
              <w:rPr>
                <w:b/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>Сокращенное наименование юридического лица, если кадастровый инженер является работником юридического лица</w:t>
            </w:r>
            <w:r w:rsidRPr="00DA5AC9">
              <w:rPr>
                <w:sz w:val="20"/>
                <w:szCs w:val="20"/>
              </w:rPr>
              <w:t>, адрес местонахождения юридического лица</w:t>
            </w:r>
            <w:r w:rsidRPr="0052773F">
              <w:rPr>
                <w:sz w:val="20"/>
                <w:szCs w:val="20"/>
              </w:rPr>
              <w:t>:</w:t>
            </w:r>
            <w:r w:rsidRPr="002D685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МУП БТИ Красноармейское</w:t>
            </w:r>
          </w:p>
          <w:p w:rsidR="006047EB" w:rsidRPr="0052773F" w:rsidRDefault="006047EB" w:rsidP="00CE51D8">
            <w:pPr>
              <w:ind w:left="118" w:right="1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429620, Чувашская Республика-Чувашия, Красноармейский р-н, с. Красноармейское, ул. 30 лет Победы, д. 16</w:t>
            </w:r>
          </w:p>
        </w:tc>
      </w:tr>
      <w:tr w:rsidR="006047EB" w:rsidRPr="0052773F" w:rsidTr="00CE51D8">
        <w:trPr>
          <w:trHeight w:val="387"/>
          <w:jc w:val="right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7EB" w:rsidRPr="006047EB" w:rsidRDefault="006047EB" w:rsidP="00CE51D8">
            <w:pPr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 xml:space="preserve">подготовки Межевого плана: </w:t>
            </w:r>
            <w:r w:rsidRPr="006D732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15 ноября 2016 г.</w:t>
            </w:r>
          </w:p>
        </w:tc>
      </w:tr>
    </w:tbl>
    <w:p w:rsidR="006047EB" w:rsidRPr="00702841" w:rsidRDefault="006047EB" w:rsidP="006047EB">
      <w:pPr>
        <w:rPr>
          <w:sz w:val="16"/>
          <w:szCs w:val="16"/>
        </w:rPr>
      </w:pPr>
    </w:p>
    <w:p w:rsidR="006047EB" w:rsidRPr="00702841" w:rsidRDefault="006047EB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CellMar>
          <w:left w:w="57" w:type="dxa"/>
          <w:right w:w="57" w:type="dxa"/>
        </w:tblCellMar>
        <w:tblLook w:val="0000"/>
      </w:tblPr>
      <w:tblGrid>
        <w:gridCol w:w="515"/>
        <w:gridCol w:w="8038"/>
        <w:gridCol w:w="709"/>
        <w:gridCol w:w="806"/>
      </w:tblGrid>
      <w:tr w:rsidR="006047EB" w:rsidTr="00CE51D8">
        <w:trPr>
          <w:gridBefore w:val="2"/>
          <w:wBefore w:w="8553" w:type="dxa"/>
          <w:cantSplit/>
          <w:trHeight w:hRule="exact" w:val="340"/>
          <w:jc w:val="right"/>
        </w:trPr>
        <w:tc>
          <w:tcPr>
            <w:tcW w:w="151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6047EB" w:rsidRPr="00DE5311" w:rsidRDefault="006047EB" w:rsidP="00CE51D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AE01F7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634795">
              <w:rPr>
                <w:noProof/>
                <w:sz w:val="22"/>
                <w:szCs w:val="22"/>
                <w:u w:val="words"/>
                <w:lang w:val="en-US"/>
              </w:rPr>
              <w:t>2</w: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6047EB" w:rsidTr="00CE51D8">
        <w:trPr>
          <w:cantSplit/>
          <w:trHeight w:val="340"/>
          <w:jc w:val="right"/>
        </w:trPr>
        <w:tc>
          <w:tcPr>
            <w:tcW w:w="100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047EB" w:rsidRDefault="006047EB" w:rsidP="00CE51D8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МЕЖЕВОЙ ПЛАН</w:t>
            </w:r>
          </w:p>
        </w:tc>
      </w:tr>
      <w:tr w:rsidR="006047EB" w:rsidRPr="003E4547" w:rsidTr="00CE51D8">
        <w:trPr>
          <w:cantSplit/>
          <w:trHeight w:val="227"/>
          <w:jc w:val="right"/>
        </w:trPr>
        <w:tc>
          <w:tcPr>
            <w:tcW w:w="10068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6047EB" w:rsidRPr="003E4547" w:rsidRDefault="006047EB" w:rsidP="00CE51D8">
            <w:pPr>
              <w:jc w:val="center"/>
              <w:rPr>
                <w:b/>
              </w:rPr>
            </w:pPr>
            <w:r w:rsidRPr="00B02256">
              <w:rPr>
                <w:b/>
              </w:rPr>
              <w:t>Содержание</w:t>
            </w:r>
          </w:p>
        </w:tc>
      </w:tr>
      <w:tr w:rsidR="006047EB" w:rsidRPr="00517253" w:rsidTr="00CE51D8">
        <w:trPr>
          <w:trHeight w:val="20"/>
          <w:jc w:val="right"/>
        </w:trPr>
        <w:tc>
          <w:tcPr>
            <w:tcW w:w="100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047EB" w:rsidRPr="00517253" w:rsidRDefault="006047EB" w:rsidP="00CE51D8">
            <w:pPr>
              <w:spacing w:line="216" w:lineRule="auto"/>
              <w:jc w:val="center"/>
              <w:rPr>
                <w:sz w:val="2"/>
                <w:szCs w:val="2"/>
              </w:rPr>
            </w:pPr>
          </w:p>
        </w:tc>
      </w:tr>
      <w:tr w:rsidR="006047EB" w:rsidRPr="003E4547" w:rsidTr="00CE51D8">
        <w:trPr>
          <w:trHeight w:val="340"/>
          <w:jc w:val="right"/>
        </w:trPr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047EB" w:rsidRPr="007A3697" w:rsidRDefault="006047EB" w:rsidP="00CE51D8">
            <w:pPr>
              <w:jc w:val="center"/>
              <w:rPr>
                <w:b/>
                <w:sz w:val="20"/>
                <w:szCs w:val="20"/>
              </w:rPr>
            </w:pPr>
            <w:r w:rsidRPr="007A3697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7A3697">
              <w:rPr>
                <w:b/>
                <w:sz w:val="20"/>
                <w:szCs w:val="20"/>
              </w:rPr>
              <w:t>п</w:t>
            </w:r>
            <w:proofErr w:type="spellEnd"/>
            <w:r w:rsidRPr="007A3697">
              <w:rPr>
                <w:b/>
                <w:sz w:val="20"/>
                <w:szCs w:val="20"/>
              </w:rPr>
              <w:t>/</w:t>
            </w:r>
            <w:proofErr w:type="spellStart"/>
            <w:r w:rsidRPr="007A369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047EB" w:rsidRPr="007A3697" w:rsidRDefault="006047EB" w:rsidP="00CE51D8">
            <w:pPr>
              <w:jc w:val="center"/>
              <w:rPr>
                <w:b/>
                <w:sz w:val="20"/>
                <w:szCs w:val="20"/>
              </w:rPr>
            </w:pPr>
            <w:r w:rsidRPr="007A3697">
              <w:rPr>
                <w:b/>
                <w:sz w:val="20"/>
                <w:szCs w:val="20"/>
              </w:rPr>
              <w:t>Разделы межевого плана</w:t>
            </w:r>
          </w:p>
        </w:tc>
        <w:tc>
          <w:tcPr>
            <w:tcW w:w="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047EB" w:rsidRPr="007A3697" w:rsidRDefault="006047EB" w:rsidP="00CE51D8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7A3697">
              <w:rPr>
                <w:b/>
                <w:sz w:val="20"/>
                <w:szCs w:val="20"/>
              </w:rPr>
              <w:t>Номера</w:t>
            </w:r>
          </w:p>
          <w:p w:rsidR="006047EB" w:rsidRPr="007A3697" w:rsidRDefault="006047EB" w:rsidP="00CE51D8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A3697">
              <w:rPr>
                <w:b/>
                <w:sz w:val="20"/>
                <w:szCs w:val="20"/>
              </w:rPr>
              <w:t>листов</w:t>
            </w:r>
          </w:p>
        </w:tc>
      </w:tr>
      <w:tr w:rsidR="006047EB" w:rsidRPr="003E4547" w:rsidTr="00CE51D8">
        <w:trPr>
          <w:trHeight w:val="251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EB" w:rsidRPr="00B02256" w:rsidRDefault="006047EB" w:rsidP="00CE51D8">
            <w:pPr>
              <w:jc w:val="center"/>
              <w:rPr>
                <w:b/>
                <w:sz w:val="20"/>
                <w:szCs w:val="20"/>
              </w:rPr>
            </w:pPr>
            <w:r w:rsidRPr="00B022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EB" w:rsidRPr="00B02256" w:rsidRDefault="006047EB" w:rsidP="00CE51D8">
            <w:pPr>
              <w:jc w:val="center"/>
              <w:rPr>
                <w:b/>
                <w:sz w:val="20"/>
                <w:szCs w:val="20"/>
              </w:rPr>
            </w:pPr>
            <w:r w:rsidRPr="00B022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47EB" w:rsidRPr="00B02256" w:rsidRDefault="006047EB" w:rsidP="00CE51D8">
            <w:pPr>
              <w:jc w:val="center"/>
              <w:rPr>
                <w:b/>
                <w:sz w:val="20"/>
                <w:szCs w:val="20"/>
              </w:rPr>
            </w:pPr>
            <w:r w:rsidRPr="00B02256">
              <w:rPr>
                <w:b/>
                <w:sz w:val="20"/>
                <w:szCs w:val="20"/>
              </w:rPr>
              <w:t>3</w:t>
            </w:r>
          </w:p>
        </w:tc>
      </w:tr>
      <w:tr w:rsidR="006047EB" w:rsidRPr="00D63DD6" w:rsidTr="00CE51D8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EB" w:rsidRPr="00D63DD6" w:rsidRDefault="006047EB" w:rsidP="00CE51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EB" w:rsidRPr="006047EB" w:rsidRDefault="006047EB" w:rsidP="00CE51D8">
            <w:pPr>
              <w:rPr>
                <w:sz w:val="20"/>
                <w:szCs w:val="20"/>
              </w:rPr>
            </w:pPr>
            <w:r w:rsidRPr="006047EB">
              <w:rPr>
                <w:sz w:val="20"/>
                <w:szCs w:val="20"/>
              </w:rPr>
              <w:t>Общие сведения о кадастровых работах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47EB" w:rsidRPr="00D63DD6" w:rsidRDefault="006047EB" w:rsidP="00CE5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047EB" w:rsidRPr="00D63DD6" w:rsidTr="00CE51D8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EB" w:rsidRPr="00D63DD6" w:rsidRDefault="006047EB" w:rsidP="00CE51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EB" w:rsidRPr="00D63DD6" w:rsidRDefault="006047EB" w:rsidP="00CE51D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Содержание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47EB" w:rsidRPr="00D63DD6" w:rsidRDefault="006047EB" w:rsidP="00CE5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047EB" w:rsidRPr="00D63DD6" w:rsidTr="00CE51D8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EB" w:rsidRPr="00D63DD6" w:rsidRDefault="006047EB" w:rsidP="00CE51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EB" w:rsidRPr="00D63DD6" w:rsidRDefault="006047EB" w:rsidP="00CE51D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Исходные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47EB" w:rsidRPr="00D63DD6" w:rsidRDefault="006047EB" w:rsidP="00CE5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047EB" w:rsidRPr="00D63DD6" w:rsidTr="00CE51D8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EB" w:rsidRPr="00D63DD6" w:rsidRDefault="006047EB" w:rsidP="00CE51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EB" w:rsidRPr="006047EB" w:rsidRDefault="006047EB" w:rsidP="00CE51D8">
            <w:pPr>
              <w:rPr>
                <w:sz w:val="20"/>
                <w:szCs w:val="20"/>
              </w:rPr>
            </w:pPr>
            <w:r w:rsidRPr="006047EB">
              <w:rPr>
                <w:sz w:val="20"/>
                <w:szCs w:val="20"/>
              </w:rPr>
              <w:t>Сведения о выполненных измерениях и расчетах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47EB" w:rsidRPr="00D63DD6" w:rsidRDefault="006047EB" w:rsidP="00CE5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047EB" w:rsidRPr="00D63DD6" w:rsidTr="00CE51D8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EB" w:rsidRPr="00D63DD6" w:rsidRDefault="006047EB" w:rsidP="00CE51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EB" w:rsidRPr="006047EB" w:rsidRDefault="006047EB" w:rsidP="00CE51D8">
            <w:pPr>
              <w:rPr>
                <w:sz w:val="20"/>
                <w:szCs w:val="20"/>
              </w:rPr>
            </w:pPr>
            <w:r w:rsidRPr="006047EB">
              <w:rPr>
                <w:sz w:val="20"/>
                <w:szCs w:val="20"/>
              </w:rPr>
              <w:t>Сведения об образуемых земельных участках и их частях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47EB" w:rsidRPr="00D63DD6" w:rsidRDefault="006047EB" w:rsidP="00CE5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047EB" w:rsidRPr="00D63DD6" w:rsidTr="00CE51D8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EB" w:rsidRPr="00D63DD6" w:rsidRDefault="006047EB" w:rsidP="00CE51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EB" w:rsidRPr="006047EB" w:rsidRDefault="006047EB" w:rsidP="00CE51D8">
            <w:pPr>
              <w:rPr>
                <w:sz w:val="20"/>
                <w:szCs w:val="20"/>
              </w:rPr>
            </w:pPr>
            <w:r w:rsidRPr="006047EB">
              <w:rPr>
                <w:sz w:val="20"/>
                <w:szCs w:val="20"/>
              </w:rPr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47EB" w:rsidRPr="00D63DD6" w:rsidRDefault="006047EB" w:rsidP="00CE5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047EB" w:rsidRPr="00D63DD6" w:rsidTr="00CE51D8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EB" w:rsidRPr="00D63DD6" w:rsidRDefault="006047EB" w:rsidP="00CE51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EB" w:rsidRPr="00D63DD6" w:rsidRDefault="006047EB" w:rsidP="00CE51D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Схема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расположения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земельных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участков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47EB" w:rsidRPr="00D63DD6" w:rsidRDefault="006047EB" w:rsidP="00CE5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047EB" w:rsidRPr="00D63DD6" w:rsidTr="00CE51D8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EB" w:rsidRPr="00D63DD6" w:rsidRDefault="006047EB" w:rsidP="00CE51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EB" w:rsidRPr="006047EB" w:rsidRDefault="006047EB" w:rsidP="00CE51D8">
            <w:pPr>
              <w:rPr>
                <w:sz w:val="20"/>
                <w:szCs w:val="20"/>
              </w:rPr>
            </w:pPr>
            <w:r w:rsidRPr="006047EB">
              <w:rPr>
                <w:sz w:val="20"/>
                <w:szCs w:val="20"/>
              </w:rPr>
              <w:t>Чертеж земельных участков и их частей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47EB" w:rsidRPr="00D63DD6" w:rsidRDefault="006047EB" w:rsidP="00CE5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047EB" w:rsidRPr="00D63DD6" w:rsidTr="00CE51D8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EB" w:rsidRPr="00D63DD6" w:rsidRDefault="006047EB" w:rsidP="00CE51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EB" w:rsidRPr="00D63DD6" w:rsidRDefault="006047EB" w:rsidP="00CE51D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Приложение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47EB" w:rsidRPr="00D63DD6" w:rsidRDefault="006047EB" w:rsidP="00CE5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6047EB" w:rsidRPr="00D63DD6" w:rsidTr="00CE51D8">
        <w:trPr>
          <w:trHeight w:val="1380"/>
          <w:jc w:val="right"/>
        </w:trPr>
        <w:tc>
          <w:tcPr>
            <w:tcW w:w="51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EB" w:rsidRPr="00D63DD6" w:rsidRDefault="006047EB" w:rsidP="00CE51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4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047EB" w:rsidRPr="006047EB" w:rsidRDefault="006047EB" w:rsidP="006047EB">
            <w:pPr>
              <w:numPr>
                <w:ilvl w:val="0"/>
                <w:numId w:val="35"/>
              </w:numPr>
              <w:spacing w:before="120" w:line="240" w:lineRule="exact"/>
              <w:ind w:left="346" w:hanging="283"/>
              <w:rPr>
                <w:sz w:val="20"/>
                <w:szCs w:val="20"/>
              </w:rPr>
            </w:pPr>
            <w:r w:rsidRPr="006047EB">
              <w:rPr>
                <w:sz w:val="20"/>
                <w:szCs w:val="20"/>
              </w:rPr>
              <w:t>иной документ, содержащий описание объекта б/</w:t>
            </w:r>
            <w:proofErr w:type="spellStart"/>
            <w:r w:rsidRPr="006047EB">
              <w:rPr>
                <w:sz w:val="20"/>
                <w:szCs w:val="20"/>
              </w:rPr>
              <w:t>н</w:t>
            </w:r>
            <w:proofErr w:type="spellEnd"/>
            <w:r w:rsidRPr="006047EB">
              <w:rPr>
                <w:sz w:val="20"/>
                <w:szCs w:val="20"/>
              </w:rPr>
              <w:t>, Масштаб 1:2000, создан 01.01.2008 г.</w:t>
            </w:r>
          </w:p>
          <w:p w:rsidR="006047EB" w:rsidRPr="006047EB" w:rsidRDefault="006047EB" w:rsidP="006047EB">
            <w:pPr>
              <w:numPr>
                <w:ilvl w:val="0"/>
                <w:numId w:val="35"/>
              </w:numPr>
              <w:spacing w:before="60" w:line="240" w:lineRule="exact"/>
              <w:ind w:left="346" w:hanging="283"/>
              <w:rPr>
                <w:sz w:val="20"/>
                <w:szCs w:val="20"/>
              </w:rPr>
            </w:pPr>
            <w:r w:rsidRPr="006047EB">
              <w:rPr>
                <w:sz w:val="20"/>
                <w:szCs w:val="20"/>
              </w:rPr>
              <w:t>выписка из ЕГРЮЛ б/</w:t>
            </w:r>
            <w:proofErr w:type="spellStart"/>
            <w:r w:rsidRPr="006047EB">
              <w:rPr>
                <w:sz w:val="20"/>
                <w:szCs w:val="20"/>
              </w:rPr>
              <w:t>н</w:t>
            </w:r>
            <w:proofErr w:type="spellEnd"/>
            <w:r w:rsidRPr="006047EB">
              <w:rPr>
                <w:sz w:val="20"/>
                <w:szCs w:val="20"/>
              </w:rPr>
              <w:t xml:space="preserve"> от 20.09.2016 г.</w:t>
            </w:r>
          </w:p>
          <w:p w:rsidR="006047EB" w:rsidRPr="006047EB" w:rsidRDefault="006047EB" w:rsidP="006047EB">
            <w:pPr>
              <w:numPr>
                <w:ilvl w:val="0"/>
                <w:numId w:val="35"/>
              </w:numPr>
              <w:spacing w:before="60" w:line="240" w:lineRule="exact"/>
              <w:ind w:left="346" w:hanging="283"/>
              <w:rPr>
                <w:sz w:val="20"/>
                <w:szCs w:val="20"/>
              </w:rPr>
            </w:pPr>
            <w:r w:rsidRPr="006047EB">
              <w:rPr>
                <w:sz w:val="20"/>
                <w:szCs w:val="20"/>
              </w:rPr>
              <w:t>схема расположения земельных участков на кадастровых планах или кадастровых картах соответствующих территорий № 54 от 04.08.2016 г.</w:t>
            </w:r>
          </w:p>
          <w:p w:rsidR="006047EB" w:rsidRPr="006047EB" w:rsidRDefault="006047EB" w:rsidP="006047EB">
            <w:pPr>
              <w:numPr>
                <w:ilvl w:val="0"/>
                <w:numId w:val="35"/>
              </w:numPr>
              <w:spacing w:before="60" w:after="120" w:line="240" w:lineRule="exact"/>
              <w:ind w:left="346" w:hanging="283"/>
              <w:rPr>
                <w:sz w:val="20"/>
                <w:szCs w:val="20"/>
              </w:rPr>
            </w:pPr>
            <w:r w:rsidRPr="006047EB">
              <w:rPr>
                <w:sz w:val="20"/>
                <w:szCs w:val="20"/>
              </w:rPr>
              <w:t>постановление об утверждении схемы расположения земельного участка № 54 от 04.08.2016 г.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47EB" w:rsidRPr="00D63DD6" w:rsidRDefault="006047EB" w:rsidP="00CE51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47EB" w:rsidRPr="00702841" w:rsidRDefault="006047EB" w:rsidP="006047EB">
      <w:pPr>
        <w:rPr>
          <w:sz w:val="16"/>
          <w:szCs w:val="16"/>
        </w:rPr>
      </w:pPr>
    </w:p>
    <w:p w:rsidR="006047EB" w:rsidRPr="006047EB" w:rsidRDefault="006047EB" w:rsidP="006047EB">
      <w:pPr>
        <w:rPr>
          <w:sz w:val="16"/>
          <w:szCs w:val="16"/>
        </w:rPr>
      </w:pPr>
    </w:p>
    <w:p w:rsidR="006047EB" w:rsidRPr="006047EB" w:rsidRDefault="006047EB" w:rsidP="006047EB">
      <w:pPr>
        <w:rPr>
          <w:sz w:val="16"/>
          <w:szCs w:val="16"/>
        </w:rPr>
      </w:pPr>
    </w:p>
    <w:p w:rsidR="006047EB" w:rsidRPr="006047EB" w:rsidRDefault="006047EB" w:rsidP="006047EB">
      <w:pPr>
        <w:rPr>
          <w:sz w:val="16"/>
          <w:szCs w:val="16"/>
        </w:rPr>
      </w:pPr>
    </w:p>
    <w:p w:rsidR="006047EB" w:rsidRPr="00702841" w:rsidRDefault="006047EB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01"/>
        <w:gridCol w:w="26"/>
        <w:gridCol w:w="1330"/>
        <w:gridCol w:w="351"/>
        <w:gridCol w:w="1108"/>
        <w:gridCol w:w="33"/>
        <w:gridCol w:w="276"/>
        <w:gridCol w:w="1276"/>
        <w:gridCol w:w="1276"/>
        <w:gridCol w:w="237"/>
        <w:gridCol w:w="33"/>
        <w:gridCol w:w="1007"/>
        <w:gridCol w:w="1227"/>
        <w:gridCol w:w="32"/>
        <w:gridCol w:w="1355"/>
      </w:tblGrid>
      <w:tr w:rsidR="006047EB" w:rsidTr="00CE51D8">
        <w:trPr>
          <w:gridBefore w:val="13"/>
          <w:wBefore w:w="8681" w:type="dxa"/>
          <w:cantSplit/>
          <w:trHeight w:hRule="exact" w:val="340"/>
          <w:jc w:val="right"/>
        </w:trPr>
        <w:tc>
          <w:tcPr>
            <w:tcW w:w="1387" w:type="dxa"/>
            <w:gridSpan w:val="2"/>
            <w:tcBorders>
              <w:top w:val="double" w:sz="4" w:space="0" w:color="auto"/>
              <w:bottom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47EB" w:rsidRPr="00DE5311" w:rsidRDefault="006047EB" w:rsidP="00CE51D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956C5D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956C5D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956C5D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634795">
              <w:rPr>
                <w:noProof/>
                <w:sz w:val="22"/>
                <w:szCs w:val="22"/>
                <w:u w:val="words"/>
                <w:lang w:val="en-US"/>
              </w:rPr>
              <w:t>3</w:t>
            </w:r>
            <w:r w:rsidRPr="00956C5D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6047EB" w:rsidTr="00CE51D8">
        <w:trPr>
          <w:cantSplit/>
          <w:trHeight w:val="340"/>
          <w:jc w:val="right"/>
        </w:trPr>
        <w:tc>
          <w:tcPr>
            <w:tcW w:w="10068" w:type="dxa"/>
            <w:gridSpan w:val="15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6047EB" w:rsidRPr="006B491A" w:rsidRDefault="006047EB" w:rsidP="00CE51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МЕЖЕВОЙ ПЛАН</w:t>
            </w:r>
          </w:p>
        </w:tc>
      </w:tr>
      <w:tr w:rsidR="006047EB" w:rsidRPr="003E4547" w:rsidTr="00CE51D8">
        <w:trPr>
          <w:cantSplit/>
          <w:trHeight w:val="340"/>
          <w:jc w:val="right"/>
        </w:trPr>
        <w:tc>
          <w:tcPr>
            <w:tcW w:w="10068" w:type="dxa"/>
            <w:gridSpan w:val="1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047EB" w:rsidRPr="003E4547" w:rsidRDefault="006047EB" w:rsidP="00CE51D8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Исходные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данные</w:t>
            </w:r>
            <w:proofErr w:type="spellEnd"/>
          </w:p>
        </w:tc>
      </w:tr>
      <w:tr w:rsidR="006047EB" w:rsidRPr="00516F97" w:rsidTr="00CE51D8">
        <w:trPr>
          <w:cantSplit/>
          <w:trHeight w:val="283"/>
          <w:jc w:val="right"/>
        </w:trPr>
        <w:tc>
          <w:tcPr>
            <w:tcW w:w="10068" w:type="dxa"/>
            <w:gridSpan w:val="15"/>
            <w:vAlign w:val="center"/>
          </w:tcPr>
          <w:p w:rsidR="006047EB" w:rsidRPr="00A562B0" w:rsidRDefault="006047EB" w:rsidP="00CE51D8">
            <w:pPr>
              <w:keepNext/>
              <w:jc w:val="center"/>
              <w:rPr>
                <w:sz w:val="22"/>
                <w:szCs w:val="22"/>
              </w:rPr>
            </w:pPr>
            <w:r w:rsidRPr="002130E0">
              <w:rPr>
                <w:b/>
                <w:sz w:val="22"/>
                <w:szCs w:val="22"/>
              </w:rPr>
              <w:t>1. Перечень документов, использованных при подготовке межевого плана</w:t>
            </w:r>
          </w:p>
        </w:tc>
      </w:tr>
      <w:tr w:rsidR="006047EB" w:rsidRPr="00516F97" w:rsidTr="00CE51D8">
        <w:trPr>
          <w:cantSplit/>
          <w:trHeight w:val="330"/>
          <w:jc w:val="right"/>
        </w:trPr>
        <w:tc>
          <w:tcPr>
            <w:tcW w:w="501" w:type="dxa"/>
            <w:tcMar>
              <w:top w:w="28" w:type="dxa"/>
              <w:bottom w:w="28" w:type="dxa"/>
            </w:tcMar>
            <w:vAlign w:val="center"/>
          </w:tcPr>
          <w:p w:rsidR="006047EB" w:rsidRDefault="006047EB" w:rsidP="00CE51D8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13" w:type="dxa"/>
            <w:gridSpan w:val="9"/>
            <w:tcMar>
              <w:top w:w="28" w:type="dxa"/>
              <w:bottom w:w="28" w:type="dxa"/>
            </w:tcMar>
            <w:vAlign w:val="center"/>
          </w:tcPr>
          <w:p w:rsidR="006047EB" w:rsidRPr="009606BA" w:rsidRDefault="006047EB" w:rsidP="00CE51D8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3654" w:type="dxa"/>
            <w:gridSpan w:val="5"/>
            <w:tcMar>
              <w:top w:w="28" w:type="dxa"/>
              <w:bottom w:w="28" w:type="dxa"/>
            </w:tcMar>
            <w:vAlign w:val="center"/>
          </w:tcPr>
          <w:p w:rsidR="006047EB" w:rsidRPr="009606BA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Реквизиты документа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501" w:type="dxa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gridSpan w:val="9"/>
            <w:vAlign w:val="center"/>
          </w:tcPr>
          <w:p w:rsidR="006047EB" w:rsidRPr="009606BA" w:rsidRDefault="006047EB" w:rsidP="00CE51D8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3654" w:type="dxa"/>
            <w:gridSpan w:val="5"/>
            <w:vAlign w:val="center"/>
          </w:tcPr>
          <w:p w:rsidR="006047EB" w:rsidRPr="009606BA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501" w:type="dxa"/>
            <w:tcBorders>
              <w:bottom w:val="single" w:sz="4" w:space="0" w:color="auto"/>
            </w:tcBorders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13" w:type="dxa"/>
            <w:gridSpan w:val="9"/>
            <w:tcBorders>
              <w:bottom w:val="single" w:sz="4" w:space="0" w:color="auto"/>
            </w:tcBorders>
          </w:tcPr>
          <w:p w:rsidR="006047EB" w:rsidRDefault="006047EB" w:rsidP="00CE51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 план территории</w:t>
            </w:r>
          </w:p>
        </w:tc>
        <w:tc>
          <w:tcPr>
            <w:tcW w:w="3654" w:type="dxa"/>
            <w:gridSpan w:val="5"/>
            <w:tcBorders>
              <w:bottom w:val="single" w:sz="4" w:space="0" w:color="auto"/>
            </w:tcBorders>
          </w:tcPr>
          <w:p w:rsidR="006047EB" w:rsidRDefault="006047EB" w:rsidP="00CE51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21/301/16-48767 от 26.02.2016 г.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501" w:type="dxa"/>
            <w:tcBorders>
              <w:bottom w:val="single" w:sz="4" w:space="0" w:color="auto"/>
            </w:tcBorders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13" w:type="dxa"/>
            <w:gridSpan w:val="9"/>
            <w:tcBorders>
              <w:bottom w:val="single" w:sz="4" w:space="0" w:color="auto"/>
            </w:tcBorders>
          </w:tcPr>
          <w:p w:rsidR="006047EB" w:rsidRDefault="006047EB" w:rsidP="00CE51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Иной документ, содержащий описание объекта</w:t>
            </w:r>
          </w:p>
        </w:tc>
        <w:tc>
          <w:tcPr>
            <w:tcW w:w="3654" w:type="dxa"/>
            <w:gridSpan w:val="5"/>
            <w:tcBorders>
              <w:bottom w:val="single" w:sz="4" w:space="0" w:color="auto"/>
            </w:tcBorders>
          </w:tcPr>
          <w:p w:rsidR="006047EB" w:rsidRDefault="006047EB" w:rsidP="00CE51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б/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>, Масштаб 1:2000, создан 01.01.2008 г.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501" w:type="dxa"/>
            <w:tcBorders>
              <w:bottom w:val="single" w:sz="4" w:space="0" w:color="auto"/>
            </w:tcBorders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13" w:type="dxa"/>
            <w:gridSpan w:val="9"/>
            <w:tcBorders>
              <w:bottom w:val="single" w:sz="4" w:space="0" w:color="auto"/>
            </w:tcBorders>
          </w:tcPr>
          <w:p w:rsidR="006047EB" w:rsidRDefault="006047EB" w:rsidP="00CE51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ЕГРЮЛ</w:t>
            </w:r>
          </w:p>
        </w:tc>
        <w:tc>
          <w:tcPr>
            <w:tcW w:w="3654" w:type="dxa"/>
            <w:gridSpan w:val="5"/>
            <w:tcBorders>
              <w:bottom w:val="single" w:sz="4" w:space="0" w:color="auto"/>
            </w:tcBorders>
          </w:tcPr>
          <w:p w:rsidR="006047EB" w:rsidRDefault="006047EB" w:rsidP="00CE51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б/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20.09.2016 г.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501" w:type="dxa"/>
            <w:tcBorders>
              <w:bottom w:val="single" w:sz="4" w:space="0" w:color="auto"/>
            </w:tcBorders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13" w:type="dxa"/>
            <w:gridSpan w:val="9"/>
            <w:tcBorders>
              <w:bottom w:val="single" w:sz="4" w:space="0" w:color="auto"/>
            </w:tcBorders>
          </w:tcPr>
          <w:p w:rsidR="006047EB" w:rsidRDefault="006047EB" w:rsidP="00CE51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Схема расположения земельных участков на кадастровых планах или кадастровых картах соответствующих территорий</w:t>
            </w:r>
          </w:p>
        </w:tc>
        <w:tc>
          <w:tcPr>
            <w:tcW w:w="3654" w:type="dxa"/>
            <w:gridSpan w:val="5"/>
            <w:tcBorders>
              <w:bottom w:val="single" w:sz="4" w:space="0" w:color="auto"/>
            </w:tcBorders>
          </w:tcPr>
          <w:p w:rsidR="006047EB" w:rsidRDefault="006047EB" w:rsidP="00CE51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54 от 04.08.2016 г.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501" w:type="dxa"/>
            <w:tcBorders>
              <w:bottom w:val="single" w:sz="4" w:space="0" w:color="auto"/>
            </w:tcBorders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13" w:type="dxa"/>
            <w:gridSpan w:val="9"/>
            <w:tcBorders>
              <w:bottom w:val="single" w:sz="4" w:space="0" w:color="auto"/>
            </w:tcBorders>
          </w:tcPr>
          <w:p w:rsidR="006047EB" w:rsidRDefault="006047EB" w:rsidP="00CE51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об утверждении схемы расположения земельного участка</w:t>
            </w:r>
          </w:p>
        </w:tc>
        <w:tc>
          <w:tcPr>
            <w:tcW w:w="3654" w:type="dxa"/>
            <w:gridSpan w:val="5"/>
            <w:tcBorders>
              <w:bottom w:val="single" w:sz="4" w:space="0" w:color="auto"/>
            </w:tcBorders>
          </w:tcPr>
          <w:p w:rsidR="006047EB" w:rsidRDefault="006047EB" w:rsidP="00CE51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54 от 04.08.2016 г.</w:t>
            </w:r>
          </w:p>
        </w:tc>
      </w:tr>
      <w:tr w:rsidR="006047EB" w:rsidRPr="00566E52" w:rsidTr="00CE51D8">
        <w:trPr>
          <w:cantSplit/>
          <w:trHeight w:val="283"/>
          <w:jc w:val="right"/>
        </w:trPr>
        <w:tc>
          <w:tcPr>
            <w:tcW w:w="10068" w:type="dxa"/>
            <w:gridSpan w:val="1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047EB" w:rsidRPr="00213114" w:rsidRDefault="006047EB" w:rsidP="00CE51D8">
            <w:pPr>
              <w:keepNext/>
              <w:ind w:left="5"/>
              <w:jc w:val="center"/>
              <w:rPr>
                <w:b/>
                <w:sz w:val="22"/>
                <w:szCs w:val="22"/>
              </w:rPr>
            </w:pPr>
            <w:r w:rsidRPr="00566E52">
              <w:rPr>
                <w:b/>
                <w:sz w:val="22"/>
                <w:szCs w:val="22"/>
              </w:rPr>
              <w:t>2. Сведения о геодезической основе</w:t>
            </w:r>
            <w:r>
              <w:rPr>
                <w:b/>
                <w:sz w:val="22"/>
                <w:szCs w:val="22"/>
              </w:rPr>
              <w:t xml:space="preserve"> кадастра</w:t>
            </w:r>
            <w:r w:rsidRPr="00566E52">
              <w:rPr>
                <w:b/>
                <w:sz w:val="22"/>
                <w:szCs w:val="22"/>
              </w:rPr>
              <w:t>, использованн</w:t>
            </w:r>
            <w:r>
              <w:rPr>
                <w:b/>
                <w:sz w:val="22"/>
                <w:szCs w:val="22"/>
              </w:rPr>
              <w:t>ой при подготовке</w:t>
            </w:r>
          </w:p>
          <w:p w:rsidR="006047EB" w:rsidRPr="00566E52" w:rsidRDefault="006047EB" w:rsidP="00CE51D8">
            <w:pPr>
              <w:keepNext/>
              <w:ind w:left="5"/>
              <w:jc w:val="center"/>
              <w:rPr>
                <w:sz w:val="22"/>
                <w:szCs w:val="22"/>
              </w:rPr>
            </w:pPr>
            <w:r w:rsidRPr="00566E52">
              <w:rPr>
                <w:b/>
                <w:sz w:val="22"/>
                <w:szCs w:val="22"/>
              </w:rPr>
              <w:t>межевого плана</w:t>
            </w:r>
          </w:p>
        </w:tc>
      </w:tr>
      <w:tr w:rsidR="006047EB" w:rsidRPr="00516F97" w:rsidTr="00CE51D8">
        <w:trPr>
          <w:cantSplit/>
          <w:trHeight w:val="284"/>
          <w:jc w:val="right"/>
        </w:trPr>
        <w:tc>
          <w:tcPr>
            <w:tcW w:w="185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47EB" w:rsidRPr="006D1BE2" w:rsidRDefault="006047EB" w:rsidP="00CE51D8">
            <w:pPr>
              <w:keepNext/>
              <w:ind w:left="5"/>
              <w:rPr>
                <w:b/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Система координат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2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047EB" w:rsidRPr="006D1BE2" w:rsidRDefault="006047EB" w:rsidP="00CE51D8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МСК-21</w:t>
            </w:r>
          </w:p>
        </w:tc>
      </w:tr>
      <w:tr w:rsidR="006047EB" w:rsidRPr="00516F97" w:rsidTr="00CE51D8">
        <w:trPr>
          <w:cantSplit/>
          <w:trHeight w:val="85"/>
          <w:jc w:val="right"/>
        </w:trPr>
        <w:tc>
          <w:tcPr>
            <w:tcW w:w="52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</w:tcMar>
            <w:vAlign w:val="bottom"/>
          </w:tcPr>
          <w:p w:rsidR="006047EB" w:rsidRPr="001001E2" w:rsidRDefault="006047EB" w:rsidP="00CE51D8">
            <w:pPr>
              <w:keepNext/>
              <w:ind w:left="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right w:w="28" w:type="dxa"/>
            </w:tcMar>
            <w:vAlign w:val="bottom"/>
          </w:tcPr>
          <w:p w:rsidR="006047EB" w:rsidRPr="00241F4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Название пункта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right w:w="28" w:type="dxa"/>
            </w:tcMar>
            <w:vAlign w:val="bottom"/>
          </w:tcPr>
          <w:p w:rsidR="006047EB" w:rsidRPr="001001E2" w:rsidRDefault="006047EB" w:rsidP="00CE51D8">
            <w:pPr>
              <w:keepNext/>
              <w:ind w:left="5"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Класс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6047EB" w:rsidRPr="00241F4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047EB" w:rsidRPr="00241F4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состоянии на __.__.2___г.</w:t>
            </w:r>
          </w:p>
        </w:tc>
      </w:tr>
      <w:tr w:rsidR="006047EB" w:rsidRPr="00516F97" w:rsidTr="00CE51D8">
        <w:trPr>
          <w:cantSplit/>
          <w:trHeight w:val="85"/>
          <w:jc w:val="right"/>
        </w:trPr>
        <w:tc>
          <w:tcPr>
            <w:tcW w:w="527" w:type="dxa"/>
            <w:gridSpan w:val="2"/>
            <w:tcBorders>
              <w:top w:val="nil"/>
              <w:bottom w:val="nil"/>
            </w:tcBorders>
            <w:tcMar>
              <w:top w:w="28" w:type="dxa"/>
            </w:tcMar>
            <w:vAlign w:val="bottom"/>
          </w:tcPr>
          <w:p w:rsidR="006047EB" w:rsidRPr="009606BA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81" w:type="dxa"/>
            <w:gridSpan w:val="2"/>
            <w:tcBorders>
              <w:top w:val="nil"/>
              <w:bottom w:val="nil"/>
            </w:tcBorders>
            <w:tcMar>
              <w:top w:w="28" w:type="dxa"/>
              <w:left w:w="28" w:type="dxa"/>
              <w:right w:w="28" w:type="dxa"/>
            </w:tcMar>
            <w:vAlign w:val="bottom"/>
          </w:tcPr>
          <w:p w:rsidR="006047EB" w:rsidRPr="009606BA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тип знака</w:t>
            </w:r>
          </w:p>
        </w:tc>
        <w:tc>
          <w:tcPr>
            <w:tcW w:w="1417" w:type="dxa"/>
            <w:gridSpan w:val="3"/>
            <w:tcBorders>
              <w:top w:val="nil"/>
              <w:bottom w:val="nil"/>
            </w:tcBorders>
            <w:tcMar>
              <w:top w:w="28" w:type="dxa"/>
              <w:left w:w="28" w:type="dxa"/>
              <w:right w:w="28" w:type="dxa"/>
            </w:tcMar>
            <w:vAlign w:val="bottom"/>
          </w:tcPr>
          <w:p w:rsidR="006047EB" w:rsidRPr="009606BA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геодезической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6047EB" w:rsidRPr="009606BA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Координаты,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606BA">
              <w:rPr>
                <w:sz w:val="20"/>
                <w:szCs w:val="20"/>
              </w:rPr>
              <w:t>м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047EB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наружного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047EB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</w:t>
            </w:r>
          </w:p>
        </w:tc>
        <w:tc>
          <w:tcPr>
            <w:tcW w:w="1355" w:type="dxa"/>
            <w:tcBorders>
              <w:top w:val="single" w:sz="4" w:space="0" w:color="auto"/>
              <w:bottom w:val="nil"/>
            </w:tcBorders>
            <w:vAlign w:val="center"/>
          </w:tcPr>
          <w:p w:rsidR="006047EB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</w:t>
            </w:r>
          </w:p>
        </w:tc>
      </w:tr>
      <w:tr w:rsidR="006047EB" w:rsidRPr="00516F97" w:rsidTr="00CE51D8">
        <w:trPr>
          <w:cantSplit/>
          <w:trHeight w:val="85"/>
          <w:jc w:val="right"/>
        </w:trPr>
        <w:tc>
          <w:tcPr>
            <w:tcW w:w="527" w:type="dxa"/>
            <w:gridSpan w:val="2"/>
            <w:tcBorders>
              <w:top w:val="nil"/>
              <w:bottom w:val="nil"/>
            </w:tcBorders>
            <w:tcMar>
              <w:top w:w="28" w:type="dxa"/>
            </w:tcMar>
          </w:tcPr>
          <w:p w:rsidR="006047EB" w:rsidRPr="009606BA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1" w:type="dxa"/>
            <w:gridSpan w:val="2"/>
            <w:tcBorders>
              <w:top w:val="nil"/>
              <w:bottom w:val="nil"/>
            </w:tcBorders>
            <w:tcMar>
              <w:top w:w="28" w:type="dxa"/>
              <w:left w:w="28" w:type="dxa"/>
              <w:right w:w="28" w:type="dxa"/>
            </w:tcMar>
            <w:vAlign w:val="bottom"/>
          </w:tcPr>
          <w:p w:rsidR="006047EB" w:rsidRPr="009606BA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геодезической</w:t>
            </w:r>
          </w:p>
        </w:tc>
        <w:tc>
          <w:tcPr>
            <w:tcW w:w="1417" w:type="dxa"/>
            <w:gridSpan w:val="3"/>
            <w:tcBorders>
              <w:top w:val="nil"/>
              <w:bottom w:val="nil"/>
            </w:tcBorders>
            <w:tcMar>
              <w:top w:w="28" w:type="dxa"/>
              <w:left w:w="28" w:type="dxa"/>
              <w:right w:w="28" w:type="dxa"/>
            </w:tcMar>
            <w:vAlign w:val="bottom"/>
          </w:tcPr>
          <w:p w:rsidR="006047EB" w:rsidRPr="009606BA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сети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6047EB" w:rsidRPr="009606BA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047EB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знака</w:t>
            </w:r>
          </w:p>
        </w:tc>
        <w:tc>
          <w:tcPr>
            <w:tcW w:w="1259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047EB" w:rsidRPr="00241F4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знака</w:t>
            </w:r>
          </w:p>
        </w:tc>
        <w:tc>
          <w:tcPr>
            <w:tcW w:w="1355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047EB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6047EB" w:rsidRPr="00516F97" w:rsidTr="00CE51D8">
        <w:trPr>
          <w:cantSplit/>
          <w:trHeight w:val="85"/>
          <w:jc w:val="right"/>
        </w:trPr>
        <w:tc>
          <w:tcPr>
            <w:tcW w:w="527" w:type="dxa"/>
            <w:gridSpan w:val="2"/>
            <w:tcBorders>
              <w:top w:val="nil"/>
              <w:bottom w:val="single" w:sz="4" w:space="0" w:color="auto"/>
            </w:tcBorders>
            <w:tcMar>
              <w:bottom w:w="28" w:type="dxa"/>
            </w:tcMar>
          </w:tcPr>
          <w:p w:rsidR="006047EB" w:rsidRPr="00241F4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6047EB" w:rsidRPr="00241F4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сети</w:t>
            </w:r>
          </w:p>
        </w:tc>
        <w:tc>
          <w:tcPr>
            <w:tcW w:w="1417" w:type="dxa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6047EB" w:rsidRPr="00241F4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6047EB" w:rsidRPr="00241F4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6047EB" w:rsidRPr="00241F4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277" w:type="dxa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47EB" w:rsidRPr="00241F4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1259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47EB" w:rsidRPr="00241F4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47EB" w:rsidRPr="00241F4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527" w:type="dxa"/>
            <w:gridSpan w:val="2"/>
            <w:tcBorders>
              <w:top w:val="single" w:sz="4" w:space="0" w:color="auto"/>
            </w:tcBorders>
            <w:vAlign w:val="center"/>
          </w:tcPr>
          <w:p w:rsidR="006047EB" w:rsidRPr="00241F4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47EB" w:rsidRPr="00241F4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47EB" w:rsidRPr="00241F4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047EB" w:rsidRPr="00241F4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047EB" w:rsidRPr="00241F4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47EB" w:rsidRPr="00241F4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47EB" w:rsidRPr="00241F4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47EB" w:rsidRPr="00241F4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527" w:type="dxa"/>
            <w:gridSpan w:val="2"/>
            <w:tcBorders>
              <w:bottom w:val="single" w:sz="4" w:space="0" w:color="auto"/>
            </w:tcBorders>
            <w:vAlign w:val="center"/>
          </w:tcPr>
          <w:p w:rsidR="006047EB" w:rsidRPr="00241F4F" w:rsidRDefault="006047EB" w:rsidP="00CE51D8">
            <w:pPr>
              <w:keepLines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47EB" w:rsidRPr="00241F4F" w:rsidRDefault="006047EB" w:rsidP="00CE51D8">
            <w:pPr>
              <w:keepLines/>
              <w:ind w:left="5"/>
              <w:jc w:val="center"/>
              <w:rPr>
                <w:sz w:val="20"/>
                <w:szCs w:val="20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47EB" w:rsidRPr="00241F4F" w:rsidRDefault="006047EB" w:rsidP="00CE51D8">
            <w:pPr>
              <w:keepLines/>
              <w:ind w:left="5"/>
              <w:jc w:val="center"/>
              <w:rPr>
                <w:sz w:val="20"/>
                <w:szCs w:val="20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47EB" w:rsidRPr="00241F4F" w:rsidRDefault="006047EB" w:rsidP="00CE51D8">
            <w:pPr>
              <w:keepLines/>
              <w:ind w:left="5"/>
              <w:jc w:val="center"/>
              <w:rPr>
                <w:sz w:val="20"/>
                <w:szCs w:val="20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47EB" w:rsidRPr="00241F4F" w:rsidRDefault="006047EB" w:rsidP="00CE51D8">
            <w:pPr>
              <w:keepLines/>
              <w:ind w:left="5"/>
              <w:jc w:val="center"/>
              <w:rPr>
                <w:sz w:val="20"/>
                <w:szCs w:val="20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47EB" w:rsidRPr="00241F4F" w:rsidRDefault="006047EB" w:rsidP="00CE51D8">
            <w:pPr>
              <w:keepLines/>
              <w:ind w:left="5"/>
              <w:jc w:val="center"/>
              <w:rPr>
                <w:sz w:val="20"/>
                <w:szCs w:val="20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47EB" w:rsidRPr="00241F4F" w:rsidRDefault="006047EB" w:rsidP="00CE51D8">
            <w:pPr>
              <w:keepLines/>
              <w:ind w:left="5"/>
              <w:jc w:val="center"/>
              <w:rPr>
                <w:sz w:val="20"/>
                <w:szCs w:val="20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47EB" w:rsidRPr="00241F4F" w:rsidRDefault="006047EB" w:rsidP="00CE51D8">
            <w:pPr>
              <w:keepLines/>
              <w:ind w:left="5"/>
              <w:jc w:val="center"/>
              <w:rPr>
                <w:sz w:val="20"/>
                <w:szCs w:val="20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</w:tr>
      <w:tr w:rsidR="006047EB" w:rsidRPr="00516F97" w:rsidTr="00CE51D8">
        <w:trPr>
          <w:cantSplit/>
          <w:trHeight w:val="283"/>
          <w:jc w:val="right"/>
        </w:trPr>
        <w:tc>
          <w:tcPr>
            <w:tcW w:w="10068" w:type="dxa"/>
            <w:gridSpan w:val="15"/>
            <w:tcBorders>
              <w:top w:val="double" w:sz="4" w:space="0" w:color="auto"/>
            </w:tcBorders>
            <w:vAlign w:val="center"/>
          </w:tcPr>
          <w:p w:rsidR="006047EB" w:rsidRPr="00602C49" w:rsidRDefault="006047EB" w:rsidP="00CE51D8">
            <w:pPr>
              <w:keepNext/>
              <w:jc w:val="center"/>
              <w:rPr>
                <w:b/>
                <w:sz w:val="22"/>
                <w:szCs w:val="22"/>
              </w:rPr>
            </w:pPr>
            <w:r w:rsidRPr="009606BA">
              <w:rPr>
                <w:b/>
                <w:sz w:val="22"/>
                <w:szCs w:val="22"/>
              </w:rPr>
              <w:t>3. Сведения о средствах измерений</w:t>
            </w:r>
          </w:p>
        </w:tc>
      </w:tr>
      <w:tr w:rsidR="006047EB" w:rsidRPr="00516F97" w:rsidTr="00CE51D8">
        <w:trPr>
          <w:cantSplit/>
          <w:trHeight w:val="669"/>
          <w:jc w:val="right"/>
        </w:trPr>
        <w:tc>
          <w:tcPr>
            <w:tcW w:w="527" w:type="dxa"/>
            <w:gridSpan w:val="2"/>
            <w:tcMar>
              <w:top w:w="28" w:type="dxa"/>
              <w:bottom w:w="28" w:type="dxa"/>
            </w:tcMar>
            <w:vAlign w:val="center"/>
          </w:tcPr>
          <w:p w:rsidR="006047EB" w:rsidRDefault="006047EB" w:rsidP="00CE51D8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89" w:type="dxa"/>
            <w:gridSpan w:val="3"/>
            <w:tcMar>
              <w:top w:w="28" w:type="dxa"/>
              <w:bottom w:w="28" w:type="dxa"/>
            </w:tcMar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606BA">
              <w:rPr>
                <w:sz w:val="20"/>
                <w:szCs w:val="20"/>
              </w:rPr>
              <w:t>прибора</w:t>
            </w:r>
          </w:p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(инструмента, аппаратуры)</w:t>
            </w:r>
          </w:p>
        </w:tc>
        <w:tc>
          <w:tcPr>
            <w:tcW w:w="3131" w:type="dxa"/>
            <w:gridSpan w:val="6"/>
            <w:tcMar>
              <w:top w:w="28" w:type="dxa"/>
              <w:bottom w:w="28" w:type="dxa"/>
            </w:tcMar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утверждении</w:t>
            </w:r>
          </w:p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типа средств измерений</w:t>
            </w:r>
          </w:p>
        </w:tc>
        <w:tc>
          <w:tcPr>
            <w:tcW w:w="3621" w:type="dxa"/>
            <w:gridSpan w:val="4"/>
            <w:tcMar>
              <w:top w:w="28" w:type="dxa"/>
              <w:bottom w:w="28" w:type="dxa"/>
            </w:tcMar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Реквизиты свидетельства</w:t>
            </w:r>
          </w:p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о поверке прибора</w:t>
            </w:r>
          </w:p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(инструмента, аппаратуры)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527" w:type="dxa"/>
            <w:gridSpan w:val="2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789" w:type="dxa"/>
            <w:gridSpan w:val="3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3131" w:type="dxa"/>
            <w:gridSpan w:val="6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  <w:tc>
          <w:tcPr>
            <w:tcW w:w="3621" w:type="dxa"/>
            <w:gridSpan w:val="4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4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527" w:type="dxa"/>
            <w:gridSpan w:val="2"/>
            <w:tcBorders>
              <w:bottom w:val="single" w:sz="4" w:space="0" w:color="auto"/>
            </w:tcBorders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Тахеометр электронный 3Та5р</w:t>
            </w:r>
          </w:p>
        </w:tc>
        <w:tc>
          <w:tcPr>
            <w:tcW w:w="3131" w:type="dxa"/>
            <w:gridSpan w:val="6"/>
            <w:tcBorders>
              <w:bottom w:val="single" w:sz="4" w:space="0" w:color="auto"/>
            </w:tcBorders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в государственном реестре средств измерений 15094-03, действительно до 28.10.2017 г.</w:t>
            </w:r>
          </w:p>
        </w:tc>
        <w:tc>
          <w:tcPr>
            <w:tcW w:w="3621" w:type="dxa"/>
            <w:gridSpan w:val="4"/>
            <w:tcBorders>
              <w:bottom w:val="single" w:sz="4" w:space="0" w:color="auto"/>
            </w:tcBorders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 поверке  № 67213 от 27.10.2015 г., действительно до 27.10.2017 г.</w:t>
            </w:r>
          </w:p>
        </w:tc>
      </w:tr>
      <w:tr w:rsidR="006047EB" w:rsidRPr="00516F97" w:rsidTr="00CE51D8">
        <w:trPr>
          <w:cantSplit/>
          <w:trHeight w:val="510"/>
          <w:jc w:val="right"/>
        </w:trPr>
        <w:tc>
          <w:tcPr>
            <w:tcW w:w="10068" w:type="dxa"/>
            <w:gridSpan w:val="15"/>
            <w:tcBorders>
              <w:top w:val="double" w:sz="4" w:space="0" w:color="auto"/>
            </w:tcBorders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b/>
                <w:sz w:val="22"/>
                <w:szCs w:val="22"/>
              </w:rPr>
            </w:pPr>
            <w:r w:rsidRPr="009606BA">
              <w:rPr>
                <w:b/>
                <w:sz w:val="22"/>
                <w:szCs w:val="22"/>
              </w:rPr>
              <w:t>4. Сведения о наличии зданий, сооружений, объектов незавершенного строительства</w:t>
            </w:r>
          </w:p>
          <w:p w:rsidR="006047EB" w:rsidRPr="00241F4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b/>
                <w:sz w:val="22"/>
                <w:szCs w:val="22"/>
              </w:rPr>
              <w:t>на исходных земельных участка</w:t>
            </w:r>
            <w:r>
              <w:rPr>
                <w:b/>
                <w:sz w:val="22"/>
                <w:szCs w:val="22"/>
              </w:rPr>
              <w:t>х</w:t>
            </w:r>
          </w:p>
        </w:tc>
      </w:tr>
      <w:tr w:rsidR="006047EB" w:rsidRPr="00516F97" w:rsidTr="00CE51D8">
        <w:trPr>
          <w:cantSplit/>
          <w:trHeight w:val="251"/>
          <w:jc w:val="right"/>
        </w:trPr>
        <w:tc>
          <w:tcPr>
            <w:tcW w:w="527" w:type="dxa"/>
            <w:gridSpan w:val="2"/>
            <w:tcMar>
              <w:top w:w="28" w:type="dxa"/>
              <w:bottom w:w="28" w:type="dxa"/>
            </w:tcMar>
            <w:vAlign w:val="center"/>
          </w:tcPr>
          <w:p w:rsidR="006047EB" w:rsidRDefault="006047EB" w:rsidP="00CE51D8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2" w:type="dxa"/>
            <w:gridSpan w:val="4"/>
            <w:tcMar>
              <w:top w:w="28" w:type="dxa"/>
              <w:bottom w:w="28" w:type="dxa"/>
            </w:tcMar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Кадастровый номер</w:t>
            </w:r>
          </w:p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6719" w:type="dxa"/>
            <w:gridSpan w:val="9"/>
            <w:tcMar>
              <w:top w:w="28" w:type="dxa"/>
              <w:bottom w:w="28" w:type="dxa"/>
            </w:tcMar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Кадастровые или иные номера</w:t>
            </w:r>
            <w:r w:rsidRPr="00B94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зданий, сооружений, объектов незавершенного </w:t>
            </w:r>
            <w:r w:rsidRPr="00756D34">
              <w:rPr>
                <w:sz w:val="20"/>
                <w:szCs w:val="20"/>
              </w:rPr>
              <w:t>строительства,</w:t>
            </w:r>
            <w:r>
              <w:rPr>
                <w:sz w:val="20"/>
                <w:szCs w:val="20"/>
              </w:rPr>
              <w:t xml:space="preserve"> </w:t>
            </w:r>
            <w:r w:rsidRPr="009606BA">
              <w:rPr>
                <w:sz w:val="20"/>
                <w:szCs w:val="20"/>
              </w:rPr>
              <w:t>расположенных на земельном участке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527" w:type="dxa"/>
            <w:gridSpan w:val="2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822" w:type="dxa"/>
            <w:gridSpan w:val="4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6719" w:type="dxa"/>
            <w:gridSpan w:val="9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527" w:type="dxa"/>
            <w:gridSpan w:val="2"/>
            <w:tcBorders>
              <w:bottom w:val="single" w:sz="4" w:space="0" w:color="auto"/>
            </w:tcBorders>
          </w:tcPr>
          <w:p w:rsidR="006047EB" w:rsidRPr="003A2A6C" w:rsidRDefault="006047EB" w:rsidP="00CE51D8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2822" w:type="dxa"/>
            <w:gridSpan w:val="4"/>
            <w:tcBorders>
              <w:bottom w:val="single" w:sz="4" w:space="0" w:color="auto"/>
            </w:tcBorders>
          </w:tcPr>
          <w:p w:rsidR="006047EB" w:rsidRPr="00241F4F" w:rsidRDefault="006047EB" w:rsidP="00CE51D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6719" w:type="dxa"/>
            <w:gridSpan w:val="9"/>
            <w:tcBorders>
              <w:bottom w:val="single" w:sz="4" w:space="0" w:color="auto"/>
            </w:tcBorders>
          </w:tcPr>
          <w:p w:rsidR="006047EB" w:rsidRPr="00241F4F" w:rsidRDefault="006047EB" w:rsidP="00CE51D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6047EB" w:rsidRPr="00516F97" w:rsidTr="00CE51D8">
        <w:trPr>
          <w:cantSplit/>
          <w:trHeight w:val="283"/>
          <w:jc w:val="right"/>
        </w:trPr>
        <w:tc>
          <w:tcPr>
            <w:tcW w:w="10068" w:type="dxa"/>
            <w:gridSpan w:val="15"/>
            <w:tcBorders>
              <w:top w:val="double" w:sz="4" w:space="0" w:color="auto"/>
            </w:tcBorders>
            <w:vAlign w:val="center"/>
          </w:tcPr>
          <w:p w:rsidR="006047EB" w:rsidRPr="00241F4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b/>
                <w:sz w:val="22"/>
                <w:szCs w:val="22"/>
              </w:rPr>
              <w:t>5. Сведения о частях исходных или уточняемых земельных участков</w:t>
            </w:r>
          </w:p>
        </w:tc>
      </w:tr>
      <w:tr w:rsidR="006047EB" w:rsidRPr="00516F97" w:rsidTr="00CE51D8">
        <w:trPr>
          <w:cantSplit/>
          <w:trHeight w:val="251"/>
          <w:jc w:val="right"/>
        </w:trPr>
        <w:tc>
          <w:tcPr>
            <w:tcW w:w="527" w:type="dxa"/>
            <w:gridSpan w:val="2"/>
            <w:tcMar>
              <w:top w:w="28" w:type="dxa"/>
              <w:bottom w:w="28" w:type="dxa"/>
            </w:tcMar>
            <w:vAlign w:val="center"/>
          </w:tcPr>
          <w:p w:rsidR="006047EB" w:rsidRDefault="006047EB" w:rsidP="00CE51D8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2" w:type="dxa"/>
            <w:gridSpan w:val="4"/>
            <w:tcMar>
              <w:top w:w="28" w:type="dxa"/>
              <w:bottom w:w="28" w:type="dxa"/>
            </w:tcMar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Кадастровый номер</w:t>
            </w:r>
          </w:p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6719" w:type="dxa"/>
            <w:gridSpan w:val="9"/>
            <w:tcMar>
              <w:top w:w="28" w:type="dxa"/>
              <w:bottom w:w="28" w:type="dxa"/>
            </w:tcMar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Учетные номера частей земельного участка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527" w:type="dxa"/>
            <w:gridSpan w:val="2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822" w:type="dxa"/>
            <w:gridSpan w:val="4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6719" w:type="dxa"/>
            <w:gridSpan w:val="9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527" w:type="dxa"/>
            <w:gridSpan w:val="2"/>
          </w:tcPr>
          <w:p w:rsidR="006047EB" w:rsidRPr="003A2A6C" w:rsidRDefault="006047EB" w:rsidP="00CE51D8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2822" w:type="dxa"/>
            <w:gridSpan w:val="4"/>
          </w:tcPr>
          <w:p w:rsidR="006047EB" w:rsidRDefault="006047EB" w:rsidP="00CE51D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6719" w:type="dxa"/>
            <w:gridSpan w:val="9"/>
          </w:tcPr>
          <w:p w:rsidR="006047EB" w:rsidRDefault="006047EB" w:rsidP="00CE51D8">
            <w:pPr>
              <w:keepLines/>
              <w:ind w:firstLine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</w:tbl>
    <w:p w:rsidR="006047EB" w:rsidRPr="00702841" w:rsidRDefault="006047EB" w:rsidP="006047EB">
      <w:pPr>
        <w:rPr>
          <w:sz w:val="16"/>
          <w:szCs w:val="16"/>
        </w:rPr>
      </w:pPr>
    </w:p>
    <w:p w:rsidR="006047EB" w:rsidRPr="00702841" w:rsidRDefault="006047EB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627"/>
        <w:gridCol w:w="33"/>
        <w:gridCol w:w="2691"/>
        <w:gridCol w:w="33"/>
        <w:gridCol w:w="2235"/>
        <w:gridCol w:w="283"/>
        <w:gridCol w:w="33"/>
        <w:gridCol w:w="1385"/>
        <w:gridCol w:w="1410"/>
        <w:gridCol w:w="1338"/>
      </w:tblGrid>
      <w:tr w:rsidR="006047EB" w:rsidTr="00CE51D8">
        <w:trPr>
          <w:gridBefore w:val="9"/>
          <w:wBefore w:w="8730" w:type="dxa"/>
          <w:cantSplit/>
          <w:trHeight w:hRule="exact" w:val="340"/>
          <w:jc w:val="right"/>
        </w:trPr>
        <w:tc>
          <w:tcPr>
            <w:tcW w:w="13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6047EB" w:rsidRPr="00DE5311" w:rsidRDefault="006047EB" w:rsidP="00CE51D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3B35FB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3B35FB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3B35FB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634795">
              <w:rPr>
                <w:noProof/>
                <w:sz w:val="22"/>
                <w:szCs w:val="22"/>
                <w:u w:val="words"/>
                <w:lang w:val="en-US"/>
              </w:rPr>
              <w:t>4</w:t>
            </w:r>
            <w:r w:rsidRPr="003B35FB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6047EB" w:rsidTr="00CE51D8">
        <w:trPr>
          <w:cantSplit/>
          <w:trHeight w:val="340"/>
          <w:jc w:val="right"/>
        </w:trPr>
        <w:tc>
          <w:tcPr>
            <w:tcW w:w="10068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6047EB" w:rsidRDefault="006047EB" w:rsidP="00CE51D8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МЕЖЕВОЙ ПЛАН</w:t>
            </w:r>
          </w:p>
        </w:tc>
      </w:tr>
      <w:tr w:rsidR="006047EB" w:rsidRPr="003E4547" w:rsidTr="00CE51D8">
        <w:trPr>
          <w:cantSplit/>
          <w:trHeight w:val="340"/>
          <w:jc w:val="right"/>
        </w:trPr>
        <w:tc>
          <w:tcPr>
            <w:tcW w:w="10068" w:type="dxa"/>
            <w:gridSpan w:val="10"/>
            <w:tcBorders>
              <w:bottom w:val="double" w:sz="4" w:space="0" w:color="auto"/>
            </w:tcBorders>
            <w:vAlign w:val="center"/>
          </w:tcPr>
          <w:p w:rsidR="006047EB" w:rsidRPr="003E4547" w:rsidRDefault="006047EB" w:rsidP="00CE51D8">
            <w:pPr>
              <w:jc w:val="center"/>
              <w:rPr>
                <w:b/>
              </w:rPr>
            </w:pPr>
            <w:r w:rsidRPr="0033538A">
              <w:rPr>
                <w:b/>
              </w:rPr>
              <w:t>Сведения о выполненных измерениях и расчетах</w:t>
            </w:r>
          </w:p>
        </w:tc>
      </w:tr>
      <w:tr w:rsidR="006047EB" w:rsidRPr="00516F97" w:rsidTr="00CE51D8">
        <w:trPr>
          <w:cantSplit/>
          <w:trHeight w:val="283"/>
          <w:jc w:val="right"/>
        </w:trPr>
        <w:tc>
          <w:tcPr>
            <w:tcW w:w="10068" w:type="dxa"/>
            <w:gridSpan w:val="10"/>
            <w:vAlign w:val="center"/>
          </w:tcPr>
          <w:p w:rsidR="006047EB" w:rsidRPr="00A562B0" w:rsidRDefault="006047EB" w:rsidP="00CE51D8">
            <w:pPr>
              <w:keepNext/>
              <w:jc w:val="center"/>
              <w:rPr>
                <w:sz w:val="22"/>
                <w:szCs w:val="22"/>
              </w:rPr>
            </w:pPr>
            <w:r w:rsidRPr="0033538A">
              <w:rPr>
                <w:b/>
                <w:sz w:val="22"/>
                <w:szCs w:val="22"/>
              </w:rPr>
              <w:t>1. Метод определения координат характерных точек границ</w:t>
            </w:r>
            <w:r w:rsidRPr="00F32622">
              <w:rPr>
                <w:b/>
                <w:sz w:val="22"/>
                <w:szCs w:val="22"/>
              </w:rPr>
              <w:t xml:space="preserve"> </w:t>
            </w:r>
            <w:r w:rsidRPr="0033538A">
              <w:rPr>
                <w:b/>
                <w:sz w:val="22"/>
                <w:szCs w:val="22"/>
              </w:rPr>
              <w:t>земельных участков и их частей</w:t>
            </w:r>
          </w:p>
        </w:tc>
      </w:tr>
      <w:tr w:rsidR="006047EB" w:rsidRPr="00516F97" w:rsidTr="00CE51D8">
        <w:trPr>
          <w:cantSplit/>
          <w:trHeight w:val="251"/>
          <w:jc w:val="right"/>
        </w:trPr>
        <w:tc>
          <w:tcPr>
            <w:tcW w:w="627" w:type="dxa"/>
            <w:tcMar>
              <w:top w:w="28" w:type="dxa"/>
              <w:bottom w:w="28" w:type="dxa"/>
            </w:tcMar>
            <w:vAlign w:val="center"/>
          </w:tcPr>
          <w:p w:rsidR="006047EB" w:rsidRDefault="006047EB" w:rsidP="00CE51D8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4" w:type="dxa"/>
            <w:gridSpan w:val="2"/>
            <w:tcMar>
              <w:top w:w="28" w:type="dxa"/>
              <w:bottom w:w="28" w:type="dxa"/>
            </w:tcMar>
            <w:vAlign w:val="center"/>
          </w:tcPr>
          <w:p w:rsidR="006047EB" w:rsidRPr="00DF5A24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Кадастровый номер</w:t>
            </w:r>
          </w:p>
          <w:p w:rsidR="006047EB" w:rsidRPr="00DF5A24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или обозначение</w:t>
            </w:r>
          </w:p>
          <w:p w:rsidR="006047EB" w:rsidRDefault="006047EB" w:rsidP="00CE51D8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земельного участка</w:t>
            </w:r>
            <w:r>
              <w:rPr>
                <w:sz w:val="20"/>
                <w:szCs w:val="20"/>
              </w:rPr>
              <w:t>,</w:t>
            </w:r>
          </w:p>
          <w:p w:rsidR="006047EB" w:rsidRPr="00A43FC8" w:rsidRDefault="006047EB" w:rsidP="00CE51D8">
            <w:pPr>
              <w:keepNext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частей земельного участка</w:t>
            </w:r>
          </w:p>
        </w:tc>
        <w:tc>
          <w:tcPr>
            <w:tcW w:w="6717" w:type="dxa"/>
            <w:gridSpan w:val="7"/>
            <w:tcMar>
              <w:top w:w="28" w:type="dxa"/>
              <w:bottom w:w="28" w:type="dxa"/>
            </w:tcMar>
            <w:vAlign w:val="center"/>
          </w:tcPr>
          <w:p w:rsidR="006047EB" w:rsidRPr="009606BA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33538A">
              <w:rPr>
                <w:sz w:val="20"/>
                <w:szCs w:val="20"/>
              </w:rPr>
              <w:t>Метод определения координат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627" w:type="dxa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724" w:type="dxa"/>
            <w:gridSpan w:val="2"/>
            <w:vAlign w:val="center"/>
          </w:tcPr>
          <w:p w:rsidR="006047EB" w:rsidRPr="009606BA" w:rsidRDefault="006047EB" w:rsidP="00CE51D8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6717" w:type="dxa"/>
            <w:gridSpan w:val="7"/>
            <w:vAlign w:val="center"/>
          </w:tcPr>
          <w:p w:rsidR="006047EB" w:rsidRPr="009606BA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627" w:type="dxa"/>
            <w:tcBorders>
              <w:bottom w:val="single" w:sz="4" w:space="0" w:color="auto"/>
            </w:tcBorders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:ЗУ1</w:t>
            </w:r>
          </w:p>
        </w:tc>
        <w:tc>
          <w:tcPr>
            <w:tcW w:w="6717" w:type="dxa"/>
            <w:gridSpan w:val="7"/>
            <w:tcBorders>
              <w:bottom w:val="single" w:sz="4" w:space="0" w:color="auto"/>
            </w:tcBorders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Геодезический</w:t>
            </w:r>
          </w:p>
        </w:tc>
      </w:tr>
      <w:tr w:rsidR="006047EB" w:rsidRPr="00566E52" w:rsidTr="00CE51D8">
        <w:trPr>
          <w:cantSplit/>
          <w:trHeight w:val="283"/>
          <w:jc w:val="right"/>
        </w:trPr>
        <w:tc>
          <w:tcPr>
            <w:tcW w:w="10068" w:type="dxa"/>
            <w:gridSpan w:val="10"/>
            <w:tcBorders>
              <w:top w:val="double" w:sz="4" w:space="0" w:color="auto"/>
            </w:tcBorders>
            <w:vAlign w:val="center"/>
          </w:tcPr>
          <w:p w:rsidR="006047EB" w:rsidRPr="00566E52" w:rsidRDefault="006047EB" w:rsidP="00CE51D8">
            <w:pPr>
              <w:keepNext/>
              <w:ind w:left="5"/>
              <w:jc w:val="center"/>
              <w:rPr>
                <w:sz w:val="22"/>
                <w:szCs w:val="22"/>
              </w:rPr>
            </w:pPr>
            <w:r w:rsidRPr="00566E52">
              <w:rPr>
                <w:b/>
                <w:sz w:val="22"/>
                <w:szCs w:val="22"/>
              </w:rPr>
              <w:t xml:space="preserve">2. </w:t>
            </w:r>
            <w:r w:rsidRPr="0033538A">
              <w:rPr>
                <w:b/>
                <w:sz w:val="22"/>
                <w:szCs w:val="22"/>
              </w:rPr>
              <w:t xml:space="preserve"> Точность положения характерных точек границ земельных участков</w:t>
            </w:r>
          </w:p>
        </w:tc>
      </w:tr>
      <w:tr w:rsidR="006047EB" w:rsidRPr="00516F97" w:rsidTr="00CE51D8">
        <w:trPr>
          <w:cantSplit/>
          <w:trHeight w:val="468"/>
          <w:jc w:val="right"/>
        </w:trPr>
        <w:tc>
          <w:tcPr>
            <w:tcW w:w="627" w:type="dxa"/>
            <w:tcMar>
              <w:top w:w="28" w:type="dxa"/>
              <w:bottom w:w="28" w:type="dxa"/>
            </w:tcMar>
            <w:vAlign w:val="center"/>
          </w:tcPr>
          <w:p w:rsidR="006047EB" w:rsidRPr="00241F4F" w:rsidRDefault="006047EB" w:rsidP="00CE51D8">
            <w:pPr>
              <w:keepNext/>
              <w:ind w:left="6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 xml:space="preserve">№ 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7" w:type="dxa"/>
            <w:gridSpan w:val="3"/>
            <w:tcMar>
              <w:top w:w="28" w:type="dxa"/>
              <w:bottom w:w="28" w:type="dxa"/>
            </w:tcMar>
            <w:vAlign w:val="center"/>
          </w:tcPr>
          <w:p w:rsidR="006047EB" w:rsidRPr="00A551CF" w:rsidRDefault="006047EB" w:rsidP="00CE51D8">
            <w:pPr>
              <w:keepNext/>
              <w:ind w:left="6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Кадастровый номер</w:t>
            </w:r>
          </w:p>
          <w:p w:rsidR="006047EB" w:rsidRPr="00A551CF" w:rsidRDefault="006047EB" w:rsidP="00CE51D8">
            <w:pPr>
              <w:keepNext/>
              <w:ind w:left="6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или обозначение</w:t>
            </w:r>
          </w:p>
          <w:p w:rsidR="006047EB" w:rsidRPr="00241F4F" w:rsidRDefault="006047EB" w:rsidP="00CE51D8">
            <w:pPr>
              <w:keepNext/>
              <w:ind w:left="6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6684" w:type="dxa"/>
            <w:gridSpan w:val="6"/>
            <w:tcMar>
              <w:top w:w="28" w:type="dxa"/>
              <w:bottom w:w="28" w:type="dxa"/>
            </w:tcMar>
            <w:vAlign w:val="center"/>
          </w:tcPr>
          <w:p w:rsidR="006047EB" w:rsidRPr="00E85F81" w:rsidRDefault="006047EB" w:rsidP="00CE51D8">
            <w:pPr>
              <w:keepNext/>
              <w:ind w:left="6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Формулы, примененные для расчета</w:t>
            </w:r>
          </w:p>
          <w:p w:rsidR="006047EB" w:rsidRPr="00E85F81" w:rsidRDefault="006047EB" w:rsidP="00CE51D8">
            <w:pPr>
              <w:keepNext/>
              <w:ind w:left="6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 xml:space="preserve">средней </w:t>
            </w:r>
            <w:proofErr w:type="spellStart"/>
            <w:r w:rsidRPr="00A551CF">
              <w:rPr>
                <w:sz w:val="20"/>
                <w:szCs w:val="20"/>
              </w:rPr>
              <w:t>квадратической</w:t>
            </w:r>
            <w:proofErr w:type="spellEnd"/>
            <w:r w:rsidRPr="00A551CF">
              <w:rPr>
                <w:sz w:val="20"/>
                <w:szCs w:val="20"/>
              </w:rPr>
              <w:t xml:space="preserve"> погрешности</w:t>
            </w:r>
          </w:p>
          <w:p w:rsidR="006047EB" w:rsidRPr="00A551CF" w:rsidRDefault="006047EB" w:rsidP="00CE51D8">
            <w:pPr>
              <w:keepNext/>
              <w:ind w:left="6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положения характерных точек границ (</w:t>
            </w:r>
            <w:r w:rsidRPr="00A551CF">
              <w:rPr>
                <w:i/>
                <w:sz w:val="20"/>
                <w:szCs w:val="20"/>
                <w:lang w:val="en-US"/>
              </w:rPr>
              <w:t>M</w:t>
            </w:r>
            <w:r w:rsidRPr="00A551CF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A551CF">
              <w:rPr>
                <w:i/>
                <w:sz w:val="20"/>
                <w:szCs w:val="20"/>
                <w:vertAlign w:val="subscript"/>
              </w:rPr>
              <w:t xml:space="preserve"> </w:t>
            </w:r>
            <w:r w:rsidRPr="00A551CF">
              <w:rPr>
                <w:sz w:val="20"/>
                <w:szCs w:val="20"/>
              </w:rPr>
              <w:t>), м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627" w:type="dxa"/>
            <w:vAlign w:val="center"/>
          </w:tcPr>
          <w:p w:rsidR="006047EB" w:rsidRPr="00241F4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  <w:gridSpan w:val="3"/>
            <w:vAlign w:val="center"/>
          </w:tcPr>
          <w:p w:rsidR="006047EB" w:rsidRPr="00241F4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84" w:type="dxa"/>
            <w:gridSpan w:val="6"/>
            <w:vAlign w:val="center"/>
          </w:tcPr>
          <w:p w:rsidR="006047EB" w:rsidRPr="00241F4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627" w:type="dxa"/>
            <w:tcBorders>
              <w:bottom w:val="single" w:sz="4" w:space="0" w:color="auto"/>
            </w:tcBorders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:ЗУ1</w:t>
            </w:r>
          </w:p>
        </w:tc>
        <w:tc>
          <w:tcPr>
            <w:tcW w:w="6684" w:type="dxa"/>
            <w:gridSpan w:val="6"/>
            <w:tcBorders>
              <w:bottom w:val="single" w:sz="4" w:space="0" w:color="auto"/>
            </w:tcBorders>
          </w:tcPr>
          <w:p w:rsidR="006047EB" w:rsidRDefault="006047EB" w:rsidP="00CE51D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= 0.1 – вычислено с использованием программного обеспечения</w:t>
            </w:r>
          </w:p>
        </w:tc>
      </w:tr>
      <w:tr w:rsidR="006047EB" w:rsidRPr="00516F97" w:rsidTr="00CE51D8">
        <w:trPr>
          <w:cantSplit/>
          <w:trHeight w:val="283"/>
          <w:jc w:val="right"/>
        </w:trPr>
        <w:tc>
          <w:tcPr>
            <w:tcW w:w="10068" w:type="dxa"/>
            <w:gridSpan w:val="10"/>
            <w:tcBorders>
              <w:top w:val="double" w:sz="4" w:space="0" w:color="auto"/>
            </w:tcBorders>
            <w:vAlign w:val="center"/>
          </w:tcPr>
          <w:p w:rsidR="006047EB" w:rsidRPr="00602C49" w:rsidRDefault="006047EB" w:rsidP="00CE51D8">
            <w:pPr>
              <w:keepNext/>
              <w:jc w:val="center"/>
              <w:rPr>
                <w:b/>
                <w:sz w:val="22"/>
                <w:szCs w:val="22"/>
              </w:rPr>
            </w:pPr>
            <w:r w:rsidRPr="009606BA">
              <w:rPr>
                <w:b/>
                <w:sz w:val="22"/>
                <w:szCs w:val="22"/>
              </w:rPr>
              <w:t xml:space="preserve">3. </w:t>
            </w:r>
            <w:r w:rsidRPr="00A551CF">
              <w:rPr>
                <w:b/>
                <w:sz w:val="22"/>
                <w:szCs w:val="22"/>
              </w:rPr>
              <w:t xml:space="preserve"> Точность положения характерных точек границ частей земельных участков</w:t>
            </w:r>
          </w:p>
        </w:tc>
      </w:tr>
      <w:tr w:rsidR="006047EB" w:rsidRPr="00516F97" w:rsidTr="00CE51D8">
        <w:trPr>
          <w:cantSplit/>
          <w:trHeight w:val="669"/>
          <w:jc w:val="right"/>
        </w:trPr>
        <w:tc>
          <w:tcPr>
            <w:tcW w:w="627" w:type="dxa"/>
            <w:tcMar>
              <w:top w:w="28" w:type="dxa"/>
              <w:bottom w:w="28" w:type="dxa"/>
            </w:tcMar>
            <w:vAlign w:val="center"/>
          </w:tcPr>
          <w:p w:rsidR="006047EB" w:rsidRDefault="006047EB" w:rsidP="00CE51D8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7" w:type="dxa"/>
            <w:gridSpan w:val="3"/>
            <w:tcMar>
              <w:top w:w="28" w:type="dxa"/>
              <w:bottom w:w="28" w:type="dxa"/>
            </w:tcMar>
            <w:vAlign w:val="center"/>
          </w:tcPr>
          <w:p w:rsidR="006047EB" w:rsidRPr="00A551C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Кадастровый номер</w:t>
            </w:r>
          </w:p>
          <w:p w:rsidR="006047EB" w:rsidRPr="00A551C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или обозначение</w:t>
            </w:r>
          </w:p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2518" w:type="dxa"/>
            <w:gridSpan w:val="2"/>
            <w:tcMar>
              <w:top w:w="28" w:type="dxa"/>
              <w:bottom w:w="28" w:type="dxa"/>
            </w:tcMar>
            <w:vAlign w:val="center"/>
          </w:tcPr>
          <w:p w:rsidR="006047EB" w:rsidRPr="00A551CF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Учетный номер</w:t>
            </w:r>
          </w:p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или обозначение части</w:t>
            </w:r>
          </w:p>
        </w:tc>
        <w:tc>
          <w:tcPr>
            <w:tcW w:w="4166" w:type="dxa"/>
            <w:gridSpan w:val="4"/>
            <w:tcMar>
              <w:top w:w="28" w:type="dxa"/>
              <w:bottom w:w="28" w:type="dxa"/>
            </w:tcMar>
            <w:vAlign w:val="center"/>
          </w:tcPr>
          <w:p w:rsidR="006047EB" w:rsidRPr="00E85F81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Формулы, примененные для расчета</w:t>
            </w:r>
          </w:p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 xml:space="preserve">средней </w:t>
            </w:r>
            <w:proofErr w:type="spellStart"/>
            <w:r w:rsidRPr="00A551CF">
              <w:rPr>
                <w:sz w:val="20"/>
                <w:szCs w:val="20"/>
              </w:rPr>
              <w:t>квадратической</w:t>
            </w:r>
            <w:proofErr w:type="spellEnd"/>
            <w:r w:rsidRPr="00A551CF">
              <w:rPr>
                <w:sz w:val="20"/>
                <w:szCs w:val="20"/>
              </w:rPr>
              <w:t xml:space="preserve"> погрешности положения характерных точек</w:t>
            </w:r>
            <w:r w:rsidRPr="00E85F81">
              <w:rPr>
                <w:sz w:val="20"/>
                <w:szCs w:val="20"/>
              </w:rPr>
              <w:t xml:space="preserve"> </w:t>
            </w:r>
            <w:r w:rsidRPr="00A551CF">
              <w:rPr>
                <w:sz w:val="20"/>
                <w:szCs w:val="20"/>
              </w:rPr>
              <w:t>границ (</w:t>
            </w:r>
            <w:r w:rsidRPr="00A551CF">
              <w:rPr>
                <w:i/>
                <w:sz w:val="20"/>
                <w:szCs w:val="20"/>
                <w:lang w:val="en-US"/>
              </w:rPr>
              <w:t>M</w:t>
            </w:r>
            <w:r w:rsidRPr="00A551CF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A551CF">
              <w:rPr>
                <w:i/>
                <w:sz w:val="20"/>
                <w:szCs w:val="20"/>
                <w:vertAlign w:val="subscript"/>
              </w:rPr>
              <w:t xml:space="preserve"> </w:t>
            </w:r>
            <w:r w:rsidRPr="00A551CF">
              <w:rPr>
                <w:sz w:val="20"/>
                <w:szCs w:val="20"/>
              </w:rPr>
              <w:t>), м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627" w:type="dxa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  <w:gridSpan w:val="3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2518" w:type="dxa"/>
            <w:gridSpan w:val="2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  <w:tc>
          <w:tcPr>
            <w:tcW w:w="4166" w:type="dxa"/>
            <w:gridSpan w:val="4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4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627" w:type="dxa"/>
            <w:tcBorders>
              <w:bottom w:val="single" w:sz="4" w:space="0" w:color="auto"/>
            </w:tcBorders>
          </w:tcPr>
          <w:p w:rsidR="006047EB" w:rsidRPr="00241F4F" w:rsidRDefault="006047EB" w:rsidP="00CE5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6047EB" w:rsidRPr="00241F4F" w:rsidRDefault="006047EB" w:rsidP="00CE51D8">
            <w:pPr>
              <w:jc w:val="center"/>
              <w:rPr>
                <w:sz w:val="20"/>
                <w:szCs w:val="20"/>
                <w:lang w:val="en-US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6047EB" w:rsidRPr="00241F4F" w:rsidRDefault="006047EB" w:rsidP="00CE51D8">
            <w:pPr>
              <w:jc w:val="center"/>
              <w:rPr>
                <w:sz w:val="20"/>
                <w:szCs w:val="20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4166" w:type="dxa"/>
            <w:gridSpan w:val="4"/>
            <w:tcBorders>
              <w:bottom w:val="single" w:sz="4" w:space="0" w:color="auto"/>
            </w:tcBorders>
          </w:tcPr>
          <w:p w:rsidR="006047EB" w:rsidRPr="00241F4F" w:rsidRDefault="006047EB" w:rsidP="00CE51D8">
            <w:pPr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</w:tr>
      <w:tr w:rsidR="006047EB" w:rsidRPr="00516F97" w:rsidTr="00CE51D8">
        <w:trPr>
          <w:cantSplit/>
          <w:trHeight w:val="283"/>
          <w:jc w:val="right"/>
        </w:trPr>
        <w:tc>
          <w:tcPr>
            <w:tcW w:w="10068" w:type="dxa"/>
            <w:gridSpan w:val="10"/>
            <w:tcBorders>
              <w:top w:val="double" w:sz="4" w:space="0" w:color="auto"/>
            </w:tcBorders>
            <w:vAlign w:val="center"/>
          </w:tcPr>
          <w:p w:rsidR="006047EB" w:rsidRPr="00241F4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A551CF">
              <w:rPr>
                <w:b/>
                <w:sz w:val="22"/>
                <w:szCs w:val="22"/>
              </w:rPr>
              <w:t>4. Точность определения площади земельных участков</w:t>
            </w:r>
          </w:p>
        </w:tc>
      </w:tr>
      <w:tr w:rsidR="006047EB" w:rsidRPr="00516F97" w:rsidTr="00CE51D8">
        <w:trPr>
          <w:cantSplit/>
          <w:trHeight w:val="251"/>
          <w:jc w:val="right"/>
        </w:trPr>
        <w:tc>
          <w:tcPr>
            <w:tcW w:w="660" w:type="dxa"/>
            <w:gridSpan w:val="2"/>
            <w:tcMar>
              <w:top w:w="28" w:type="dxa"/>
              <w:bottom w:w="28" w:type="dxa"/>
            </w:tcMar>
            <w:vAlign w:val="center"/>
          </w:tcPr>
          <w:p w:rsidR="006047EB" w:rsidRDefault="006047EB" w:rsidP="00CE51D8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4" w:type="dxa"/>
            <w:gridSpan w:val="2"/>
            <w:tcMar>
              <w:top w:w="28" w:type="dxa"/>
              <w:bottom w:w="28" w:type="dxa"/>
            </w:tcMar>
            <w:vAlign w:val="center"/>
          </w:tcPr>
          <w:p w:rsidR="006047EB" w:rsidRPr="00DF5A24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Кадастровый номер</w:t>
            </w:r>
          </w:p>
          <w:p w:rsidR="006047EB" w:rsidRPr="00DF5A24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или обозначение</w:t>
            </w:r>
          </w:p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Площадь (</w:t>
            </w:r>
            <w:r w:rsidRPr="006629DA">
              <w:rPr>
                <w:i/>
                <w:sz w:val="20"/>
                <w:szCs w:val="20"/>
              </w:rPr>
              <w:t>Р</w:t>
            </w:r>
            <w:r w:rsidRPr="00DF5A24">
              <w:rPr>
                <w:sz w:val="20"/>
                <w:szCs w:val="20"/>
              </w:rPr>
              <w:t>), м</w:t>
            </w:r>
            <w:r w:rsidRPr="00DF5A2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49" w:type="dxa"/>
            <w:gridSpan w:val="5"/>
            <w:tcMar>
              <w:top w:w="28" w:type="dxa"/>
              <w:bottom w:w="28" w:type="dxa"/>
            </w:tcMar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ормулы, примененные для расчета</w:t>
            </w:r>
            <w:r w:rsidRPr="00E85F81">
              <w:rPr>
                <w:sz w:val="20"/>
                <w:szCs w:val="20"/>
              </w:rPr>
              <w:t xml:space="preserve"> </w:t>
            </w:r>
            <w:r w:rsidRPr="00DF5A24">
              <w:rPr>
                <w:sz w:val="20"/>
                <w:szCs w:val="20"/>
              </w:rPr>
              <w:t>предельн</w:t>
            </w:r>
            <w:r>
              <w:rPr>
                <w:sz w:val="20"/>
                <w:szCs w:val="20"/>
              </w:rPr>
              <w:t>ой</w:t>
            </w:r>
            <w:r w:rsidRPr="00DF5A24">
              <w:rPr>
                <w:sz w:val="20"/>
                <w:szCs w:val="20"/>
              </w:rPr>
              <w:t xml:space="preserve"> допустимой погрешности определения площади земельного участка (</w:t>
            </w:r>
            <w:r w:rsidRPr="006629DA">
              <w:rPr>
                <w:i/>
                <w:sz w:val="20"/>
                <w:szCs w:val="20"/>
              </w:rPr>
              <w:t>∆Р</w:t>
            </w:r>
            <w:r w:rsidRPr="00DF5A24">
              <w:rPr>
                <w:sz w:val="20"/>
                <w:szCs w:val="20"/>
              </w:rPr>
              <w:t>),  м</w:t>
            </w:r>
            <w:r w:rsidRPr="00DF5A2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660" w:type="dxa"/>
            <w:gridSpan w:val="2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724" w:type="dxa"/>
            <w:gridSpan w:val="2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2235" w:type="dxa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  <w:tc>
          <w:tcPr>
            <w:tcW w:w="4449" w:type="dxa"/>
            <w:gridSpan w:val="5"/>
            <w:vAlign w:val="center"/>
          </w:tcPr>
          <w:p w:rsidR="006047EB" w:rsidRPr="00A551CF" w:rsidRDefault="006047EB" w:rsidP="00CE51D8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  <w:vAlign w:val="center"/>
          </w:tcPr>
          <w:p w:rsidR="006047EB" w:rsidRDefault="006047EB" w:rsidP="00CE51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:ЗУ1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4449" w:type="dxa"/>
            <w:gridSpan w:val="5"/>
            <w:tcBorders>
              <w:bottom w:val="single" w:sz="4" w:space="0" w:color="auto"/>
            </w:tcBorders>
            <w:vAlign w:val="center"/>
          </w:tcPr>
          <w:p w:rsidR="006047EB" w:rsidRDefault="006047EB" w:rsidP="00CE51D8">
            <w:pPr>
              <w:jc w:val="center"/>
              <w:rPr>
                <w:rFonts w:ascii="Symbol" w:hAnsi="Symbol"/>
                <w:color w:val="000000"/>
                <w:sz w:val="19"/>
                <w:szCs w:val="19"/>
              </w:rPr>
            </w:pPr>
            <w:r>
              <w:rPr>
                <w:rFonts w:ascii="Symbol" w:hAnsi="Symbol"/>
                <w:color w:val="000000"/>
                <w:sz w:val="19"/>
                <w:szCs w:val="19"/>
              </w:rPr>
              <w:t>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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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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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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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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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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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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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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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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</w:t>
            </w:r>
          </w:p>
        </w:tc>
      </w:tr>
      <w:tr w:rsidR="006047EB" w:rsidRPr="00516F97" w:rsidTr="00CE51D8">
        <w:trPr>
          <w:cantSplit/>
          <w:trHeight w:val="283"/>
          <w:jc w:val="right"/>
        </w:trPr>
        <w:tc>
          <w:tcPr>
            <w:tcW w:w="10068" w:type="dxa"/>
            <w:gridSpan w:val="10"/>
            <w:tcBorders>
              <w:top w:val="double" w:sz="4" w:space="0" w:color="auto"/>
            </w:tcBorders>
            <w:vAlign w:val="center"/>
          </w:tcPr>
          <w:p w:rsidR="006047EB" w:rsidRPr="00241F4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863083">
              <w:rPr>
                <w:b/>
                <w:sz w:val="22"/>
                <w:szCs w:val="22"/>
              </w:rPr>
              <w:t>5. Точность определения площади частей земельных участков</w:t>
            </w:r>
          </w:p>
        </w:tc>
      </w:tr>
      <w:tr w:rsidR="006047EB" w:rsidRPr="00516F97" w:rsidTr="00CE51D8">
        <w:trPr>
          <w:cantSplit/>
          <w:trHeight w:val="251"/>
          <w:jc w:val="right"/>
        </w:trPr>
        <w:tc>
          <w:tcPr>
            <w:tcW w:w="660" w:type="dxa"/>
            <w:gridSpan w:val="2"/>
            <w:tcMar>
              <w:top w:w="28" w:type="dxa"/>
              <w:bottom w:w="28" w:type="dxa"/>
            </w:tcMar>
            <w:vAlign w:val="center"/>
          </w:tcPr>
          <w:p w:rsidR="006047EB" w:rsidRDefault="006047EB" w:rsidP="00CE51D8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4" w:type="dxa"/>
            <w:gridSpan w:val="2"/>
            <w:tcMar>
              <w:top w:w="28" w:type="dxa"/>
              <w:bottom w:w="28" w:type="dxa"/>
            </w:tcMar>
            <w:vAlign w:val="center"/>
          </w:tcPr>
          <w:p w:rsidR="006047EB" w:rsidRPr="00DF5A24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Кадастровый номер</w:t>
            </w:r>
          </w:p>
          <w:p w:rsidR="006047EB" w:rsidRPr="00DF5A24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или обозначение</w:t>
            </w:r>
          </w:p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2551" w:type="dxa"/>
            <w:gridSpan w:val="3"/>
            <w:tcMar>
              <w:top w:w="28" w:type="dxa"/>
              <w:bottom w:w="28" w:type="dxa"/>
            </w:tcMar>
            <w:vAlign w:val="center"/>
          </w:tcPr>
          <w:p w:rsidR="006047EB" w:rsidRPr="00A551CF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Учетный номер</w:t>
            </w:r>
          </w:p>
          <w:p w:rsidR="006047EB" w:rsidRPr="005858C1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или обозначение части</w:t>
            </w:r>
          </w:p>
        </w:tc>
        <w:tc>
          <w:tcPr>
            <w:tcW w:w="1385" w:type="dxa"/>
            <w:tcMar>
              <w:top w:w="28" w:type="dxa"/>
              <w:bottom w:w="28" w:type="dxa"/>
            </w:tcMar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Площадь (</w:t>
            </w:r>
            <w:r w:rsidRPr="006629DA">
              <w:rPr>
                <w:i/>
                <w:sz w:val="20"/>
                <w:szCs w:val="20"/>
              </w:rPr>
              <w:t>Р</w:t>
            </w:r>
            <w:r w:rsidRPr="00DF5A24">
              <w:rPr>
                <w:sz w:val="20"/>
                <w:szCs w:val="20"/>
              </w:rPr>
              <w:t>), м</w:t>
            </w:r>
            <w:r w:rsidRPr="00DF5A2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48" w:type="dxa"/>
            <w:gridSpan w:val="2"/>
            <w:tcMar>
              <w:top w:w="28" w:type="dxa"/>
              <w:bottom w:w="28" w:type="dxa"/>
            </w:tcMar>
            <w:vAlign w:val="center"/>
          </w:tcPr>
          <w:p w:rsidR="006047EB" w:rsidRPr="00DF5A24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Формулы, примененные</w:t>
            </w:r>
          </w:p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для расчета предельн</w:t>
            </w:r>
            <w:r>
              <w:rPr>
                <w:sz w:val="20"/>
                <w:szCs w:val="20"/>
              </w:rPr>
              <w:t>ой</w:t>
            </w:r>
            <w:r w:rsidRPr="00DF5A24">
              <w:rPr>
                <w:sz w:val="20"/>
                <w:szCs w:val="20"/>
              </w:rPr>
              <w:t xml:space="preserve"> допустимой погрешности определения площади части земельного участка (</w:t>
            </w:r>
            <w:r w:rsidRPr="006629DA">
              <w:rPr>
                <w:i/>
                <w:sz w:val="20"/>
                <w:szCs w:val="20"/>
              </w:rPr>
              <w:t>∆Р</w:t>
            </w:r>
            <w:r w:rsidRPr="00DF5A24">
              <w:rPr>
                <w:sz w:val="20"/>
                <w:szCs w:val="20"/>
              </w:rPr>
              <w:t>),  м</w:t>
            </w:r>
            <w:r w:rsidRPr="00DF5A2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660" w:type="dxa"/>
            <w:gridSpan w:val="2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724" w:type="dxa"/>
            <w:gridSpan w:val="2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3"/>
            <w:vAlign w:val="center"/>
          </w:tcPr>
          <w:p w:rsidR="006047EB" w:rsidRPr="0024618B" w:rsidRDefault="006047EB" w:rsidP="00CE51D8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85" w:type="dxa"/>
            <w:vAlign w:val="center"/>
          </w:tcPr>
          <w:p w:rsidR="006047EB" w:rsidRPr="0024618B" w:rsidRDefault="006047EB" w:rsidP="00CE51D8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748" w:type="dxa"/>
            <w:gridSpan w:val="2"/>
            <w:vAlign w:val="center"/>
          </w:tcPr>
          <w:p w:rsidR="006047EB" w:rsidRPr="0024618B" w:rsidRDefault="006047EB" w:rsidP="00CE51D8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660" w:type="dxa"/>
            <w:gridSpan w:val="2"/>
          </w:tcPr>
          <w:p w:rsidR="006047EB" w:rsidRPr="00DA4E7C" w:rsidRDefault="006047EB" w:rsidP="00CE51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2724" w:type="dxa"/>
            <w:gridSpan w:val="2"/>
          </w:tcPr>
          <w:p w:rsidR="006047EB" w:rsidRPr="00241F4F" w:rsidRDefault="006047EB" w:rsidP="00CE51D8">
            <w:pPr>
              <w:jc w:val="center"/>
              <w:rPr>
                <w:sz w:val="20"/>
                <w:szCs w:val="20"/>
                <w:lang w:val="en-US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2551" w:type="dxa"/>
            <w:gridSpan w:val="3"/>
          </w:tcPr>
          <w:p w:rsidR="006047EB" w:rsidRPr="00241F4F" w:rsidRDefault="006047EB" w:rsidP="00CE51D8">
            <w:pPr>
              <w:jc w:val="center"/>
              <w:rPr>
                <w:sz w:val="20"/>
                <w:szCs w:val="20"/>
                <w:lang w:val="en-US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1385" w:type="dxa"/>
          </w:tcPr>
          <w:p w:rsidR="006047EB" w:rsidRPr="00241F4F" w:rsidRDefault="006047EB" w:rsidP="00CE51D8">
            <w:pPr>
              <w:jc w:val="center"/>
              <w:rPr>
                <w:sz w:val="20"/>
                <w:szCs w:val="20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2748" w:type="dxa"/>
            <w:gridSpan w:val="2"/>
          </w:tcPr>
          <w:p w:rsidR="006047EB" w:rsidRPr="0024618B" w:rsidRDefault="006047EB" w:rsidP="00CE51D8">
            <w:pPr>
              <w:jc w:val="center"/>
              <w:rPr>
                <w:rFonts w:ascii="Symbol" w:hAnsi="Symbol"/>
                <w:sz w:val="19"/>
                <w:szCs w:val="19"/>
                <w:lang w:val="en-US"/>
              </w:rPr>
            </w:pPr>
            <w:r w:rsidRPr="0024618B">
              <w:rPr>
                <w:rFonts w:ascii="Symbol" w:hAnsi="Symbol"/>
                <w:sz w:val="19"/>
                <w:szCs w:val="19"/>
                <w:lang w:val="en-US"/>
              </w:rPr>
              <w:sym w:font="Symbol" w:char="F0BE"/>
            </w:r>
          </w:p>
        </w:tc>
      </w:tr>
    </w:tbl>
    <w:p w:rsidR="006047EB" w:rsidRPr="00702841" w:rsidRDefault="006047EB" w:rsidP="006047EB">
      <w:pPr>
        <w:rPr>
          <w:sz w:val="16"/>
          <w:szCs w:val="16"/>
        </w:rPr>
      </w:pPr>
    </w:p>
    <w:p w:rsidR="006047EB" w:rsidRPr="00702841" w:rsidRDefault="006047EB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964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15"/>
        <w:gridCol w:w="758"/>
        <w:gridCol w:w="142"/>
        <w:gridCol w:w="1110"/>
        <w:gridCol w:w="283"/>
        <w:gridCol w:w="525"/>
        <w:gridCol w:w="480"/>
        <w:gridCol w:w="414"/>
        <w:gridCol w:w="153"/>
        <w:gridCol w:w="1559"/>
        <w:gridCol w:w="702"/>
        <w:gridCol w:w="1708"/>
        <w:gridCol w:w="372"/>
        <w:gridCol w:w="1243"/>
      </w:tblGrid>
      <w:tr w:rsidR="006047EB" w:rsidTr="00CE51D8">
        <w:trPr>
          <w:gridBefore w:val="13"/>
          <w:wBefore w:w="8721" w:type="dxa"/>
          <w:cantSplit/>
          <w:trHeight w:hRule="exact" w:val="340"/>
          <w:jc w:val="right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6047EB" w:rsidRPr="00DE5311" w:rsidRDefault="006047EB" w:rsidP="00CE51D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1C7E84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634795">
              <w:rPr>
                <w:noProof/>
                <w:sz w:val="22"/>
                <w:szCs w:val="22"/>
                <w:u w:val="words"/>
                <w:lang w:val="en-US"/>
              </w:rPr>
              <w:t>5</w: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6047EB" w:rsidTr="00CE51D8">
        <w:trPr>
          <w:cantSplit/>
          <w:trHeight w:val="340"/>
          <w:jc w:val="right"/>
        </w:trPr>
        <w:tc>
          <w:tcPr>
            <w:tcW w:w="9964" w:type="dxa"/>
            <w:gridSpan w:val="1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47EB" w:rsidRDefault="006047EB" w:rsidP="00CE51D8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МЕЖЕВОЙ ПЛАН</w:t>
            </w:r>
          </w:p>
        </w:tc>
      </w:tr>
      <w:tr w:rsidR="006047EB" w:rsidRPr="003E4547" w:rsidTr="00CE51D8">
        <w:trPr>
          <w:cantSplit/>
          <w:trHeight w:val="340"/>
          <w:jc w:val="right"/>
        </w:trPr>
        <w:tc>
          <w:tcPr>
            <w:tcW w:w="9964" w:type="dxa"/>
            <w:gridSpan w:val="1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047EB" w:rsidRPr="003E4547" w:rsidRDefault="006047EB" w:rsidP="00CE51D8">
            <w:pPr>
              <w:jc w:val="center"/>
              <w:rPr>
                <w:b/>
              </w:rPr>
            </w:pPr>
            <w:r>
              <w:rPr>
                <w:b/>
              </w:rPr>
              <w:t>Сведения об образуемых земельных участках и их частях</w:t>
            </w:r>
          </w:p>
        </w:tc>
      </w:tr>
      <w:tr w:rsidR="006047EB" w:rsidRPr="00516F97" w:rsidTr="00CE51D8">
        <w:trPr>
          <w:cantSplit/>
          <w:trHeight w:val="283"/>
          <w:jc w:val="right"/>
        </w:trPr>
        <w:tc>
          <w:tcPr>
            <w:tcW w:w="996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EB" w:rsidRPr="00A562B0" w:rsidRDefault="006047EB" w:rsidP="00CE51D8">
            <w:pPr>
              <w:keepNext/>
              <w:jc w:val="center"/>
              <w:rPr>
                <w:sz w:val="22"/>
                <w:szCs w:val="22"/>
              </w:rPr>
            </w:pPr>
            <w:r w:rsidRPr="00DF5A24">
              <w:rPr>
                <w:b/>
                <w:sz w:val="22"/>
                <w:szCs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6047EB" w:rsidRPr="0057348C" w:rsidTr="00CE51D8">
        <w:trPr>
          <w:cantSplit/>
          <w:trHeight w:val="284"/>
          <w:jc w:val="right"/>
        </w:trPr>
        <w:tc>
          <w:tcPr>
            <w:tcW w:w="3333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7EB" w:rsidRPr="0057348C" w:rsidRDefault="006047EB" w:rsidP="00CE51D8">
            <w:pPr>
              <w:keepNext/>
              <w:rPr>
                <w:b/>
                <w:sz w:val="20"/>
                <w:szCs w:val="20"/>
              </w:rPr>
            </w:pPr>
            <w:r w:rsidRPr="0057348C">
              <w:rPr>
                <w:b/>
                <w:sz w:val="20"/>
                <w:szCs w:val="20"/>
              </w:rPr>
              <w:t>Обозначение земельного участка</w:t>
            </w:r>
            <w:r w:rsidRPr="0057348C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6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p w:rsidR="006047EB" w:rsidRPr="0057348C" w:rsidRDefault="006047EB" w:rsidP="00CE51D8">
            <w:pPr>
              <w:keepNext/>
              <w:ind w:lef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:ЗУ1</w:t>
            </w:r>
          </w:p>
        </w:tc>
      </w:tr>
      <w:tr w:rsidR="006047EB" w:rsidRPr="00516F97" w:rsidTr="00CE51D8">
        <w:trPr>
          <w:cantSplit/>
          <w:trHeight w:val="303"/>
          <w:jc w:val="right"/>
        </w:trPr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</w:tcMar>
            <w:vAlign w:val="bottom"/>
          </w:tcPr>
          <w:p w:rsidR="006047EB" w:rsidRPr="009606BA" w:rsidRDefault="006047EB" w:rsidP="00CE51D8">
            <w:pPr>
              <w:keepNext/>
              <w:ind w:left="11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Обозначение характерных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6047EB" w:rsidRPr="0033538A" w:rsidRDefault="006047EB" w:rsidP="00CE51D8">
            <w:pPr>
              <w:keepNext/>
              <w:ind w:left="9"/>
              <w:jc w:val="center"/>
              <w:rPr>
                <w:sz w:val="20"/>
                <w:szCs w:val="20"/>
                <w:lang w:val="en-US"/>
              </w:rPr>
            </w:pPr>
            <w:r w:rsidRPr="0052182C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</w:tcMar>
            <w:vAlign w:val="bottom"/>
          </w:tcPr>
          <w:p w:rsidR="006047EB" w:rsidRPr="0037316B" w:rsidRDefault="006047EB" w:rsidP="00CE51D8">
            <w:pPr>
              <w:keepNext/>
              <w:ind w:left="11"/>
              <w:jc w:val="center"/>
              <w:rPr>
                <w:sz w:val="20"/>
                <w:szCs w:val="20"/>
              </w:rPr>
            </w:pPr>
            <w:r w:rsidRPr="0037316B">
              <w:rPr>
                <w:sz w:val="20"/>
                <w:szCs w:val="20"/>
              </w:rPr>
              <w:t xml:space="preserve">Средняя </w:t>
            </w:r>
            <w:proofErr w:type="spellStart"/>
            <w:r w:rsidRPr="0037316B">
              <w:rPr>
                <w:sz w:val="20"/>
                <w:szCs w:val="20"/>
              </w:rPr>
              <w:t>квадратическая</w:t>
            </w:r>
            <w:proofErr w:type="spellEnd"/>
            <w:r w:rsidRPr="0037316B">
              <w:rPr>
                <w:sz w:val="20"/>
                <w:szCs w:val="20"/>
              </w:rPr>
              <w:t xml:space="preserve"> погрешность положения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</w:tcMar>
            <w:vAlign w:val="bottom"/>
          </w:tcPr>
          <w:p w:rsidR="006047EB" w:rsidRPr="0067721E" w:rsidRDefault="006047EB" w:rsidP="00CE51D8">
            <w:pPr>
              <w:keepNext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</w:t>
            </w:r>
          </w:p>
          <w:p w:rsidR="006047EB" w:rsidRPr="009606BA" w:rsidRDefault="006047EB" w:rsidP="00CE51D8">
            <w:pPr>
              <w:keepNext/>
              <w:ind w:left="11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закреплени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6047EB" w:rsidRPr="00516F97" w:rsidTr="00CE51D8">
        <w:trPr>
          <w:cantSplit/>
          <w:trHeight w:val="126"/>
          <w:jc w:val="right"/>
        </w:trPr>
        <w:tc>
          <w:tcPr>
            <w:tcW w:w="14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28" w:type="dxa"/>
            </w:tcMar>
          </w:tcPr>
          <w:p w:rsidR="006047EB" w:rsidRPr="0052182C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точек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2182C">
              <w:rPr>
                <w:sz w:val="20"/>
                <w:szCs w:val="20"/>
              </w:rPr>
              <w:t>границы</w:t>
            </w:r>
          </w:p>
        </w:tc>
        <w:tc>
          <w:tcPr>
            <w:tcW w:w="1393" w:type="dxa"/>
            <w:gridSpan w:val="2"/>
            <w:shd w:val="clear" w:color="auto" w:fill="auto"/>
            <w:tcMar>
              <w:bottom w:w="28" w:type="dxa"/>
            </w:tcMar>
            <w:vAlign w:val="center"/>
          </w:tcPr>
          <w:p w:rsidR="006047EB" w:rsidRPr="0052182C" w:rsidRDefault="006047EB" w:rsidP="00CE51D8">
            <w:pPr>
              <w:keepNext/>
              <w:ind w:left="12"/>
              <w:jc w:val="center"/>
              <w:rPr>
                <w:sz w:val="20"/>
                <w:szCs w:val="20"/>
                <w:lang w:val="en-US"/>
              </w:rPr>
            </w:pPr>
            <w:r w:rsidRPr="0052182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419" w:type="dxa"/>
            <w:gridSpan w:val="3"/>
            <w:shd w:val="clear" w:color="auto" w:fill="auto"/>
            <w:tcMar>
              <w:bottom w:w="28" w:type="dxa"/>
            </w:tcMar>
            <w:vAlign w:val="center"/>
          </w:tcPr>
          <w:p w:rsidR="006047EB" w:rsidRPr="0052182C" w:rsidRDefault="006047EB" w:rsidP="00CE51D8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52182C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24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28" w:type="dxa"/>
            </w:tcMar>
          </w:tcPr>
          <w:p w:rsidR="006047EB" w:rsidRPr="0033538A" w:rsidRDefault="006047EB" w:rsidP="00CE51D8">
            <w:pPr>
              <w:keepNext/>
              <w:ind w:left="9"/>
              <w:jc w:val="center"/>
              <w:rPr>
                <w:sz w:val="20"/>
                <w:szCs w:val="20"/>
                <w:lang w:val="en-US"/>
              </w:rPr>
            </w:pPr>
            <w:r w:rsidRPr="0037316B">
              <w:rPr>
                <w:sz w:val="20"/>
                <w:szCs w:val="20"/>
              </w:rPr>
              <w:t>характерной точки (</w:t>
            </w:r>
            <w:r w:rsidRPr="0037316B">
              <w:rPr>
                <w:i/>
                <w:sz w:val="20"/>
                <w:szCs w:val="20"/>
                <w:lang w:val="en-US"/>
              </w:rPr>
              <w:t>M</w:t>
            </w:r>
            <w:r w:rsidRPr="0037316B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37316B">
              <w:rPr>
                <w:sz w:val="20"/>
                <w:szCs w:val="20"/>
              </w:rPr>
              <w:t>), м</w:t>
            </w:r>
          </w:p>
        </w:tc>
        <w:tc>
          <w:tcPr>
            <w:tcW w:w="332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28" w:type="dxa"/>
            </w:tcMar>
          </w:tcPr>
          <w:p w:rsidR="006047EB" w:rsidRPr="0052182C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точки</w:t>
            </w:r>
          </w:p>
        </w:tc>
      </w:tr>
      <w:tr w:rsidR="006047EB" w:rsidRPr="0094319C" w:rsidTr="00CE51D8">
        <w:trPr>
          <w:cantSplit/>
          <w:trHeight w:val="227"/>
          <w:jc w:val="right"/>
        </w:trPr>
        <w:tc>
          <w:tcPr>
            <w:tcW w:w="14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Pr="0094319C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4319C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EB" w:rsidRPr="0094319C" w:rsidRDefault="006047EB" w:rsidP="00CE51D8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94319C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EB" w:rsidRPr="0094319C" w:rsidRDefault="006047EB" w:rsidP="00CE51D8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94319C">
              <w:rPr>
                <w:sz w:val="20"/>
                <w:szCs w:val="20"/>
              </w:rPr>
              <w:t>3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Pr="0094319C" w:rsidRDefault="006047EB" w:rsidP="00CE51D8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94319C">
              <w:rPr>
                <w:sz w:val="20"/>
                <w:szCs w:val="20"/>
              </w:rPr>
              <w:t>4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Pr="0094319C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4319C">
              <w:rPr>
                <w:sz w:val="20"/>
                <w:szCs w:val="20"/>
              </w:rPr>
              <w:t>5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14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398199.44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1235039.04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14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н2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398186.52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1235036.97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14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398192.44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1235018.00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14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н4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398186.46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1235016.23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14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398189.33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1235008.09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14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н6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398194.08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1235008.92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14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н7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398194.76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1235005.02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14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н8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398191.96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1235004.54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14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н9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398192.93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1235001.09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14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398199.18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1234986.92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14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н11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398209.39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1234989.23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14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н12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398205.97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1235017.68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14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398199.44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1235039.04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6047EB" w:rsidRPr="00566E52" w:rsidTr="00CE51D8">
        <w:trPr>
          <w:cantSplit/>
          <w:trHeight w:val="283"/>
          <w:jc w:val="right"/>
        </w:trPr>
        <w:tc>
          <w:tcPr>
            <w:tcW w:w="9964" w:type="dxa"/>
            <w:gridSpan w:val="1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Pr="00566E52" w:rsidRDefault="006047EB" w:rsidP="00CE51D8">
            <w:pPr>
              <w:keepNext/>
              <w:ind w:left="5"/>
              <w:jc w:val="center"/>
              <w:rPr>
                <w:sz w:val="22"/>
                <w:szCs w:val="22"/>
              </w:rPr>
            </w:pPr>
            <w:r w:rsidRPr="00566E52">
              <w:rPr>
                <w:b/>
                <w:sz w:val="22"/>
                <w:szCs w:val="22"/>
              </w:rPr>
              <w:t xml:space="preserve">2. </w:t>
            </w:r>
            <w:r w:rsidRPr="0033538A">
              <w:rPr>
                <w:b/>
                <w:sz w:val="22"/>
                <w:szCs w:val="22"/>
              </w:rPr>
              <w:t xml:space="preserve"> </w:t>
            </w:r>
            <w:r w:rsidRPr="00DF5A24">
              <w:rPr>
                <w:b/>
                <w:sz w:val="22"/>
                <w:szCs w:val="22"/>
              </w:rPr>
              <w:t xml:space="preserve"> Сведения о частях границ</w:t>
            </w:r>
            <w:r w:rsidRPr="004C2035">
              <w:rPr>
                <w:b/>
                <w:sz w:val="22"/>
                <w:szCs w:val="22"/>
              </w:rPr>
              <w:t xml:space="preserve"> </w:t>
            </w:r>
            <w:r w:rsidRPr="00DF5A24">
              <w:rPr>
                <w:b/>
                <w:sz w:val="22"/>
                <w:szCs w:val="22"/>
              </w:rPr>
              <w:t xml:space="preserve"> образуемых земельных участков</w:t>
            </w:r>
          </w:p>
        </w:tc>
      </w:tr>
      <w:tr w:rsidR="006047EB" w:rsidRPr="0057348C" w:rsidTr="00CE51D8">
        <w:trPr>
          <w:cantSplit/>
          <w:trHeight w:val="284"/>
          <w:jc w:val="right"/>
        </w:trPr>
        <w:tc>
          <w:tcPr>
            <w:tcW w:w="3333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7EB" w:rsidRPr="0057348C" w:rsidRDefault="006047EB" w:rsidP="00CE51D8">
            <w:pPr>
              <w:keepNext/>
              <w:ind w:left="5"/>
              <w:rPr>
                <w:b/>
                <w:sz w:val="20"/>
                <w:szCs w:val="20"/>
              </w:rPr>
            </w:pPr>
            <w:r w:rsidRPr="0057348C">
              <w:rPr>
                <w:b/>
                <w:sz w:val="20"/>
                <w:szCs w:val="20"/>
              </w:rPr>
              <w:t>Обозначение земельного участка</w:t>
            </w:r>
            <w:r w:rsidRPr="0057348C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6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047EB" w:rsidRPr="0057348C" w:rsidRDefault="006047EB" w:rsidP="00CE51D8">
            <w:pPr>
              <w:keepNext/>
              <w:ind w:lef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:ЗУ1</w:t>
            </w:r>
          </w:p>
        </w:tc>
      </w:tr>
      <w:tr w:rsidR="006047EB" w:rsidRPr="00516F97" w:rsidTr="00CE51D8">
        <w:trPr>
          <w:cantSplit/>
          <w:trHeight w:val="118"/>
          <w:jc w:val="right"/>
        </w:trPr>
        <w:tc>
          <w:tcPr>
            <w:tcW w:w="252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7EB" w:rsidRPr="0052182C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Обозначение части границы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047EB" w:rsidRPr="00617391" w:rsidRDefault="006047EB" w:rsidP="00CE51D8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52182C">
              <w:rPr>
                <w:sz w:val="20"/>
                <w:szCs w:val="20"/>
              </w:rPr>
              <w:t>Горизонтальное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047EB" w:rsidRPr="00A551C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Описание прохождени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6047EB" w:rsidRPr="00516F97" w:rsidTr="00CE51D8">
        <w:trPr>
          <w:cantSplit/>
          <w:trHeight w:val="70"/>
          <w:jc w:val="right"/>
        </w:trPr>
        <w:tc>
          <w:tcPr>
            <w:tcW w:w="1273" w:type="dxa"/>
            <w:gridSpan w:val="2"/>
            <w:shd w:val="clear" w:color="auto" w:fill="auto"/>
            <w:vAlign w:val="center"/>
          </w:tcPr>
          <w:p w:rsidR="006047EB" w:rsidRPr="0052182C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от т.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6047EB" w:rsidRPr="0052182C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52182C">
              <w:rPr>
                <w:sz w:val="20"/>
                <w:szCs w:val="20"/>
              </w:rPr>
              <w:t xml:space="preserve"> т.</w:t>
            </w:r>
          </w:p>
        </w:tc>
        <w:tc>
          <w:tcPr>
            <w:tcW w:w="17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28" w:type="dxa"/>
            </w:tcMar>
          </w:tcPr>
          <w:p w:rsidR="006047EB" w:rsidRPr="00A551C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52182C">
              <w:rPr>
                <w:sz w:val="20"/>
                <w:szCs w:val="20"/>
              </w:rPr>
              <w:t>проложение</w:t>
            </w:r>
            <w:proofErr w:type="spellEnd"/>
            <w:r w:rsidRPr="0052182C">
              <w:rPr>
                <w:sz w:val="20"/>
                <w:szCs w:val="20"/>
              </w:rPr>
              <w:t xml:space="preserve"> (</w:t>
            </w:r>
            <w:r w:rsidRPr="00631E30">
              <w:rPr>
                <w:i/>
                <w:sz w:val="20"/>
                <w:szCs w:val="20"/>
                <w:lang w:val="en-US"/>
              </w:rPr>
              <w:t>S</w:t>
            </w:r>
            <w:r w:rsidRPr="00631E30">
              <w:rPr>
                <w:sz w:val="20"/>
                <w:szCs w:val="20"/>
              </w:rPr>
              <w:t>)</w:t>
            </w:r>
            <w:r w:rsidRPr="0052182C">
              <w:rPr>
                <w:sz w:val="20"/>
                <w:szCs w:val="20"/>
              </w:rPr>
              <w:t>, м</w:t>
            </w:r>
          </w:p>
        </w:tc>
        <w:tc>
          <w:tcPr>
            <w:tcW w:w="573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28" w:type="dxa"/>
            </w:tcMar>
          </w:tcPr>
          <w:p w:rsidR="006047EB" w:rsidRPr="00A551C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617391">
              <w:rPr>
                <w:sz w:val="20"/>
                <w:szCs w:val="20"/>
              </w:rPr>
              <w:t>части границы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EB" w:rsidRPr="0052182C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1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EB" w:rsidRPr="0052182C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Pr="00241F4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Pr="00241F4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н2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13.08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19.87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н4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6.24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н5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8.63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н6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4.82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н7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3.96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н7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н8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2.84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н8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н9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3.58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15.49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н11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10.47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н12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28.65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22.34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6047EB" w:rsidRPr="00516F97" w:rsidTr="00CE51D8">
        <w:trPr>
          <w:cantSplit/>
          <w:trHeight w:val="283"/>
          <w:jc w:val="right"/>
        </w:trPr>
        <w:tc>
          <w:tcPr>
            <w:tcW w:w="9964" w:type="dxa"/>
            <w:gridSpan w:val="1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Pr="00602C49" w:rsidRDefault="006047EB" w:rsidP="00CE51D8">
            <w:pPr>
              <w:keepNext/>
              <w:jc w:val="center"/>
              <w:rPr>
                <w:b/>
                <w:sz w:val="22"/>
                <w:szCs w:val="22"/>
              </w:rPr>
            </w:pPr>
            <w:r w:rsidRPr="009606BA">
              <w:rPr>
                <w:b/>
                <w:sz w:val="22"/>
                <w:szCs w:val="22"/>
              </w:rPr>
              <w:t xml:space="preserve">3. </w:t>
            </w:r>
            <w:r w:rsidRPr="00A551CF">
              <w:rPr>
                <w:b/>
                <w:sz w:val="22"/>
                <w:szCs w:val="22"/>
              </w:rPr>
              <w:t xml:space="preserve"> </w:t>
            </w:r>
            <w:r w:rsidRPr="00DF5A24">
              <w:rPr>
                <w:b/>
                <w:sz w:val="22"/>
                <w:szCs w:val="22"/>
              </w:rPr>
              <w:t xml:space="preserve"> Сведения о местоположении границ частей образуемых земельных участков</w:t>
            </w:r>
          </w:p>
        </w:tc>
      </w:tr>
      <w:tr w:rsidR="006047EB" w:rsidRPr="0057348C" w:rsidTr="00CE51D8">
        <w:trPr>
          <w:cantSplit/>
          <w:trHeight w:val="284"/>
          <w:jc w:val="right"/>
        </w:trPr>
        <w:tc>
          <w:tcPr>
            <w:tcW w:w="3333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7EB" w:rsidRPr="0057348C" w:rsidRDefault="006047EB" w:rsidP="00CE51D8">
            <w:pPr>
              <w:keepNext/>
              <w:rPr>
                <w:b/>
                <w:sz w:val="20"/>
                <w:szCs w:val="20"/>
              </w:rPr>
            </w:pPr>
            <w:r w:rsidRPr="0057348C">
              <w:rPr>
                <w:b/>
                <w:sz w:val="20"/>
                <w:szCs w:val="20"/>
              </w:rPr>
              <w:t>Обозначение земельного участка</w:t>
            </w:r>
            <w:r w:rsidRPr="0057348C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6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047EB" w:rsidRPr="0057348C" w:rsidRDefault="006047EB" w:rsidP="00CE51D8">
            <w:pPr>
              <w:keepNext/>
              <w:ind w:lef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:ЗУ1</w:t>
            </w:r>
          </w:p>
        </w:tc>
      </w:tr>
      <w:tr w:rsidR="006047EB" w:rsidRPr="0057348C" w:rsidTr="00CE51D8">
        <w:trPr>
          <w:cantSplit/>
          <w:trHeight w:val="284"/>
          <w:jc w:val="right"/>
        </w:trPr>
        <w:tc>
          <w:tcPr>
            <w:tcW w:w="3813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7EB" w:rsidRPr="0057348C" w:rsidRDefault="006047EB" w:rsidP="00CE51D8">
            <w:pPr>
              <w:keepNext/>
              <w:rPr>
                <w:b/>
                <w:sz w:val="20"/>
                <w:szCs w:val="20"/>
              </w:rPr>
            </w:pPr>
            <w:r w:rsidRPr="00F34DB8">
              <w:rPr>
                <w:b/>
                <w:sz w:val="20"/>
                <w:szCs w:val="20"/>
              </w:rPr>
              <w:t>Учетный номер или обозначение части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47EB" w:rsidRPr="0057348C" w:rsidRDefault="006047EB" w:rsidP="00CE51D8">
            <w:pPr>
              <w:keepNext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—</w:t>
            </w:r>
          </w:p>
        </w:tc>
      </w:tr>
      <w:tr w:rsidR="006047EB" w:rsidRPr="00516F97" w:rsidTr="00CE51D8">
        <w:trPr>
          <w:cantSplit/>
          <w:trHeight w:val="330"/>
          <w:jc w:val="right"/>
        </w:trPr>
        <w:tc>
          <w:tcPr>
            <w:tcW w:w="141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</w:tcMar>
            <w:vAlign w:val="bottom"/>
          </w:tcPr>
          <w:p w:rsidR="006047EB" w:rsidRDefault="006047EB" w:rsidP="00CE51D8">
            <w:pPr>
              <w:keepNext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</w:t>
            </w:r>
          </w:p>
          <w:p w:rsidR="006047EB" w:rsidRPr="0052182C" w:rsidRDefault="006047EB" w:rsidP="00CE51D8">
            <w:pPr>
              <w:keepNext/>
              <w:ind w:left="11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характерных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</w:tcMar>
            <w:vAlign w:val="bottom"/>
          </w:tcPr>
          <w:p w:rsidR="006047EB" w:rsidRDefault="006047EB" w:rsidP="00CE51D8">
            <w:pPr>
              <w:keepNext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</w:t>
            </w:r>
            <w:proofErr w:type="spellStart"/>
            <w:r>
              <w:rPr>
                <w:sz w:val="20"/>
                <w:szCs w:val="20"/>
              </w:rPr>
              <w:t>квадратическая</w:t>
            </w:r>
            <w:proofErr w:type="spellEnd"/>
          </w:p>
          <w:p w:rsidR="006047EB" w:rsidRPr="0052182C" w:rsidRDefault="006047EB" w:rsidP="00CE51D8">
            <w:pPr>
              <w:keepNext/>
              <w:ind w:left="11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погрешность положени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047EB" w:rsidRPr="0052182C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закрепления точки</w:t>
            </w:r>
          </w:p>
        </w:tc>
      </w:tr>
      <w:tr w:rsidR="006047EB" w:rsidRPr="00516F97" w:rsidTr="00CE51D8">
        <w:trPr>
          <w:cantSplit/>
          <w:trHeight w:val="152"/>
          <w:jc w:val="right"/>
        </w:trPr>
        <w:tc>
          <w:tcPr>
            <w:tcW w:w="14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47EB" w:rsidRPr="0052182C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точек границы</w:t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6047EB" w:rsidRPr="0052182C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6047EB" w:rsidRPr="0052182C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24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7EB" w:rsidRPr="0052182C" w:rsidRDefault="006047EB" w:rsidP="00CE51D8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характерной точки (</w:t>
            </w:r>
            <w:proofErr w:type="spellStart"/>
            <w:r w:rsidRPr="0067721E">
              <w:rPr>
                <w:sz w:val="20"/>
                <w:szCs w:val="20"/>
              </w:rPr>
              <w:t>Mt</w:t>
            </w:r>
            <w:proofErr w:type="spellEnd"/>
            <w:r w:rsidRPr="0052182C">
              <w:rPr>
                <w:sz w:val="20"/>
                <w:szCs w:val="20"/>
              </w:rPr>
              <w:t>), м</w:t>
            </w:r>
          </w:p>
        </w:tc>
        <w:tc>
          <w:tcPr>
            <w:tcW w:w="332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7EB" w:rsidRPr="0052182C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14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Pr="0052182C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Pr="007D518B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7D518B">
              <w:rPr>
                <w:sz w:val="20"/>
                <w:szCs w:val="20"/>
              </w:rPr>
              <w:t>4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Pr="007D518B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7D518B">
              <w:rPr>
                <w:sz w:val="20"/>
                <w:szCs w:val="20"/>
              </w:rPr>
              <w:t>5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14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Pr="00241F4F" w:rsidRDefault="006047EB" w:rsidP="00CE51D8">
            <w:pPr>
              <w:jc w:val="center"/>
              <w:rPr>
                <w:sz w:val="20"/>
                <w:szCs w:val="20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Pr="00241F4F" w:rsidRDefault="006047EB" w:rsidP="00CE51D8">
            <w:pPr>
              <w:jc w:val="center"/>
              <w:rPr>
                <w:sz w:val="20"/>
                <w:szCs w:val="20"/>
                <w:lang w:val="en-US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Pr="00241F4F" w:rsidRDefault="006047EB" w:rsidP="00CE51D8">
            <w:pPr>
              <w:jc w:val="center"/>
              <w:rPr>
                <w:sz w:val="20"/>
                <w:szCs w:val="20"/>
                <w:lang w:val="en-US"/>
              </w:rPr>
            </w:pPr>
            <w:r w:rsidRPr="006B5B2C">
              <w:rPr>
                <w:sz w:val="20"/>
                <w:szCs w:val="20"/>
              </w:rPr>
              <w:t>—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Pr="00F34DB8" w:rsidRDefault="006047EB" w:rsidP="00CE5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Pr="00F34DB8" w:rsidRDefault="006047EB" w:rsidP="00CE5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6047EB" w:rsidRPr="00516F97" w:rsidTr="00CE51D8">
        <w:trPr>
          <w:cantSplit/>
          <w:trHeight w:val="283"/>
          <w:jc w:val="right"/>
        </w:trPr>
        <w:tc>
          <w:tcPr>
            <w:tcW w:w="9964" w:type="dxa"/>
            <w:gridSpan w:val="1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Pr="00602C49" w:rsidRDefault="006047EB" w:rsidP="00CE51D8">
            <w:pPr>
              <w:keepNext/>
              <w:jc w:val="center"/>
              <w:rPr>
                <w:b/>
                <w:sz w:val="22"/>
                <w:szCs w:val="22"/>
              </w:rPr>
            </w:pPr>
            <w:r w:rsidRPr="009606BA">
              <w:rPr>
                <w:b/>
                <w:sz w:val="22"/>
                <w:szCs w:val="22"/>
              </w:rPr>
              <w:t>3.</w:t>
            </w:r>
            <w:r w:rsidRPr="00583948">
              <w:rPr>
                <w:b/>
                <w:sz w:val="22"/>
                <w:szCs w:val="22"/>
              </w:rPr>
              <w:t>1.</w:t>
            </w:r>
            <w:r w:rsidRPr="009606BA">
              <w:rPr>
                <w:b/>
                <w:sz w:val="22"/>
                <w:szCs w:val="22"/>
              </w:rPr>
              <w:t xml:space="preserve"> </w:t>
            </w:r>
            <w:r w:rsidRPr="00A551CF">
              <w:rPr>
                <w:b/>
                <w:sz w:val="22"/>
                <w:szCs w:val="22"/>
              </w:rPr>
              <w:t xml:space="preserve"> </w:t>
            </w:r>
            <w:r w:rsidRPr="00DF5A24">
              <w:rPr>
                <w:b/>
                <w:sz w:val="22"/>
                <w:szCs w:val="22"/>
              </w:rPr>
              <w:t xml:space="preserve"> Сведения о</w:t>
            </w:r>
            <w:r>
              <w:rPr>
                <w:b/>
                <w:sz w:val="22"/>
                <w:szCs w:val="22"/>
              </w:rPr>
              <w:t>б</w:t>
            </w:r>
            <w:r w:rsidRPr="00DF5A24">
              <w:rPr>
                <w:b/>
                <w:sz w:val="22"/>
                <w:szCs w:val="22"/>
              </w:rPr>
              <w:t xml:space="preserve"> образ</w:t>
            </w:r>
            <w:r>
              <w:rPr>
                <w:b/>
                <w:sz w:val="22"/>
                <w:szCs w:val="22"/>
              </w:rPr>
              <w:t xml:space="preserve">овании </w:t>
            </w:r>
            <w:r w:rsidRPr="00DF5A24">
              <w:rPr>
                <w:b/>
                <w:sz w:val="22"/>
                <w:szCs w:val="22"/>
              </w:rPr>
              <w:t>земельных участков</w:t>
            </w:r>
            <w:r>
              <w:rPr>
                <w:b/>
                <w:sz w:val="22"/>
                <w:szCs w:val="22"/>
              </w:rPr>
              <w:t xml:space="preserve"> путем перераспределения</w:t>
            </w:r>
          </w:p>
        </w:tc>
      </w:tr>
      <w:tr w:rsidR="006047EB" w:rsidRPr="0057348C" w:rsidTr="00CE51D8">
        <w:trPr>
          <w:cantSplit/>
          <w:trHeight w:val="284"/>
          <w:jc w:val="right"/>
        </w:trPr>
        <w:tc>
          <w:tcPr>
            <w:tcW w:w="3333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7EB" w:rsidRPr="0057348C" w:rsidRDefault="006047EB" w:rsidP="00CE51D8">
            <w:pPr>
              <w:keepNext/>
              <w:rPr>
                <w:b/>
                <w:sz w:val="20"/>
                <w:szCs w:val="20"/>
              </w:rPr>
            </w:pPr>
            <w:r w:rsidRPr="0057348C">
              <w:rPr>
                <w:b/>
                <w:sz w:val="20"/>
                <w:szCs w:val="20"/>
              </w:rPr>
              <w:t>Обозначение земельного участка</w:t>
            </w:r>
            <w:r w:rsidRPr="0058394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047EB" w:rsidRPr="0057348C" w:rsidRDefault="006047EB" w:rsidP="00CE51D8">
            <w:pPr>
              <w:keepNext/>
              <w:ind w:lef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:ЗУ1</w:t>
            </w:r>
          </w:p>
        </w:tc>
      </w:tr>
      <w:tr w:rsidR="006047EB" w:rsidRPr="00516F97" w:rsidTr="00CE51D8">
        <w:trPr>
          <w:cantSplit/>
          <w:trHeight w:val="165"/>
          <w:jc w:val="right"/>
        </w:trPr>
        <w:tc>
          <w:tcPr>
            <w:tcW w:w="51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</w:tcMar>
            <w:vAlign w:val="bottom"/>
          </w:tcPr>
          <w:p w:rsidR="006047EB" w:rsidRPr="0052182C" w:rsidRDefault="006047EB" w:rsidP="00CE51D8">
            <w:pPr>
              <w:keepNext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 w:rsidRPr="00DF5A24">
              <w:rPr>
                <w:sz w:val="20"/>
                <w:szCs w:val="20"/>
              </w:rPr>
              <w:t>п</w:t>
            </w:r>
            <w:proofErr w:type="spellEnd"/>
            <w:r w:rsidRPr="00DF5A24">
              <w:rPr>
                <w:sz w:val="20"/>
                <w:szCs w:val="20"/>
              </w:rPr>
              <w:t>/</w:t>
            </w:r>
            <w:proofErr w:type="spellStart"/>
            <w:r w:rsidRPr="00DF5A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образования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6047EB" w:rsidRPr="0052182C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6047EB" w:rsidRPr="00516F97" w:rsidTr="00CE51D8">
        <w:trPr>
          <w:cantSplit/>
          <w:trHeight w:val="152"/>
          <w:jc w:val="right"/>
        </w:trPr>
        <w:tc>
          <w:tcPr>
            <w:tcW w:w="5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7EB" w:rsidRPr="0052182C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Pr="0052182C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Pr="0052182C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755EFB">
              <w:rPr>
                <w:sz w:val="20"/>
                <w:szCs w:val="20"/>
              </w:rPr>
              <w:t>Площадь (</w:t>
            </w:r>
            <w:r w:rsidRPr="006629DA">
              <w:rPr>
                <w:i/>
                <w:sz w:val="20"/>
                <w:szCs w:val="20"/>
              </w:rPr>
              <w:t>Р</w:t>
            </w:r>
            <w:r w:rsidRPr="00755EFB">
              <w:rPr>
                <w:sz w:val="20"/>
                <w:szCs w:val="20"/>
              </w:rPr>
              <w:t>), м</w:t>
            </w:r>
            <w:r w:rsidRPr="00755EF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Pr="0052182C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Pr="0052182C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755EFB">
              <w:rPr>
                <w:sz w:val="20"/>
                <w:szCs w:val="20"/>
              </w:rPr>
              <w:t>Площадь (</w:t>
            </w:r>
            <w:r w:rsidRPr="006629DA">
              <w:rPr>
                <w:i/>
                <w:sz w:val="20"/>
                <w:szCs w:val="20"/>
              </w:rPr>
              <w:t>Р</w:t>
            </w:r>
            <w:r w:rsidRPr="00755EFB">
              <w:rPr>
                <w:sz w:val="20"/>
                <w:szCs w:val="20"/>
              </w:rPr>
              <w:t>), м</w:t>
            </w:r>
            <w:r w:rsidRPr="00755EFB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Pr="0052182C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Pr="007D518B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7D518B">
              <w:rPr>
                <w:sz w:val="20"/>
                <w:szCs w:val="20"/>
              </w:rPr>
              <w:t>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Pr="007D518B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7D518B">
              <w:rPr>
                <w:sz w:val="20"/>
                <w:szCs w:val="20"/>
              </w:rPr>
              <w:t>5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:T/п1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5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5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21:21:160208:100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:100/п1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</w:t>
            </w:r>
          </w:p>
        </w:tc>
      </w:tr>
    </w:tbl>
    <w:p w:rsidR="006047EB" w:rsidRDefault="006047EB" w:rsidP="006047EB">
      <w:pPr>
        <w:rPr>
          <w:sz w:val="16"/>
          <w:szCs w:val="16"/>
        </w:rPr>
      </w:pPr>
    </w:p>
    <w:p w:rsidR="006047EB" w:rsidRPr="00702841" w:rsidRDefault="006047EB" w:rsidP="006047E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964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73"/>
        <w:gridCol w:w="10"/>
        <w:gridCol w:w="1371"/>
        <w:gridCol w:w="1256"/>
        <w:gridCol w:w="439"/>
        <w:gridCol w:w="1191"/>
        <w:gridCol w:w="71"/>
        <w:gridCol w:w="283"/>
        <w:gridCol w:w="95"/>
        <w:gridCol w:w="1302"/>
        <w:gridCol w:w="2128"/>
        <w:gridCol w:w="1245"/>
      </w:tblGrid>
      <w:tr w:rsidR="006047EB" w:rsidTr="00CE51D8">
        <w:trPr>
          <w:gridBefore w:val="11"/>
          <w:wBefore w:w="8719" w:type="dxa"/>
          <w:cantSplit/>
          <w:trHeight w:hRule="exact" w:val="340"/>
          <w:jc w:val="right"/>
        </w:trPr>
        <w:tc>
          <w:tcPr>
            <w:tcW w:w="1245" w:type="dxa"/>
            <w:noWrap/>
            <w:tcMar>
              <w:top w:w="0" w:type="dxa"/>
              <w:bottom w:w="0" w:type="dxa"/>
            </w:tcMar>
            <w:vAlign w:val="center"/>
          </w:tcPr>
          <w:p w:rsidR="006047EB" w:rsidRPr="00DE5311" w:rsidRDefault="006047EB" w:rsidP="00CE51D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1C7E84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634795">
              <w:rPr>
                <w:noProof/>
                <w:sz w:val="22"/>
                <w:szCs w:val="22"/>
                <w:u w:val="words"/>
                <w:lang w:val="en-US"/>
              </w:rPr>
              <w:t>6</w: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6047EB" w:rsidTr="00CE51D8">
        <w:trPr>
          <w:cantSplit/>
          <w:trHeight w:val="340"/>
          <w:jc w:val="right"/>
        </w:trPr>
        <w:tc>
          <w:tcPr>
            <w:tcW w:w="9964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6047EB" w:rsidRDefault="006047EB" w:rsidP="00CE51D8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МЕЖЕВОЙ ПЛАН</w:t>
            </w:r>
          </w:p>
        </w:tc>
      </w:tr>
      <w:tr w:rsidR="006047EB" w:rsidRPr="003E4547" w:rsidTr="00CE51D8">
        <w:trPr>
          <w:cantSplit/>
          <w:trHeight w:val="340"/>
          <w:jc w:val="right"/>
        </w:trPr>
        <w:tc>
          <w:tcPr>
            <w:tcW w:w="9964" w:type="dxa"/>
            <w:gridSpan w:val="1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047EB" w:rsidRPr="003E4547" w:rsidRDefault="006047EB" w:rsidP="00CE51D8">
            <w:pPr>
              <w:jc w:val="center"/>
              <w:rPr>
                <w:b/>
              </w:rPr>
            </w:pPr>
            <w:r>
              <w:rPr>
                <w:b/>
              </w:rPr>
              <w:t>Сведения об образуемых земельных участках и их частях</w:t>
            </w:r>
          </w:p>
        </w:tc>
      </w:tr>
      <w:tr w:rsidR="006047EB" w:rsidRPr="00516F97" w:rsidTr="00CE51D8">
        <w:trPr>
          <w:cantSplit/>
          <w:trHeight w:val="283"/>
          <w:jc w:val="right"/>
        </w:trPr>
        <w:tc>
          <w:tcPr>
            <w:tcW w:w="9964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047EB" w:rsidRPr="00241F4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A551CF">
              <w:rPr>
                <w:b/>
                <w:sz w:val="22"/>
                <w:szCs w:val="22"/>
              </w:rPr>
              <w:t xml:space="preserve">4. </w:t>
            </w:r>
            <w:r w:rsidRPr="00DF5A24">
              <w:rPr>
                <w:b/>
                <w:sz w:val="22"/>
                <w:szCs w:val="22"/>
              </w:rPr>
              <w:t xml:space="preserve"> Общие сведения об образуемых земельных участках</w:t>
            </w:r>
          </w:p>
        </w:tc>
      </w:tr>
      <w:tr w:rsidR="006047EB" w:rsidRPr="00516F97" w:rsidTr="00CE51D8">
        <w:trPr>
          <w:cantSplit/>
          <w:trHeight w:val="284"/>
          <w:jc w:val="right"/>
        </w:trPr>
        <w:tc>
          <w:tcPr>
            <w:tcW w:w="321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47EB" w:rsidRPr="00A551CF" w:rsidRDefault="006047EB" w:rsidP="00CE51D8">
            <w:pPr>
              <w:keepNext/>
              <w:ind w:left="5"/>
              <w:rPr>
                <w:b/>
                <w:sz w:val="22"/>
                <w:szCs w:val="22"/>
              </w:rPr>
            </w:pPr>
            <w:r w:rsidRPr="0057348C">
              <w:rPr>
                <w:b/>
                <w:sz w:val="20"/>
                <w:szCs w:val="20"/>
              </w:rPr>
              <w:t>Обозначение земельного участка</w:t>
            </w:r>
            <w:r w:rsidRPr="0057348C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047EB" w:rsidRPr="00D63DF4" w:rsidRDefault="006047EB" w:rsidP="00CE51D8">
            <w:pPr>
              <w:keepNext/>
              <w:ind w:lef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:ЗУ1</w:t>
            </w:r>
          </w:p>
        </w:tc>
      </w:tr>
      <w:tr w:rsidR="006047EB" w:rsidRPr="00516F97" w:rsidTr="00CE51D8">
        <w:trPr>
          <w:cantSplit/>
          <w:trHeight w:val="123"/>
          <w:jc w:val="right"/>
        </w:trPr>
        <w:tc>
          <w:tcPr>
            <w:tcW w:w="57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47EB" w:rsidRPr="00DF5A24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 xml:space="preserve">№ </w:t>
            </w:r>
            <w:proofErr w:type="spellStart"/>
            <w:r w:rsidRPr="00DF5A24">
              <w:rPr>
                <w:sz w:val="20"/>
                <w:szCs w:val="20"/>
              </w:rPr>
              <w:t>п</w:t>
            </w:r>
            <w:proofErr w:type="spellEnd"/>
            <w:r w:rsidRPr="00DF5A24">
              <w:rPr>
                <w:sz w:val="20"/>
                <w:szCs w:val="20"/>
              </w:rPr>
              <w:t>/</w:t>
            </w:r>
            <w:proofErr w:type="spellStart"/>
            <w:r w:rsidRPr="00DF5A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67" w:type="dxa"/>
            <w:gridSpan w:val="5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47EB" w:rsidRDefault="006047EB" w:rsidP="00CE51D8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Наименование характеристик</w:t>
            </w:r>
          </w:p>
          <w:p w:rsidR="006047EB" w:rsidRPr="00DF5A24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5124" w:type="dxa"/>
            <w:gridSpan w:val="6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47EB" w:rsidRPr="00DF5A24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573" w:type="dxa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4267" w:type="dxa"/>
            <w:gridSpan w:val="5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5124" w:type="dxa"/>
            <w:gridSpan w:val="6"/>
            <w:vAlign w:val="center"/>
          </w:tcPr>
          <w:p w:rsidR="006047EB" w:rsidRPr="00A34CC7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047EB" w:rsidRPr="00516F97" w:rsidTr="00CE51D8">
        <w:trPr>
          <w:cantSplit/>
          <w:trHeight w:val="54"/>
          <w:jc w:val="right"/>
        </w:trPr>
        <w:tc>
          <w:tcPr>
            <w:tcW w:w="573" w:type="dxa"/>
            <w:tcMar>
              <w:top w:w="0" w:type="dxa"/>
              <w:bottom w:w="0" w:type="dxa"/>
            </w:tcMar>
          </w:tcPr>
          <w:p w:rsidR="006047EB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7" w:type="dxa"/>
            <w:gridSpan w:val="5"/>
            <w:tcMar>
              <w:top w:w="0" w:type="dxa"/>
              <w:bottom w:w="0" w:type="dxa"/>
            </w:tcMar>
          </w:tcPr>
          <w:p w:rsidR="006047EB" w:rsidRPr="00FA011A" w:rsidRDefault="006047EB" w:rsidP="00CE51D8">
            <w:pPr>
              <w:keepNext/>
              <w:rPr>
                <w:sz w:val="20"/>
                <w:szCs w:val="20"/>
              </w:rPr>
            </w:pPr>
            <w:r w:rsidRPr="00F34DB8">
              <w:rPr>
                <w:sz w:val="20"/>
                <w:szCs w:val="20"/>
              </w:rPr>
              <w:t xml:space="preserve">Адрес земельного участка или </w:t>
            </w:r>
            <w:r>
              <w:rPr>
                <w:sz w:val="20"/>
                <w:szCs w:val="20"/>
              </w:rPr>
              <w:t>описание его местоположения</w:t>
            </w:r>
          </w:p>
        </w:tc>
        <w:tc>
          <w:tcPr>
            <w:tcW w:w="5124" w:type="dxa"/>
            <w:gridSpan w:val="6"/>
            <w:tcMar>
              <w:top w:w="0" w:type="dxa"/>
              <w:bottom w:w="0" w:type="dxa"/>
            </w:tcMar>
          </w:tcPr>
          <w:p w:rsidR="006047EB" w:rsidRDefault="006047EB" w:rsidP="00CE51D8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ОКАТО: 97244551000, КЛАДР: 21017000001002400</w:t>
            </w:r>
          </w:p>
          <w:p w:rsidR="006047EB" w:rsidRDefault="006047EB" w:rsidP="00CE51D8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429500, Чувашская Республика-Чувашия, </w:t>
            </w:r>
            <w:proofErr w:type="spellStart"/>
            <w:r>
              <w:rPr>
                <w:sz w:val="20"/>
                <w:szCs w:val="20"/>
              </w:rPr>
              <w:t>Чебоксарский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Кугесьское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п. Кугеси, ул. Садовая, д. 27</w:t>
            </w:r>
          </w:p>
        </w:tc>
      </w:tr>
      <w:tr w:rsidR="006047EB" w:rsidRPr="00516F97" w:rsidTr="00CE51D8">
        <w:trPr>
          <w:cantSplit/>
          <w:trHeight w:val="159"/>
          <w:jc w:val="right"/>
        </w:trPr>
        <w:tc>
          <w:tcPr>
            <w:tcW w:w="573" w:type="dxa"/>
            <w:tcMar>
              <w:top w:w="0" w:type="dxa"/>
              <w:bottom w:w="0" w:type="dxa"/>
            </w:tcMar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7" w:type="dxa"/>
            <w:gridSpan w:val="5"/>
            <w:tcMar>
              <w:top w:w="0" w:type="dxa"/>
              <w:bottom w:w="0" w:type="dxa"/>
            </w:tcMar>
          </w:tcPr>
          <w:p w:rsidR="006047EB" w:rsidRPr="00F34DB8" w:rsidRDefault="006047EB" w:rsidP="00CE51D8">
            <w:pPr>
              <w:keepNext/>
              <w:rPr>
                <w:sz w:val="20"/>
                <w:szCs w:val="20"/>
              </w:rPr>
            </w:pPr>
            <w:r w:rsidRPr="00F34DB8"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5124" w:type="dxa"/>
            <w:gridSpan w:val="6"/>
            <w:tcMar>
              <w:top w:w="0" w:type="dxa"/>
              <w:bottom w:w="0" w:type="dxa"/>
            </w:tcMar>
            <w:vAlign w:val="center"/>
          </w:tcPr>
          <w:p w:rsidR="006047EB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6047EB" w:rsidRPr="00516F97" w:rsidTr="00CE51D8">
        <w:trPr>
          <w:cantSplit/>
          <w:trHeight w:val="59"/>
          <w:jc w:val="right"/>
        </w:trPr>
        <w:tc>
          <w:tcPr>
            <w:tcW w:w="573" w:type="dxa"/>
            <w:tcMar>
              <w:top w:w="0" w:type="dxa"/>
              <w:bottom w:w="0" w:type="dxa"/>
            </w:tcMar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7" w:type="dxa"/>
            <w:gridSpan w:val="5"/>
            <w:tcMar>
              <w:top w:w="0" w:type="dxa"/>
              <w:bottom w:w="0" w:type="dxa"/>
            </w:tcMar>
          </w:tcPr>
          <w:p w:rsidR="006047EB" w:rsidRPr="00F34DB8" w:rsidRDefault="006047EB" w:rsidP="00CE51D8">
            <w:pPr>
              <w:keepNext/>
              <w:rPr>
                <w:sz w:val="20"/>
                <w:szCs w:val="20"/>
              </w:rPr>
            </w:pPr>
            <w:r w:rsidRPr="00F34DB8"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5124" w:type="dxa"/>
            <w:gridSpan w:val="6"/>
            <w:tcMar>
              <w:top w:w="0" w:type="dxa"/>
              <w:bottom w:w="0" w:type="dxa"/>
            </w:tcMar>
            <w:vAlign w:val="center"/>
          </w:tcPr>
          <w:p w:rsidR="006047EB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6047EB" w:rsidRPr="00516F97" w:rsidTr="00CE51D8">
        <w:trPr>
          <w:cantSplit/>
          <w:trHeight w:val="130"/>
          <w:jc w:val="right"/>
        </w:trPr>
        <w:tc>
          <w:tcPr>
            <w:tcW w:w="573" w:type="dxa"/>
            <w:tcMar>
              <w:top w:w="0" w:type="dxa"/>
              <w:bottom w:w="0" w:type="dxa"/>
            </w:tcMar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7" w:type="dxa"/>
            <w:gridSpan w:val="5"/>
            <w:tcMar>
              <w:top w:w="0" w:type="dxa"/>
              <w:bottom w:w="0" w:type="dxa"/>
            </w:tcMar>
          </w:tcPr>
          <w:p w:rsidR="006047EB" w:rsidRPr="00F34DB8" w:rsidRDefault="006047EB" w:rsidP="00CE51D8">
            <w:pPr>
              <w:keepNext/>
              <w:rPr>
                <w:sz w:val="20"/>
                <w:szCs w:val="20"/>
              </w:rPr>
            </w:pPr>
            <w:r w:rsidRPr="00F34DB8">
              <w:rPr>
                <w:sz w:val="20"/>
                <w:szCs w:val="20"/>
              </w:rPr>
              <w:t>Площадь земельного  участка ± величина погрешности определения площади (</w:t>
            </w:r>
            <w:r w:rsidRPr="00F34DB8">
              <w:rPr>
                <w:i/>
                <w:sz w:val="20"/>
                <w:szCs w:val="20"/>
              </w:rPr>
              <w:t>Р±∆Р</w:t>
            </w:r>
            <w:r w:rsidRPr="00F34DB8">
              <w:rPr>
                <w:sz w:val="20"/>
                <w:szCs w:val="20"/>
              </w:rPr>
              <w:t>), м</w:t>
            </w:r>
            <w:r w:rsidRPr="00F34DB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24" w:type="dxa"/>
            <w:gridSpan w:val="6"/>
            <w:tcMar>
              <w:top w:w="0" w:type="dxa"/>
              <w:bottom w:w="0" w:type="dxa"/>
            </w:tcMar>
            <w:vAlign w:val="center"/>
          </w:tcPr>
          <w:p w:rsidR="006047EB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 ± 9</w:t>
            </w:r>
          </w:p>
        </w:tc>
      </w:tr>
      <w:tr w:rsidR="006047EB" w:rsidRPr="00516F97" w:rsidTr="00CE51D8">
        <w:trPr>
          <w:cantSplit/>
          <w:trHeight w:val="318"/>
          <w:jc w:val="right"/>
        </w:trPr>
        <w:tc>
          <w:tcPr>
            <w:tcW w:w="573" w:type="dxa"/>
            <w:tcMar>
              <w:top w:w="0" w:type="dxa"/>
              <w:bottom w:w="0" w:type="dxa"/>
            </w:tcMar>
          </w:tcPr>
          <w:p w:rsidR="006047EB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7" w:type="dxa"/>
            <w:gridSpan w:val="5"/>
            <w:tcMar>
              <w:top w:w="0" w:type="dxa"/>
              <w:bottom w:w="0" w:type="dxa"/>
            </w:tcMar>
          </w:tcPr>
          <w:p w:rsidR="006047EB" w:rsidRPr="00F34DB8" w:rsidRDefault="006047EB" w:rsidP="00CE51D8">
            <w:pPr>
              <w:keepNext/>
              <w:rPr>
                <w:sz w:val="20"/>
                <w:szCs w:val="20"/>
              </w:rPr>
            </w:pPr>
            <w:r w:rsidRPr="00F34DB8">
              <w:rPr>
                <w:sz w:val="20"/>
                <w:szCs w:val="20"/>
              </w:rPr>
              <w:t>Предельный минимальный и максимальный размер земельного участка (</w:t>
            </w:r>
            <w:proofErr w:type="spellStart"/>
            <w:r w:rsidRPr="00F34DB8">
              <w:rPr>
                <w:i/>
                <w:sz w:val="20"/>
                <w:szCs w:val="20"/>
              </w:rPr>
              <w:t>Рмин</w:t>
            </w:r>
            <w:proofErr w:type="spellEnd"/>
            <w:r w:rsidRPr="00F34DB8">
              <w:rPr>
                <w:sz w:val="20"/>
                <w:szCs w:val="20"/>
              </w:rPr>
              <w:t xml:space="preserve"> и </w:t>
            </w:r>
            <w:proofErr w:type="spellStart"/>
            <w:r w:rsidRPr="00F34DB8">
              <w:rPr>
                <w:i/>
                <w:sz w:val="20"/>
                <w:szCs w:val="20"/>
              </w:rPr>
              <w:t>Рмакс</w:t>
            </w:r>
            <w:proofErr w:type="spellEnd"/>
            <w:r w:rsidRPr="00F34DB8">
              <w:rPr>
                <w:sz w:val="20"/>
                <w:szCs w:val="20"/>
              </w:rPr>
              <w:t>), м</w:t>
            </w:r>
            <w:r w:rsidRPr="00F34DB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24" w:type="dxa"/>
            <w:gridSpan w:val="6"/>
            <w:tcMar>
              <w:top w:w="0" w:type="dxa"/>
              <w:bottom w:w="0" w:type="dxa"/>
            </w:tcMar>
            <w:vAlign w:val="center"/>
          </w:tcPr>
          <w:p w:rsidR="006047EB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  <w:p w:rsidR="006047EB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6047EB" w:rsidRPr="00516F97" w:rsidTr="00CE51D8">
        <w:trPr>
          <w:cantSplit/>
          <w:trHeight w:val="146"/>
          <w:jc w:val="right"/>
        </w:trPr>
        <w:tc>
          <w:tcPr>
            <w:tcW w:w="573" w:type="dxa"/>
            <w:tcMar>
              <w:top w:w="0" w:type="dxa"/>
              <w:bottom w:w="0" w:type="dxa"/>
            </w:tcMar>
          </w:tcPr>
          <w:p w:rsidR="006047EB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7" w:type="dxa"/>
            <w:gridSpan w:val="5"/>
            <w:tcMar>
              <w:top w:w="0" w:type="dxa"/>
              <w:bottom w:w="0" w:type="dxa"/>
            </w:tcMar>
          </w:tcPr>
          <w:p w:rsidR="006047EB" w:rsidRPr="00F34DB8" w:rsidRDefault="006047EB" w:rsidP="00CE51D8">
            <w:pPr>
              <w:keepNext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Кадастровы</w:t>
            </w:r>
            <w:r>
              <w:rPr>
                <w:sz w:val="20"/>
                <w:szCs w:val="20"/>
              </w:rPr>
              <w:t>й</w:t>
            </w:r>
            <w:r w:rsidRPr="009606BA">
              <w:rPr>
                <w:sz w:val="20"/>
                <w:szCs w:val="20"/>
              </w:rPr>
              <w:t xml:space="preserve"> или ин</w:t>
            </w:r>
            <w:r>
              <w:rPr>
                <w:sz w:val="20"/>
                <w:szCs w:val="20"/>
              </w:rPr>
              <w:t xml:space="preserve">ой номер здания, сооружения, объекта незавершенного </w:t>
            </w:r>
            <w:r w:rsidRPr="00756D34">
              <w:rPr>
                <w:sz w:val="20"/>
                <w:szCs w:val="20"/>
              </w:rPr>
              <w:t>строительства,</w:t>
            </w:r>
            <w:r>
              <w:rPr>
                <w:sz w:val="20"/>
                <w:szCs w:val="20"/>
              </w:rPr>
              <w:t xml:space="preserve"> р</w:t>
            </w:r>
            <w:r w:rsidRPr="009606BA">
              <w:rPr>
                <w:sz w:val="20"/>
                <w:szCs w:val="20"/>
              </w:rPr>
              <w:t>асположенн</w:t>
            </w:r>
            <w:r>
              <w:rPr>
                <w:sz w:val="20"/>
                <w:szCs w:val="20"/>
              </w:rPr>
              <w:t>ого</w:t>
            </w:r>
            <w:r w:rsidRPr="009606BA">
              <w:rPr>
                <w:sz w:val="20"/>
                <w:szCs w:val="20"/>
              </w:rPr>
              <w:t xml:space="preserve"> на земельном участке</w:t>
            </w:r>
          </w:p>
        </w:tc>
        <w:tc>
          <w:tcPr>
            <w:tcW w:w="5124" w:type="dxa"/>
            <w:gridSpan w:val="6"/>
            <w:tcMar>
              <w:top w:w="0" w:type="dxa"/>
              <w:bottom w:w="0" w:type="dxa"/>
            </w:tcMar>
            <w:vAlign w:val="center"/>
          </w:tcPr>
          <w:p w:rsidR="006047EB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6047EB" w:rsidRPr="00516F97" w:rsidTr="00CE51D8">
        <w:trPr>
          <w:cantSplit/>
          <w:trHeight w:val="169"/>
          <w:jc w:val="right"/>
        </w:trPr>
        <w:tc>
          <w:tcPr>
            <w:tcW w:w="573" w:type="dxa"/>
            <w:tcBorders>
              <w:bottom w:val="double" w:sz="4" w:space="0" w:color="auto"/>
            </w:tcBorders>
            <w:tcMar>
              <w:top w:w="0" w:type="dxa"/>
              <w:bottom w:w="0" w:type="dxa"/>
            </w:tcMar>
          </w:tcPr>
          <w:p w:rsidR="006047EB" w:rsidRPr="00A34CC7" w:rsidRDefault="006047EB" w:rsidP="00CE5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7" w:type="dxa"/>
            <w:gridSpan w:val="5"/>
            <w:tcBorders>
              <w:bottom w:val="double" w:sz="4" w:space="0" w:color="auto"/>
            </w:tcBorders>
            <w:tcMar>
              <w:top w:w="0" w:type="dxa"/>
              <w:bottom w:w="0" w:type="dxa"/>
            </w:tcMar>
          </w:tcPr>
          <w:p w:rsidR="006047EB" w:rsidRPr="00F34DB8" w:rsidRDefault="006047EB" w:rsidP="00CE51D8">
            <w:pPr>
              <w:rPr>
                <w:sz w:val="20"/>
                <w:szCs w:val="20"/>
              </w:rPr>
            </w:pPr>
            <w:r w:rsidRPr="00F34DB8">
              <w:rPr>
                <w:sz w:val="20"/>
                <w:szCs w:val="20"/>
              </w:rPr>
              <w:t>Иные сведения</w:t>
            </w:r>
          </w:p>
        </w:tc>
        <w:tc>
          <w:tcPr>
            <w:tcW w:w="5124" w:type="dxa"/>
            <w:gridSpan w:val="6"/>
            <w:tcBorders>
              <w:bottom w:val="doub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47EB" w:rsidRPr="00197AC7" w:rsidRDefault="006047EB" w:rsidP="00CE51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</w:tr>
      <w:tr w:rsidR="006047EB" w:rsidRPr="00516F97" w:rsidTr="00CE51D8">
        <w:trPr>
          <w:cantSplit/>
          <w:trHeight w:val="283"/>
          <w:jc w:val="right"/>
        </w:trPr>
        <w:tc>
          <w:tcPr>
            <w:tcW w:w="9964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047EB" w:rsidRPr="00241F4F" w:rsidRDefault="006047EB" w:rsidP="00CE51D8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863083">
              <w:rPr>
                <w:b/>
                <w:sz w:val="22"/>
                <w:szCs w:val="22"/>
              </w:rPr>
              <w:t xml:space="preserve">5. </w:t>
            </w:r>
            <w:r w:rsidRPr="00BC0FF8">
              <w:rPr>
                <w:b/>
                <w:sz w:val="22"/>
                <w:szCs w:val="22"/>
              </w:rPr>
              <w:t xml:space="preserve"> Общие сведения о частях образуемых земельных участков</w:t>
            </w:r>
          </w:p>
        </w:tc>
      </w:tr>
      <w:tr w:rsidR="006047EB" w:rsidRPr="00516F97" w:rsidTr="00CE51D8">
        <w:trPr>
          <w:cantSplit/>
          <w:trHeight w:val="284"/>
          <w:jc w:val="right"/>
        </w:trPr>
        <w:tc>
          <w:tcPr>
            <w:tcW w:w="321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47EB" w:rsidRPr="00863083" w:rsidRDefault="006047EB" w:rsidP="00CE51D8">
            <w:pPr>
              <w:keepNext/>
              <w:ind w:left="5"/>
              <w:rPr>
                <w:b/>
                <w:sz w:val="22"/>
                <w:szCs w:val="22"/>
              </w:rPr>
            </w:pPr>
            <w:r w:rsidRPr="0057348C">
              <w:rPr>
                <w:b/>
                <w:sz w:val="20"/>
                <w:szCs w:val="20"/>
              </w:rPr>
              <w:t>Обозначение земельного участка</w:t>
            </w:r>
            <w:r w:rsidRPr="0057348C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047EB" w:rsidRPr="00D63DF4" w:rsidRDefault="006047EB" w:rsidP="00CE51D8">
            <w:pPr>
              <w:keepNext/>
              <w:ind w:lef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:ЗУ1</w:t>
            </w:r>
          </w:p>
        </w:tc>
      </w:tr>
      <w:tr w:rsidR="006047EB" w:rsidRPr="00516F97" w:rsidTr="00CE51D8">
        <w:trPr>
          <w:cantSplit/>
          <w:trHeight w:val="251"/>
          <w:jc w:val="right"/>
        </w:trPr>
        <w:tc>
          <w:tcPr>
            <w:tcW w:w="583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 xml:space="preserve">№ 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6" w:type="dxa"/>
            <w:gridSpan w:val="3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47EB" w:rsidRPr="00755EFB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755EFB">
              <w:rPr>
                <w:sz w:val="20"/>
                <w:szCs w:val="20"/>
              </w:rPr>
              <w:t>Учетный номер</w:t>
            </w:r>
          </w:p>
          <w:p w:rsidR="006047EB" w:rsidRPr="00755EFB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755EFB">
              <w:rPr>
                <w:sz w:val="20"/>
                <w:szCs w:val="20"/>
              </w:rPr>
              <w:t>или обозначение части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47EB" w:rsidRPr="00755EFB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755EFB">
              <w:rPr>
                <w:sz w:val="20"/>
                <w:szCs w:val="20"/>
              </w:rPr>
              <w:t>Площадь (</w:t>
            </w:r>
            <w:r w:rsidRPr="006629DA">
              <w:rPr>
                <w:i/>
                <w:sz w:val="20"/>
                <w:szCs w:val="20"/>
              </w:rPr>
              <w:t>Р</w:t>
            </w:r>
            <w:r w:rsidRPr="00755EFB">
              <w:rPr>
                <w:sz w:val="20"/>
                <w:szCs w:val="20"/>
              </w:rPr>
              <w:t>), м</w:t>
            </w:r>
            <w:r w:rsidRPr="00755EF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47EB" w:rsidRPr="00755EFB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4623A8">
              <w:rPr>
                <w:i/>
                <w:sz w:val="20"/>
                <w:szCs w:val="20"/>
              </w:rPr>
              <w:t>±∆Р</w:t>
            </w:r>
            <w:r w:rsidRPr="00755EFB">
              <w:rPr>
                <w:sz w:val="20"/>
                <w:szCs w:val="20"/>
              </w:rPr>
              <w:t>, м</w:t>
            </w:r>
            <w:r w:rsidRPr="00755EF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47EB" w:rsidRPr="00755EFB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755EFB">
              <w:rPr>
                <w:sz w:val="20"/>
                <w:szCs w:val="20"/>
              </w:rPr>
              <w:t>Характеристика части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583" w:type="dxa"/>
            <w:gridSpan w:val="2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3066" w:type="dxa"/>
            <w:gridSpan w:val="3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1640" w:type="dxa"/>
            <w:gridSpan w:val="4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73" w:type="dxa"/>
            <w:gridSpan w:val="2"/>
            <w:vAlign w:val="center"/>
          </w:tcPr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583" w:type="dxa"/>
            <w:gridSpan w:val="2"/>
          </w:tcPr>
          <w:p w:rsidR="006047EB" w:rsidRPr="00241F4F" w:rsidRDefault="006047EB" w:rsidP="00CE5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3066" w:type="dxa"/>
            <w:gridSpan w:val="3"/>
          </w:tcPr>
          <w:p w:rsidR="006047EB" w:rsidRPr="000869A3" w:rsidRDefault="006047EB" w:rsidP="00CE51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1640" w:type="dxa"/>
            <w:gridSpan w:val="4"/>
          </w:tcPr>
          <w:p w:rsidR="006047EB" w:rsidRPr="000869A3" w:rsidRDefault="006047EB" w:rsidP="00CE5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1302" w:type="dxa"/>
          </w:tcPr>
          <w:p w:rsidR="006047EB" w:rsidRPr="000869A3" w:rsidRDefault="006047EB" w:rsidP="00CE5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3373" w:type="dxa"/>
            <w:gridSpan w:val="2"/>
          </w:tcPr>
          <w:p w:rsidR="006047EB" w:rsidRPr="000869A3" w:rsidRDefault="006047EB" w:rsidP="00CE5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9964" w:type="dxa"/>
            <w:gridSpan w:val="12"/>
            <w:tcBorders>
              <w:top w:val="double" w:sz="4" w:space="0" w:color="auto"/>
              <w:bottom w:val="nil"/>
            </w:tcBorders>
            <w:vAlign w:val="bottom"/>
          </w:tcPr>
          <w:p w:rsidR="006047EB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 w:rsidRPr="000553F5">
              <w:rPr>
                <w:b/>
                <w:sz w:val="22"/>
                <w:szCs w:val="22"/>
              </w:rPr>
              <w:t>6</w:t>
            </w:r>
            <w:r w:rsidRPr="00863083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Сведения о земельных участках, смежных с образуемым</w:t>
            </w:r>
            <w:r w:rsidRPr="00DF5A24">
              <w:rPr>
                <w:b/>
                <w:sz w:val="22"/>
                <w:szCs w:val="22"/>
              </w:rPr>
              <w:t xml:space="preserve"> земельн</w:t>
            </w:r>
            <w:r>
              <w:rPr>
                <w:b/>
                <w:sz w:val="22"/>
                <w:szCs w:val="22"/>
              </w:rPr>
              <w:t>ым</w:t>
            </w:r>
            <w:r w:rsidRPr="00DF5A24">
              <w:rPr>
                <w:b/>
                <w:sz w:val="22"/>
                <w:szCs w:val="22"/>
              </w:rPr>
              <w:t xml:space="preserve"> уч</w:t>
            </w:r>
            <w:r w:rsidRPr="00863083">
              <w:rPr>
                <w:b/>
                <w:sz w:val="22"/>
                <w:szCs w:val="22"/>
              </w:rPr>
              <w:t>астко</w:t>
            </w:r>
            <w:r>
              <w:rPr>
                <w:b/>
                <w:sz w:val="22"/>
                <w:szCs w:val="22"/>
              </w:rPr>
              <w:t>м</w:t>
            </w:r>
          </w:p>
        </w:tc>
      </w:tr>
      <w:tr w:rsidR="006047EB" w:rsidRPr="00516F97" w:rsidTr="00CE51D8">
        <w:trPr>
          <w:cantSplit/>
          <w:trHeight w:val="80"/>
          <w:jc w:val="right"/>
        </w:trPr>
        <w:tc>
          <w:tcPr>
            <w:tcW w:w="4911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6047EB" w:rsidRPr="00EB77C0" w:rsidRDefault="006047EB" w:rsidP="00CE51D8">
            <w:pPr>
              <w:keepNext/>
              <w:jc w:val="right"/>
              <w:rPr>
                <w:sz w:val="22"/>
                <w:szCs w:val="22"/>
              </w:rPr>
            </w:pPr>
            <w:r w:rsidRPr="00EB77C0">
              <w:rPr>
                <w:b/>
                <w:sz w:val="22"/>
                <w:szCs w:val="22"/>
              </w:rPr>
              <w:t>с обозначением</w:t>
            </w:r>
          </w:p>
        </w:tc>
        <w:tc>
          <w:tcPr>
            <w:tcW w:w="5053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6047EB" w:rsidRPr="00EB77C0" w:rsidRDefault="006047EB" w:rsidP="00CE51D8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:ЗУ1</w:t>
            </w:r>
          </w:p>
        </w:tc>
      </w:tr>
      <w:tr w:rsidR="006047EB" w:rsidRPr="00516F97" w:rsidTr="00CE51D8">
        <w:trPr>
          <w:cantSplit/>
          <w:trHeight w:val="251"/>
          <w:jc w:val="right"/>
        </w:trPr>
        <w:tc>
          <w:tcPr>
            <w:tcW w:w="1954" w:type="dxa"/>
            <w:gridSpan w:val="3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47EB" w:rsidRPr="00DF5A24" w:rsidRDefault="006047EB" w:rsidP="00CE51D8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характерной точки или части границы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47EB" w:rsidRPr="00E8648F" w:rsidRDefault="006047EB" w:rsidP="00CE51D8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 w:rsidRPr="00E8648F">
              <w:rPr>
                <w:sz w:val="20"/>
                <w:szCs w:val="20"/>
              </w:rPr>
              <w:t>Кадастровые номера земельны</w:t>
            </w:r>
            <w:r>
              <w:rPr>
                <w:sz w:val="20"/>
                <w:szCs w:val="20"/>
              </w:rPr>
              <w:t>х участков, смежных с образуемым</w:t>
            </w:r>
            <w:r w:rsidRPr="00E8648F">
              <w:rPr>
                <w:sz w:val="20"/>
                <w:szCs w:val="20"/>
              </w:rPr>
              <w:t xml:space="preserve"> земельным участком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47EB" w:rsidRPr="00F86EE5" w:rsidRDefault="006047EB" w:rsidP="00CE51D8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правообладателях</w:t>
            </w:r>
          </w:p>
          <w:p w:rsidR="006047EB" w:rsidRPr="00DF5A24" w:rsidRDefault="006047EB" w:rsidP="00CE51D8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смежных з</w:t>
            </w:r>
            <w:r w:rsidRPr="00E8648F">
              <w:rPr>
                <w:sz w:val="20"/>
                <w:szCs w:val="20"/>
              </w:rPr>
              <w:t>емельны</w:t>
            </w:r>
            <w:r>
              <w:rPr>
                <w:sz w:val="20"/>
                <w:szCs w:val="20"/>
              </w:rPr>
              <w:t>х</w:t>
            </w:r>
            <w:r w:rsidRPr="00E8648F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ов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1954" w:type="dxa"/>
            <w:gridSpan w:val="3"/>
            <w:vAlign w:val="center"/>
          </w:tcPr>
          <w:p w:rsidR="006047EB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gridSpan w:val="5"/>
            <w:vAlign w:val="center"/>
          </w:tcPr>
          <w:p w:rsidR="006047EB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0" w:type="dxa"/>
            <w:gridSpan w:val="4"/>
            <w:vAlign w:val="center"/>
          </w:tcPr>
          <w:p w:rsidR="006047EB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1954" w:type="dxa"/>
            <w:gridSpan w:val="3"/>
          </w:tcPr>
          <w:p w:rsidR="006047EB" w:rsidRDefault="006047EB" w:rsidP="00CE51D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3240" w:type="dxa"/>
            <w:gridSpan w:val="5"/>
          </w:tcPr>
          <w:p w:rsidR="006047EB" w:rsidRPr="004A21E5" w:rsidRDefault="006047EB" w:rsidP="00CE51D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4770" w:type="dxa"/>
            <w:gridSpan w:val="4"/>
          </w:tcPr>
          <w:p w:rsidR="006047EB" w:rsidRPr="00847DBB" w:rsidRDefault="006047EB" w:rsidP="00CE51D8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</w:tbl>
    <w:p w:rsidR="006047EB" w:rsidRPr="00702841" w:rsidRDefault="006047EB" w:rsidP="006047EB">
      <w:pPr>
        <w:rPr>
          <w:sz w:val="16"/>
          <w:szCs w:val="16"/>
        </w:rPr>
      </w:pPr>
    </w:p>
    <w:p w:rsidR="006047EB" w:rsidRPr="00702841" w:rsidRDefault="006047EB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771"/>
        <w:gridCol w:w="2439"/>
        <w:gridCol w:w="2193"/>
        <w:gridCol w:w="3294"/>
        <w:gridCol w:w="1371"/>
      </w:tblGrid>
      <w:tr w:rsidR="006047EB" w:rsidTr="00CE51D8">
        <w:trPr>
          <w:gridBefore w:val="4"/>
          <w:wBefore w:w="8697" w:type="dxa"/>
          <w:cantSplit/>
          <w:trHeight w:hRule="exact" w:val="340"/>
          <w:jc w:val="right"/>
        </w:trPr>
        <w:tc>
          <w:tcPr>
            <w:tcW w:w="1371" w:type="dxa"/>
            <w:noWrap/>
            <w:tcMar>
              <w:top w:w="0" w:type="dxa"/>
              <w:bottom w:w="0" w:type="dxa"/>
            </w:tcMar>
            <w:vAlign w:val="center"/>
          </w:tcPr>
          <w:p w:rsidR="006047EB" w:rsidRPr="00DE5311" w:rsidRDefault="006047EB" w:rsidP="00CE51D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DC4B3A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634795">
              <w:rPr>
                <w:noProof/>
                <w:sz w:val="22"/>
                <w:szCs w:val="22"/>
                <w:u w:val="words"/>
                <w:lang w:val="en-US"/>
              </w:rPr>
              <w:t>7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6047EB" w:rsidTr="00CE51D8">
        <w:trPr>
          <w:cantSplit/>
          <w:trHeight w:val="340"/>
          <w:jc w:val="right"/>
        </w:trPr>
        <w:tc>
          <w:tcPr>
            <w:tcW w:w="10068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6047EB" w:rsidRDefault="006047EB" w:rsidP="00CE51D8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МЕЖЕВОЙ ПЛАН</w:t>
            </w:r>
          </w:p>
        </w:tc>
      </w:tr>
      <w:tr w:rsidR="006047EB" w:rsidRPr="00034895" w:rsidTr="00CE51D8">
        <w:trPr>
          <w:cantSplit/>
          <w:trHeight w:val="567"/>
          <w:jc w:val="right"/>
        </w:trPr>
        <w:tc>
          <w:tcPr>
            <w:tcW w:w="10068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047EB" w:rsidRPr="001529EC" w:rsidRDefault="006047EB" w:rsidP="00CE51D8">
            <w:pPr>
              <w:tabs>
                <w:tab w:val="left" w:pos="2738"/>
              </w:tabs>
              <w:jc w:val="center"/>
              <w:rPr>
                <w:b/>
                <w:sz w:val="20"/>
                <w:szCs w:val="20"/>
              </w:rPr>
            </w:pPr>
            <w:r w:rsidRPr="001529EC">
              <w:rPr>
                <w:b/>
                <w:sz w:val="20"/>
                <w:szCs w:val="20"/>
              </w:rPr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6047EB" w:rsidRPr="00516F97" w:rsidTr="00CE51D8">
        <w:trPr>
          <w:trHeight w:val="340"/>
          <w:jc w:val="right"/>
        </w:trPr>
        <w:tc>
          <w:tcPr>
            <w:tcW w:w="32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7EB" w:rsidRPr="00A562B0" w:rsidRDefault="006047EB" w:rsidP="00CE5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047EB" w:rsidRPr="00A562B0" w:rsidRDefault="006047EB" w:rsidP="00CE51D8">
            <w:pPr>
              <w:jc w:val="center"/>
              <w:rPr>
                <w:sz w:val="22"/>
                <w:szCs w:val="22"/>
              </w:rPr>
            </w:pPr>
          </w:p>
        </w:tc>
      </w:tr>
      <w:tr w:rsidR="006047EB" w:rsidRPr="00516F97" w:rsidTr="00CE51D8">
        <w:trPr>
          <w:cantSplit/>
          <w:trHeight w:val="251"/>
          <w:jc w:val="right"/>
        </w:trPr>
        <w:tc>
          <w:tcPr>
            <w:tcW w:w="771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47EB" w:rsidRDefault="006047EB" w:rsidP="00CE51D8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6047EB" w:rsidRPr="009606BA" w:rsidRDefault="006047EB" w:rsidP="00CE51D8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32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47EB" w:rsidRDefault="006047EB" w:rsidP="00CE51D8">
            <w:pPr>
              <w:keepNext/>
              <w:tabs>
                <w:tab w:val="left" w:pos="2738"/>
              </w:tabs>
              <w:jc w:val="center"/>
              <w:rPr>
                <w:sz w:val="20"/>
                <w:szCs w:val="20"/>
              </w:rPr>
            </w:pPr>
            <w:r w:rsidRPr="00F64943">
              <w:rPr>
                <w:sz w:val="20"/>
                <w:szCs w:val="20"/>
              </w:rPr>
              <w:t>Кадастровый номер</w:t>
            </w:r>
          </w:p>
          <w:p w:rsidR="006047EB" w:rsidRDefault="006047EB" w:rsidP="00CE51D8">
            <w:pPr>
              <w:keepNext/>
              <w:tabs>
                <w:tab w:val="left" w:pos="2738"/>
              </w:tabs>
              <w:jc w:val="center"/>
              <w:rPr>
                <w:sz w:val="20"/>
                <w:szCs w:val="20"/>
              </w:rPr>
            </w:pPr>
            <w:r w:rsidRPr="00F64943">
              <w:rPr>
                <w:sz w:val="20"/>
                <w:szCs w:val="20"/>
              </w:rPr>
              <w:t>или обозначение земельного участка,</w:t>
            </w:r>
          </w:p>
          <w:p w:rsidR="006047EB" w:rsidRPr="00F64943" w:rsidRDefault="006047EB" w:rsidP="00CE51D8">
            <w:pPr>
              <w:keepNext/>
              <w:tabs>
                <w:tab w:val="left" w:pos="2738"/>
              </w:tabs>
              <w:jc w:val="center"/>
              <w:rPr>
                <w:sz w:val="20"/>
                <w:szCs w:val="20"/>
              </w:rPr>
            </w:pPr>
            <w:r w:rsidRPr="00F64943">
              <w:rPr>
                <w:sz w:val="20"/>
                <w:szCs w:val="20"/>
              </w:rPr>
              <w:t>для которого обеспечивается доступ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47EB" w:rsidRDefault="006047EB" w:rsidP="00CE51D8">
            <w:pPr>
              <w:keepNext/>
              <w:tabs>
                <w:tab w:val="left" w:pos="27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земельных участках (землях общего пользования, территории общего пользования)</w:t>
            </w:r>
            <w:r w:rsidRPr="00F64943">
              <w:rPr>
                <w:sz w:val="20"/>
                <w:szCs w:val="20"/>
              </w:rPr>
              <w:t>,</w:t>
            </w:r>
          </w:p>
          <w:p w:rsidR="006047EB" w:rsidRPr="00F64943" w:rsidRDefault="006047EB" w:rsidP="00CE51D8">
            <w:pPr>
              <w:keepNext/>
              <w:tabs>
                <w:tab w:val="left" w:pos="2738"/>
              </w:tabs>
              <w:jc w:val="center"/>
              <w:rPr>
                <w:sz w:val="20"/>
                <w:szCs w:val="20"/>
              </w:rPr>
            </w:pPr>
            <w:r w:rsidRPr="00F64943">
              <w:rPr>
                <w:sz w:val="20"/>
                <w:szCs w:val="20"/>
              </w:rPr>
              <w:t>посредством котор</w:t>
            </w:r>
            <w:r>
              <w:rPr>
                <w:sz w:val="20"/>
                <w:szCs w:val="20"/>
              </w:rPr>
              <w:t>ых</w:t>
            </w:r>
            <w:r w:rsidRPr="00F64943">
              <w:rPr>
                <w:sz w:val="20"/>
                <w:szCs w:val="20"/>
              </w:rPr>
              <w:t xml:space="preserve"> обеспечивается доступ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771" w:type="dxa"/>
            <w:vAlign w:val="center"/>
          </w:tcPr>
          <w:p w:rsidR="006047EB" w:rsidRPr="00894E6F" w:rsidRDefault="006047EB" w:rsidP="00CE51D8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32" w:type="dxa"/>
            <w:gridSpan w:val="2"/>
            <w:vAlign w:val="center"/>
          </w:tcPr>
          <w:p w:rsidR="006047EB" w:rsidRPr="00894E6F" w:rsidRDefault="006047EB" w:rsidP="00CE51D8">
            <w:pPr>
              <w:keepNext/>
              <w:ind w:left="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665" w:type="dxa"/>
            <w:gridSpan w:val="2"/>
            <w:vAlign w:val="center"/>
          </w:tcPr>
          <w:p w:rsidR="006047EB" w:rsidRPr="00894E6F" w:rsidRDefault="006047EB" w:rsidP="00CE51D8">
            <w:pPr>
              <w:keepNext/>
              <w:ind w:left="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6047EB" w:rsidRPr="00516F97" w:rsidTr="00CE51D8">
        <w:trPr>
          <w:cantSplit/>
          <w:trHeight w:val="227"/>
          <w:jc w:val="right"/>
        </w:trPr>
        <w:tc>
          <w:tcPr>
            <w:tcW w:w="771" w:type="dxa"/>
          </w:tcPr>
          <w:p w:rsidR="006047EB" w:rsidRDefault="006047EB" w:rsidP="00CE5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32" w:type="dxa"/>
            <w:gridSpan w:val="2"/>
          </w:tcPr>
          <w:p w:rsidR="006047EB" w:rsidRDefault="006047EB" w:rsidP="00CE51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:ЗУ1</w:t>
            </w:r>
          </w:p>
        </w:tc>
        <w:tc>
          <w:tcPr>
            <w:tcW w:w="4665" w:type="dxa"/>
            <w:gridSpan w:val="2"/>
          </w:tcPr>
          <w:p w:rsidR="006047EB" w:rsidRDefault="006047EB" w:rsidP="00CE51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земли (земельные участки) общего пользования</w:t>
            </w:r>
          </w:p>
        </w:tc>
      </w:tr>
    </w:tbl>
    <w:p w:rsidR="006047EB" w:rsidRPr="00702841" w:rsidRDefault="006047EB" w:rsidP="006047EB">
      <w:pPr>
        <w:rPr>
          <w:sz w:val="16"/>
          <w:szCs w:val="16"/>
        </w:rPr>
      </w:pPr>
    </w:p>
    <w:p w:rsidR="006047EB" w:rsidRPr="00702841" w:rsidRDefault="006047EB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000" w:type="pct"/>
        <w:jc w:val="right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8668"/>
        <w:gridCol w:w="1367"/>
      </w:tblGrid>
      <w:tr w:rsidR="006047EB" w:rsidTr="00CE51D8">
        <w:trPr>
          <w:gridBefore w:val="1"/>
          <w:wBefore w:w="4319" w:type="pct"/>
          <w:cantSplit/>
          <w:trHeight w:hRule="exact" w:val="340"/>
          <w:jc w:val="right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47EB" w:rsidRPr="00DE5311" w:rsidRDefault="006047EB" w:rsidP="00CE51D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Лист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DC4B3A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634795">
              <w:rPr>
                <w:noProof/>
                <w:sz w:val="22"/>
                <w:szCs w:val="22"/>
                <w:u w:val="words"/>
                <w:lang w:val="en-US"/>
              </w:rPr>
              <w:t>8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6047EB" w:rsidTr="00CE51D8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047EB" w:rsidRPr="00B10928" w:rsidRDefault="006047EB" w:rsidP="00CE51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МЕЖЕВОЙ ПЛАН</w:t>
            </w:r>
          </w:p>
        </w:tc>
      </w:tr>
      <w:tr w:rsidR="006047EB" w:rsidRPr="003E4547" w:rsidTr="00CE51D8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47EB" w:rsidRPr="003E4547" w:rsidRDefault="006047EB" w:rsidP="00CE51D8">
            <w:pPr>
              <w:jc w:val="center"/>
              <w:rPr>
                <w:b/>
              </w:rPr>
            </w:pPr>
            <w:r>
              <w:rPr>
                <w:b/>
              </w:rPr>
              <w:t>Схема расположения земельных участков</w:t>
            </w:r>
          </w:p>
        </w:tc>
      </w:tr>
      <w:tr w:rsidR="006047EB" w:rsidRPr="003E4547" w:rsidTr="00CE51D8">
        <w:trPr>
          <w:cantSplit/>
          <w:trHeight w:val="13927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47EB" w:rsidRPr="004751F6" w:rsidRDefault="00634795" w:rsidP="00CE51D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object w:dxaOrig="7635" w:dyaOrig="6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81.75pt;height:318.75pt" o:ole="">
                  <v:imagedata r:id="rId6" o:title=""/>
                </v:shape>
                <o:OLEObject Type="Embed" ProgID="PBrush" ShapeID="_x0000_i1026" DrawAspect="Content" ObjectID="_1540714481" r:id="rId7"/>
              </w:object>
            </w:r>
          </w:p>
        </w:tc>
      </w:tr>
    </w:tbl>
    <w:p w:rsidR="006047EB" w:rsidRPr="00110F56" w:rsidRDefault="006047EB" w:rsidP="006047EB">
      <w:pPr>
        <w:rPr>
          <w:sz w:val="16"/>
          <w:szCs w:val="16"/>
          <w:lang w:val="en-US"/>
        </w:rPr>
      </w:pPr>
    </w:p>
    <w:p w:rsidR="006047EB" w:rsidRPr="00702841" w:rsidRDefault="006047EB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000" w:type="pct"/>
        <w:jc w:val="right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8668"/>
        <w:gridCol w:w="1367"/>
      </w:tblGrid>
      <w:tr w:rsidR="006047EB" w:rsidTr="00CE51D8">
        <w:trPr>
          <w:gridBefore w:val="1"/>
          <w:wBefore w:w="4319" w:type="pct"/>
          <w:cantSplit/>
          <w:trHeight w:hRule="exact" w:val="340"/>
          <w:jc w:val="right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47EB" w:rsidRPr="00DE5311" w:rsidRDefault="006047EB" w:rsidP="00CE51D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Лист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DC4B3A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634795">
              <w:rPr>
                <w:noProof/>
                <w:sz w:val="22"/>
                <w:szCs w:val="22"/>
                <w:u w:val="words"/>
                <w:lang w:val="en-US"/>
              </w:rPr>
              <w:t>9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6047EB" w:rsidTr="00CE51D8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047EB" w:rsidRPr="0045469C" w:rsidRDefault="006047EB" w:rsidP="00CE51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МЕЖЕВОЙ ПЛАН</w:t>
            </w:r>
          </w:p>
        </w:tc>
      </w:tr>
      <w:tr w:rsidR="006047EB" w:rsidRPr="003E4547" w:rsidTr="00CE51D8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47EB" w:rsidRPr="003E4547" w:rsidRDefault="006047EB" w:rsidP="00CE51D8">
            <w:pPr>
              <w:jc w:val="center"/>
              <w:rPr>
                <w:b/>
              </w:rPr>
            </w:pPr>
            <w:r>
              <w:rPr>
                <w:b/>
              </w:rPr>
              <w:t>Чертеж земельных участков и их частей</w:t>
            </w:r>
          </w:p>
        </w:tc>
      </w:tr>
      <w:tr w:rsidR="006047EB" w:rsidRPr="003E4547" w:rsidTr="00CE51D8">
        <w:trPr>
          <w:cantSplit/>
          <w:trHeight w:val="1401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47EB" w:rsidRPr="00CB0A1A" w:rsidRDefault="006047EB" w:rsidP="00CE51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pict>
                <v:shape id="_x0000_i1025" type="#_x0000_t75" style="width:495.75pt;height:701.25pt">
                  <v:imagedata r:id="rId8" o:title="Boundary_1-0000"/>
                </v:shape>
              </w:pict>
            </w:r>
          </w:p>
        </w:tc>
      </w:tr>
    </w:tbl>
    <w:p w:rsidR="006047EB" w:rsidRPr="00B808F4" w:rsidRDefault="006047EB" w:rsidP="006047EB">
      <w:pPr>
        <w:rPr>
          <w:sz w:val="16"/>
          <w:szCs w:val="16"/>
        </w:rPr>
      </w:pPr>
    </w:p>
    <w:p w:rsidR="006047EB" w:rsidRPr="007D49DA" w:rsidRDefault="006047EB" w:rsidP="006047EB">
      <w:pPr>
        <w:rPr>
          <w:b/>
          <w:lang w:val="en-US"/>
        </w:rPr>
      </w:pPr>
      <w:r>
        <w:rPr>
          <w:sz w:val="16"/>
          <w:szCs w:val="16"/>
        </w:rPr>
        <w:br w:type="page"/>
      </w:r>
      <w:r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38pt;height:23.5pt;z-index:-1;mso-position-horizontal:center;mso-position-horizontal-relative:margin;mso-position-vertical:center;mso-position-vertical-relative:page" wrapcoords="-117 0 -117 20903 21600 20903 21600 0 -117 0" stroked="f">
            <o:lock v:ext="edit" aspectratio="t"/>
            <v:textbox style="mso-next-textbox:#_x0000_s1026">
              <w:txbxContent>
                <w:p w:rsidR="006047EB" w:rsidRPr="003B5FB4" w:rsidRDefault="006047EB" w:rsidP="006047E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ПРИЛОЖЕНИЕ</w:t>
                  </w:r>
                </w:p>
              </w:txbxContent>
            </v:textbox>
            <w10:wrap type="through" anchorx="margin" anchory="page"/>
          </v:shape>
        </w:pict>
      </w:r>
    </w:p>
    <w:p w:rsidR="00702841" w:rsidRPr="00702841" w:rsidRDefault="00702841" w:rsidP="0017243A">
      <w:pPr>
        <w:rPr>
          <w:sz w:val="16"/>
          <w:szCs w:val="16"/>
        </w:rPr>
      </w:pPr>
    </w:p>
    <w:sectPr w:rsidR="00702841" w:rsidRPr="00702841" w:rsidSect="00CB0F5D">
      <w:pgSz w:w="11906" w:h="16838" w:code="9"/>
      <w:pgMar w:top="567" w:right="567" w:bottom="567" w:left="1418" w:header="709" w:footer="709" w:gutter="0"/>
      <w:cols w:space="39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30E6252"/>
    <w:multiLevelType w:val="hybridMultilevel"/>
    <w:tmpl w:val="6E205790"/>
    <w:lvl w:ilvl="0" w:tplc="2F74CEB4">
      <w:start w:val="1"/>
      <w:numFmt w:val="bullet"/>
      <w:lvlRestart w:val="0"/>
      <w:lvlText w:val="–"/>
      <w:lvlJc w:val="left"/>
      <w:pPr>
        <w:ind w:left="340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7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2"/>
  </w:num>
  <w:num w:numId="3">
    <w:abstractNumId w:val="31"/>
  </w:num>
  <w:num w:numId="4">
    <w:abstractNumId w:val="14"/>
  </w:num>
  <w:num w:numId="5">
    <w:abstractNumId w:val="11"/>
  </w:num>
  <w:num w:numId="6">
    <w:abstractNumId w:val="21"/>
  </w:num>
  <w:num w:numId="7">
    <w:abstractNumId w:val="15"/>
  </w:num>
  <w:num w:numId="8">
    <w:abstractNumId w:val="33"/>
  </w:num>
  <w:num w:numId="9">
    <w:abstractNumId w:val="6"/>
  </w:num>
  <w:num w:numId="10">
    <w:abstractNumId w:val="1"/>
  </w:num>
  <w:num w:numId="11">
    <w:abstractNumId w:val="12"/>
  </w:num>
  <w:num w:numId="12">
    <w:abstractNumId w:val="24"/>
  </w:num>
  <w:num w:numId="13">
    <w:abstractNumId w:val="19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7"/>
  </w:num>
  <w:num w:numId="25">
    <w:abstractNumId w:val="2"/>
  </w:num>
  <w:num w:numId="26">
    <w:abstractNumId w:val="18"/>
  </w:num>
  <w:num w:numId="27">
    <w:abstractNumId w:val="34"/>
  </w:num>
  <w:num w:numId="28">
    <w:abstractNumId w:val="23"/>
  </w:num>
  <w:num w:numId="29">
    <w:abstractNumId w:val="29"/>
  </w:num>
  <w:num w:numId="30">
    <w:abstractNumId w:val="13"/>
  </w:num>
  <w:num w:numId="31">
    <w:abstractNumId w:val="5"/>
  </w:num>
  <w:num w:numId="32">
    <w:abstractNumId w:val="7"/>
  </w:num>
  <w:num w:numId="33">
    <w:abstractNumId w:val="20"/>
  </w:num>
  <w:num w:numId="34">
    <w:abstractNumId w:val="16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7EB"/>
    <w:rsid w:val="000472B2"/>
    <w:rsid w:val="00057532"/>
    <w:rsid w:val="00057C7E"/>
    <w:rsid w:val="0006762A"/>
    <w:rsid w:val="000869A3"/>
    <w:rsid w:val="000D6BE5"/>
    <w:rsid w:val="000E6177"/>
    <w:rsid w:val="000F45C1"/>
    <w:rsid w:val="000F73D5"/>
    <w:rsid w:val="001100E9"/>
    <w:rsid w:val="00121C8B"/>
    <w:rsid w:val="00143332"/>
    <w:rsid w:val="00144348"/>
    <w:rsid w:val="00144A49"/>
    <w:rsid w:val="001473C5"/>
    <w:rsid w:val="00150987"/>
    <w:rsid w:val="0017074A"/>
    <w:rsid w:val="0017243A"/>
    <w:rsid w:val="001804A2"/>
    <w:rsid w:val="001E363E"/>
    <w:rsid w:val="00202D83"/>
    <w:rsid w:val="00241F4F"/>
    <w:rsid w:val="0024766C"/>
    <w:rsid w:val="00255F0E"/>
    <w:rsid w:val="00280F70"/>
    <w:rsid w:val="00281DA4"/>
    <w:rsid w:val="00291188"/>
    <w:rsid w:val="002E69BF"/>
    <w:rsid w:val="002F0573"/>
    <w:rsid w:val="002F0922"/>
    <w:rsid w:val="0031006B"/>
    <w:rsid w:val="00320674"/>
    <w:rsid w:val="003315AD"/>
    <w:rsid w:val="00340C79"/>
    <w:rsid w:val="0036539D"/>
    <w:rsid w:val="0037511C"/>
    <w:rsid w:val="003A6BCF"/>
    <w:rsid w:val="003F04B1"/>
    <w:rsid w:val="003F2EC2"/>
    <w:rsid w:val="003F55CC"/>
    <w:rsid w:val="004010F7"/>
    <w:rsid w:val="004432CE"/>
    <w:rsid w:val="004544FA"/>
    <w:rsid w:val="004623A8"/>
    <w:rsid w:val="004A21E5"/>
    <w:rsid w:val="004A416D"/>
    <w:rsid w:val="004A6321"/>
    <w:rsid w:val="004F0658"/>
    <w:rsid w:val="00502F19"/>
    <w:rsid w:val="00511B5C"/>
    <w:rsid w:val="0052182C"/>
    <w:rsid w:val="00556159"/>
    <w:rsid w:val="00571443"/>
    <w:rsid w:val="00582726"/>
    <w:rsid w:val="00587593"/>
    <w:rsid w:val="00587DA9"/>
    <w:rsid w:val="005D59A3"/>
    <w:rsid w:val="005E4617"/>
    <w:rsid w:val="006047EB"/>
    <w:rsid w:val="00610CB0"/>
    <w:rsid w:val="00631E30"/>
    <w:rsid w:val="00634795"/>
    <w:rsid w:val="00647289"/>
    <w:rsid w:val="006629DA"/>
    <w:rsid w:val="0068184C"/>
    <w:rsid w:val="00687A28"/>
    <w:rsid w:val="006A7502"/>
    <w:rsid w:val="006B7EAA"/>
    <w:rsid w:val="006C1AA7"/>
    <w:rsid w:val="006F1A2E"/>
    <w:rsid w:val="00702841"/>
    <w:rsid w:val="00735E53"/>
    <w:rsid w:val="0074587C"/>
    <w:rsid w:val="00752119"/>
    <w:rsid w:val="00753A21"/>
    <w:rsid w:val="00755EFB"/>
    <w:rsid w:val="00766C7E"/>
    <w:rsid w:val="00783970"/>
    <w:rsid w:val="00786E55"/>
    <w:rsid w:val="007A3697"/>
    <w:rsid w:val="007D4764"/>
    <w:rsid w:val="007D518B"/>
    <w:rsid w:val="007D723F"/>
    <w:rsid w:val="00825EE8"/>
    <w:rsid w:val="008407B9"/>
    <w:rsid w:val="0084635A"/>
    <w:rsid w:val="00847DBB"/>
    <w:rsid w:val="00852A70"/>
    <w:rsid w:val="00863083"/>
    <w:rsid w:val="0086494A"/>
    <w:rsid w:val="008658BF"/>
    <w:rsid w:val="008964F6"/>
    <w:rsid w:val="008E1F41"/>
    <w:rsid w:val="00920541"/>
    <w:rsid w:val="0092438C"/>
    <w:rsid w:val="00927970"/>
    <w:rsid w:val="0094735B"/>
    <w:rsid w:val="00947CD5"/>
    <w:rsid w:val="009606BA"/>
    <w:rsid w:val="00967A4A"/>
    <w:rsid w:val="0098036F"/>
    <w:rsid w:val="00990CC0"/>
    <w:rsid w:val="00997111"/>
    <w:rsid w:val="009A6FA0"/>
    <w:rsid w:val="009C5F61"/>
    <w:rsid w:val="009E358C"/>
    <w:rsid w:val="00A54AFE"/>
    <w:rsid w:val="00A562B0"/>
    <w:rsid w:val="00A854E2"/>
    <w:rsid w:val="00AB3C48"/>
    <w:rsid w:val="00AD0B32"/>
    <w:rsid w:val="00B44EFD"/>
    <w:rsid w:val="00B474AD"/>
    <w:rsid w:val="00B54623"/>
    <w:rsid w:val="00B81EFA"/>
    <w:rsid w:val="00BC0FF8"/>
    <w:rsid w:val="00BC2518"/>
    <w:rsid w:val="00BD33FF"/>
    <w:rsid w:val="00BE10C4"/>
    <w:rsid w:val="00C0733A"/>
    <w:rsid w:val="00C264B8"/>
    <w:rsid w:val="00C605F3"/>
    <w:rsid w:val="00CB0F5D"/>
    <w:rsid w:val="00CB1F23"/>
    <w:rsid w:val="00CC4C2B"/>
    <w:rsid w:val="00D16624"/>
    <w:rsid w:val="00D31A86"/>
    <w:rsid w:val="00D47283"/>
    <w:rsid w:val="00D47E5C"/>
    <w:rsid w:val="00D63D9B"/>
    <w:rsid w:val="00D832CC"/>
    <w:rsid w:val="00D912DC"/>
    <w:rsid w:val="00DD2C89"/>
    <w:rsid w:val="00DE5311"/>
    <w:rsid w:val="00DF5A24"/>
    <w:rsid w:val="00DF6A6C"/>
    <w:rsid w:val="00E052D7"/>
    <w:rsid w:val="00E34A2D"/>
    <w:rsid w:val="00E75A70"/>
    <w:rsid w:val="00E8722B"/>
    <w:rsid w:val="00E9673C"/>
    <w:rsid w:val="00EB167C"/>
    <w:rsid w:val="00ED50BD"/>
    <w:rsid w:val="00ED65AE"/>
    <w:rsid w:val="00ED72C8"/>
    <w:rsid w:val="00EE1FBE"/>
    <w:rsid w:val="00F2790D"/>
    <w:rsid w:val="00F31ADD"/>
    <w:rsid w:val="00F34DB8"/>
    <w:rsid w:val="00F465F0"/>
    <w:rsid w:val="00F64943"/>
    <w:rsid w:val="00F672A9"/>
    <w:rsid w:val="00F7497F"/>
    <w:rsid w:val="00F969E1"/>
    <w:rsid w:val="00FA1E50"/>
    <w:rsid w:val="00FA4E8E"/>
    <w:rsid w:val="00FD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7E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047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rar_bti@cb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gram%20Files\Sfera-D\GtcPlansheet%201.7\Templates\Office11\&#1052;&#1086;&#1080;%20&#1096;&#1072;&#1073;&#1083;&#1086;&#1085;&#1099;%20&#1086;&#1090;&#1095;&#1077;&#1090;&#1072;\LR_Empty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LR_Empty</Template>
  <TotalTime>2</TotalTime>
  <Pages>10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Межевой план</vt:lpstr>
    </vt:vector>
  </TitlesOfParts>
  <Company>Sfera-D Company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Межевой план</dc:title>
  <dc:subject>Отчет МЕЖЕВОЙ ПЛАН</dc:subject>
  <dc:creator>1</dc:creator>
  <cp:keywords/>
  <dc:description/>
  <cp:lastModifiedBy>1</cp:lastModifiedBy>
  <cp:revision>2</cp:revision>
  <cp:lastPrinted>2016-11-15T08:28:00Z</cp:lastPrinted>
  <dcterms:created xsi:type="dcterms:W3CDTF">2016-11-15T08:26:00Z</dcterms:created>
  <dcterms:modified xsi:type="dcterms:W3CDTF">2016-11-15T08:28:00Z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Sfera-D Company</vt:lpwstr>
  </property>
</Properties>
</file>